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76"/>
        <w:tblW w:w="0" w:type="auto"/>
        <w:tblLook w:val="01E0"/>
      </w:tblPr>
      <w:tblGrid>
        <w:gridCol w:w="1242"/>
        <w:gridCol w:w="1560"/>
        <w:gridCol w:w="1275"/>
        <w:gridCol w:w="1843"/>
        <w:gridCol w:w="851"/>
        <w:gridCol w:w="1591"/>
      </w:tblGrid>
      <w:tr w:rsidR="00EF3069" w:rsidTr="00DC1D43">
        <w:trPr>
          <w:trHeight w:val="563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F3069" w:rsidRPr="006C5D15" w:rsidRDefault="00EF3069" w:rsidP="006C5D1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069" w:rsidRPr="006C5D15" w:rsidRDefault="00EF3069" w:rsidP="006C5D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069" w:rsidRPr="006C5D15" w:rsidRDefault="00EF3069" w:rsidP="006C5D1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系所班級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069" w:rsidRPr="006C5D15" w:rsidRDefault="00EF3069" w:rsidP="006C5D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069" w:rsidRPr="006C5D15" w:rsidRDefault="00EF3069" w:rsidP="006C5D1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學號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069" w:rsidRPr="006C5D15" w:rsidRDefault="00EF3069" w:rsidP="006C5D1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F3069" w:rsidTr="00DC1D43"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</w:tcPr>
          <w:p w:rsidR="00EF3069" w:rsidRPr="006C5D15" w:rsidRDefault="00EF3069" w:rsidP="006C5D15">
            <w:pPr>
              <w:rPr>
                <w:kern w:val="2"/>
                <w:sz w:val="24"/>
                <w:szCs w:val="24"/>
              </w:rPr>
            </w:pPr>
            <w:r w:rsidRPr="006C5D15">
              <w:rPr>
                <w:rFonts w:hint="eastAsia"/>
                <w:kern w:val="2"/>
                <w:sz w:val="24"/>
                <w:szCs w:val="24"/>
              </w:rPr>
              <w:t>刊名</w:t>
            </w:r>
          </w:p>
        </w:tc>
        <w:tc>
          <w:tcPr>
            <w:tcW w:w="712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EF3069" w:rsidRPr="006C5D15" w:rsidRDefault="00EF3069" w:rsidP="006C5D15">
            <w:pPr>
              <w:rPr>
                <w:kern w:val="2"/>
                <w:sz w:val="24"/>
                <w:szCs w:val="24"/>
              </w:rPr>
            </w:pPr>
          </w:p>
        </w:tc>
      </w:tr>
      <w:tr w:rsidR="00EF3069" w:rsidTr="00DC1D43">
        <w:tc>
          <w:tcPr>
            <w:tcW w:w="1242" w:type="dxa"/>
            <w:tcBorders>
              <w:left w:val="double" w:sz="4" w:space="0" w:color="auto"/>
            </w:tcBorders>
          </w:tcPr>
          <w:p w:rsidR="00EF3069" w:rsidRPr="006C5D15" w:rsidRDefault="00EF3069" w:rsidP="006C5D15">
            <w:pPr>
              <w:rPr>
                <w:kern w:val="2"/>
                <w:sz w:val="24"/>
                <w:szCs w:val="24"/>
              </w:rPr>
            </w:pPr>
            <w:r w:rsidRPr="006C5D15">
              <w:rPr>
                <w:rFonts w:hint="eastAsia"/>
                <w:kern w:val="2"/>
                <w:sz w:val="24"/>
                <w:szCs w:val="24"/>
              </w:rPr>
              <w:t>篇名</w:t>
            </w:r>
          </w:p>
        </w:tc>
        <w:tc>
          <w:tcPr>
            <w:tcW w:w="7120" w:type="dxa"/>
            <w:gridSpan w:val="5"/>
            <w:tcBorders>
              <w:right w:val="double" w:sz="4" w:space="0" w:color="auto"/>
            </w:tcBorders>
          </w:tcPr>
          <w:p w:rsidR="00EF3069" w:rsidRPr="006C5D15" w:rsidRDefault="00EF3069" w:rsidP="006C5D15">
            <w:pPr>
              <w:rPr>
                <w:kern w:val="2"/>
                <w:sz w:val="24"/>
                <w:szCs w:val="24"/>
              </w:rPr>
            </w:pPr>
          </w:p>
        </w:tc>
      </w:tr>
      <w:tr w:rsidR="00EF3069" w:rsidTr="00DC1D43">
        <w:tc>
          <w:tcPr>
            <w:tcW w:w="1242" w:type="dxa"/>
            <w:tcBorders>
              <w:left w:val="double" w:sz="4" w:space="0" w:color="auto"/>
            </w:tcBorders>
          </w:tcPr>
          <w:p w:rsidR="00EF3069" w:rsidRPr="006C5D15" w:rsidRDefault="00EF3069" w:rsidP="006C5D15">
            <w:pPr>
              <w:rPr>
                <w:kern w:val="2"/>
                <w:sz w:val="24"/>
                <w:szCs w:val="24"/>
              </w:rPr>
            </w:pPr>
            <w:r w:rsidRPr="006C5D15">
              <w:rPr>
                <w:rFonts w:hint="eastAsia"/>
                <w:kern w:val="2"/>
                <w:sz w:val="24"/>
                <w:szCs w:val="24"/>
              </w:rPr>
              <w:t>出版年月</w:t>
            </w:r>
          </w:p>
        </w:tc>
        <w:tc>
          <w:tcPr>
            <w:tcW w:w="7120" w:type="dxa"/>
            <w:gridSpan w:val="5"/>
            <w:tcBorders>
              <w:right w:val="double" w:sz="4" w:space="0" w:color="auto"/>
            </w:tcBorders>
          </w:tcPr>
          <w:p w:rsidR="00EF3069" w:rsidRPr="006C5D15" w:rsidRDefault="00EF3069" w:rsidP="006C5D15">
            <w:pPr>
              <w:rPr>
                <w:kern w:val="2"/>
                <w:sz w:val="24"/>
                <w:szCs w:val="24"/>
              </w:rPr>
            </w:pPr>
          </w:p>
        </w:tc>
      </w:tr>
      <w:tr w:rsidR="00EF3069" w:rsidTr="00DC1D43"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</w:tcPr>
          <w:p w:rsidR="00EF3069" w:rsidRPr="006C5D15" w:rsidRDefault="00EF3069" w:rsidP="006C5D15">
            <w:pPr>
              <w:rPr>
                <w:kern w:val="2"/>
                <w:sz w:val="24"/>
                <w:szCs w:val="24"/>
              </w:rPr>
            </w:pPr>
            <w:r w:rsidRPr="006C5D15">
              <w:rPr>
                <w:rFonts w:hint="eastAsia"/>
                <w:kern w:val="2"/>
                <w:sz w:val="24"/>
                <w:szCs w:val="24"/>
              </w:rPr>
              <w:t>卷期</w:t>
            </w:r>
          </w:p>
        </w:tc>
        <w:tc>
          <w:tcPr>
            <w:tcW w:w="712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EF3069" w:rsidRPr="006C5D15" w:rsidRDefault="00EF3069" w:rsidP="006C5D15">
            <w:pPr>
              <w:rPr>
                <w:kern w:val="2"/>
                <w:sz w:val="24"/>
                <w:szCs w:val="24"/>
              </w:rPr>
            </w:pPr>
          </w:p>
        </w:tc>
      </w:tr>
    </w:tbl>
    <w:p w:rsidR="00EF3069" w:rsidRDefault="00EF3069" w:rsidP="006C5D15"/>
    <w:p w:rsidR="00EF3069" w:rsidRPr="0007268C" w:rsidRDefault="00EF3069" w:rsidP="006C5D15"/>
    <w:sectPr w:rsidR="00EF3069" w:rsidRPr="0007268C" w:rsidSect="00941F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69" w:rsidRDefault="00EF3069">
      <w:r>
        <w:separator/>
      </w:r>
    </w:p>
  </w:endnote>
  <w:endnote w:type="continuationSeparator" w:id="0">
    <w:p w:rsidR="00EF3069" w:rsidRDefault="00EF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69" w:rsidRDefault="00EF3069">
      <w:r>
        <w:separator/>
      </w:r>
    </w:p>
  </w:footnote>
  <w:footnote w:type="continuationSeparator" w:id="0">
    <w:p w:rsidR="00EF3069" w:rsidRDefault="00EF3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C2E"/>
    <w:rsid w:val="00001403"/>
    <w:rsid w:val="00005D18"/>
    <w:rsid w:val="00030A29"/>
    <w:rsid w:val="000409B2"/>
    <w:rsid w:val="000654FD"/>
    <w:rsid w:val="0007268C"/>
    <w:rsid w:val="000F3C2E"/>
    <w:rsid w:val="000F516A"/>
    <w:rsid w:val="00103DC0"/>
    <w:rsid w:val="001D331A"/>
    <w:rsid w:val="001D7CC8"/>
    <w:rsid w:val="00237D0C"/>
    <w:rsid w:val="0024034E"/>
    <w:rsid w:val="002667A6"/>
    <w:rsid w:val="002822CC"/>
    <w:rsid w:val="00375AAD"/>
    <w:rsid w:val="003A5524"/>
    <w:rsid w:val="00431814"/>
    <w:rsid w:val="004701B1"/>
    <w:rsid w:val="00473A2E"/>
    <w:rsid w:val="004B5F97"/>
    <w:rsid w:val="004E1AA6"/>
    <w:rsid w:val="00571A99"/>
    <w:rsid w:val="005C0C2E"/>
    <w:rsid w:val="005E0498"/>
    <w:rsid w:val="005E3555"/>
    <w:rsid w:val="005F5502"/>
    <w:rsid w:val="005F72F6"/>
    <w:rsid w:val="006554FE"/>
    <w:rsid w:val="006C5D15"/>
    <w:rsid w:val="006D030B"/>
    <w:rsid w:val="006D44AF"/>
    <w:rsid w:val="006F71AD"/>
    <w:rsid w:val="00700186"/>
    <w:rsid w:val="00732CC9"/>
    <w:rsid w:val="007F1D03"/>
    <w:rsid w:val="008154D5"/>
    <w:rsid w:val="0086221A"/>
    <w:rsid w:val="008841F4"/>
    <w:rsid w:val="008F63FA"/>
    <w:rsid w:val="009066F9"/>
    <w:rsid w:val="00941F25"/>
    <w:rsid w:val="00954CE4"/>
    <w:rsid w:val="009C7BE1"/>
    <w:rsid w:val="00A2124B"/>
    <w:rsid w:val="00A430B7"/>
    <w:rsid w:val="00A5235D"/>
    <w:rsid w:val="00A74271"/>
    <w:rsid w:val="00AA7A9B"/>
    <w:rsid w:val="00B6193A"/>
    <w:rsid w:val="00B67F87"/>
    <w:rsid w:val="00B80F7B"/>
    <w:rsid w:val="00BA6A9D"/>
    <w:rsid w:val="00BF7889"/>
    <w:rsid w:val="00C15104"/>
    <w:rsid w:val="00C31210"/>
    <w:rsid w:val="00C375B6"/>
    <w:rsid w:val="00C548F9"/>
    <w:rsid w:val="00D36952"/>
    <w:rsid w:val="00D47AE5"/>
    <w:rsid w:val="00D57A66"/>
    <w:rsid w:val="00DA24AE"/>
    <w:rsid w:val="00DA6954"/>
    <w:rsid w:val="00DC1D43"/>
    <w:rsid w:val="00DC44D8"/>
    <w:rsid w:val="00DD432F"/>
    <w:rsid w:val="00DD615F"/>
    <w:rsid w:val="00E463E1"/>
    <w:rsid w:val="00E47CBF"/>
    <w:rsid w:val="00E70778"/>
    <w:rsid w:val="00E9192E"/>
    <w:rsid w:val="00EF3069"/>
    <w:rsid w:val="00F6168C"/>
    <w:rsid w:val="00F734E8"/>
    <w:rsid w:val="00FA246A"/>
    <w:rsid w:val="00FA5D66"/>
    <w:rsid w:val="00FC7EE6"/>
    <w:rsid w:val="00FD651F"/>
    <w:rsid w:val="00F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2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F516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40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13B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40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13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</Words>
  <Characters>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Alvin</dc:creator>
  <cp:keywords/>
  <dc:description/>
  <cp:lastModifiedBy>E000046754</cp:lastModifiedBy>
  <cp:revision>4</cp:revision>
  <dcterms:created xsi:type="dcterms:W3CDTF">2014-07-22T02:02:00Z</dcterms:created>
  <dcterms:modified xsi:type="dcterms:W3CDTF">2014-07-22T02:05:00Z</dcterms:modified>
</cp:coreProperties>
</file>