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920"/>
      </w:tblGrid>
      <w:tr w:rsidR="00B01C77" w:rsidRPr="00B01C77">
        <w:trPr>
          <w:trHeight w:val="351"/>
        </w:trPr>
        <w:tc>
          <w:tcPr>
            <w:tcW w:w="802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A096E" w:rsidRPr="00B01C77" w:rsidRDefault="003A096E" w:rsidP="00DA0701">
            <w:pPr>
              <w:snapToGrid w:val="0"/>
              <w:spacing w:line="640" w:lineRule="exact"/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B01C7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B01C77">
              <w:rPr>
                <w:rFonts w:ascii="標楷體" w:eastAsia="標楷體" w:hAnsi="標楷體" w:cs="Arial" w:hint="eastAsia"/>
                <w:sz w:val="72"/>
                <w:szCs w:val="72"/>
              </w:rPr>
              <w:t xml:space="preserve"> </w:t>
            </w:r>
            <w:r w:rsidRPr="00B01C77">
              <w:rPr>
                <w:rFonts w:ascii="標楷體" w:eastAsia="標楷體" w:hAnsi="標楷體" w:cs="Arial" w:hint="eastAsia"/>
                <w:sz w:val="52"/>
                <w:szCs w:val="52"/>
              </w:rPr>
              <w:t>明志科技大學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A096E" w:rsidRPr="00B01C77" w:rsidRDefault="003A096E" w:rsidP="00DA0701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1C77">
              <w:rPr>
                <w:rFonts w:ascii="標楷體" w:eastAsia="標楷體" w:hAnsi="標楷體" w:cs="Arial" w:hint="eastAsia"/>
                <w:sz w:val="28"/>
                <w:szCs w:val="28"/>
              </w:rPr>
              <w:t>規章編號</w:t>
            </w:r>
          </w:p>
        </w:tc>
      </w:tr>
      <w:tr w:rsidR="003A096E" w:rsidRPr="00B01C77">
        <w:trPr>
          <w:trHeight w:val="875"/>
        </w:trPr>
        <w:tc>
          <w:tcPr>
            <w:tcW w:w="802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A096E" w:rsidRPr="00B01C77" w:rsidRDefault="003A096E" w:rsidP="00DA0701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A096E" w:rsidRPr="00E23C5E" w:rsidRDefault="003A096E" w:rsidP="001953D1">
            <w:pPr>
              <w:snapToGrid w:val="0"/>
              <w:spacing w:line="440" w:lineRule="exact"/>
              <w:rPr>
                <w:rFonts w:eastAsia="標楷體"/>
                <w:color w:val="0000FF"/>
                <w:sz w:val="32"/>
                <w:szCs w:val="32"/>
              </w:rPr>
            </w:pPr>
            <w:r w:rsidRPr="008516AC">
              <w:rPr>
                <w:rFonts w:eastAsia="標楷體"/>
                <w:color w:val="000000" w:themeColor="text1"/>
                <w:sz w:val="32"/>
                <w:szCs w:val="32"/>
              </w:rPr>
              <w:t>A</w:t>
            </w:r>
            <w:r w:rsidR="001953D1" w:rsidRPr="008516AC">
              <w:rPr>
                <w:rFonts w:eastAsia="標楷體"/>
                <w:color w:val="000000" w:themeColor="text1"/>
                <w:sz w:val="32"/>
                <w:szCs w:val="32"/>
              </w:rPr>
              <w:t>07104</w:t>
            </w:r>
            <w:r w:rsidRPr="008516AC">
              <w:rPr>
                <w:rFonts w:eastAsia="標楷體"/>
                <w:color w:val="000000" w:themeColor="text1"/>
                <w:sz w:val="32"/>
                <w:szCs w:val="32"/>
              </w:rPr>
              <w:t>000</w:t>
            </w:r>
            <w:r w:rsidR="001B4374" w:rsidRPr="008516AC">
              <w:rPr>
                <w:rFonts w:eastAsia="標楷體" w:hint="eastAsia"/>
                <w:color w:val="000000" w:themeColor="text1"/>
                <w:sz w:val="32"/>
                <w:szCs w:val="32"/>
              </w:rPr>
              <w:t>5</w:t>
            </w:r>
          </w:p>
        </w:tc>
      </w:tr>
    </w:tbl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0"/>
      </w:tblGrid>
      <w:tr w:rsidR="00B01C77" w:rsidRPr="00B01C77">
        <w:trPr>
          <w:trHeight w:val="1693"/>
          <w:jc w:val="center"/>
        </w:trPr>
        <w:tc>
          <w:tcPr>
            <w:tcW w:w="7900" w:type="dxa"/>
            <w:vAlign w:val="center"/>
          </w:tcPr>
          <w:p w:rsidR="001B4374" w:rsidRDefault="00007576" w:rsidP="003A096E">
            <w:pPr>
              <w:jc w:val="center"/>
              <w:rPr>
                <w:rFonts w:eastAsia="標楷體"/>
                <w:spacing w:val="30"/>
                <w:sz w:val="48"/>
                <w:szCs w:val="48"/>
              </w:rPr>
            </w:pPr>
            <w:r w:rsidRPr="00B01C77">
              <w:rPr>
                <w:rFonts w:eastAsia="標楷體" w:hint="eastAsia"/>
                <w:spacing w:val="30"/>
                <w:sz w:val="48"/>
                <w:szCs w:val="48"/>
              </w:rPr>
              <w:t>學位論文</w:t>
            </w:r>
            <w:r w:rsidR="002F77FF" w:rsidRPr="008516AC">
              <w:rPr>
                <w:rFonts w:eastAsia="標楷體" w:hint="eastAsia"/>
                <w:color w:val="000000" w:themeColor="text1"/>
                <w:spacing w:val="30"/>
                <w:sz w:val="48"/>
                <w:szCs w:val="48"/>
              </w:rPr>
              <w:t>(</w:t>
            </w:r>
            <w:r w:rsidR="001B4374" w:rsidRPr="008516AC">
              <w:rPr>
                <w:rFonts w:eastAsia="標楷體" w:hint="eastAsia"/>
                <w:color w:val="000000" w:themeColor="text1"/>
                <w:spacing w:val="30"/>
                <w:sz w:val="48"/>
                <w:szCs w:val="48"/>
              </w:rPr>
              <w:t>專業實務報告</w:t>
            </w:r>
            <w:r w:rsidR="002F77FF" w:rsidRPr="008516AC">
              <w:rPr>
                <w:rFonts w:eastAsia="標楷體" w:hint="eastAsia"/>
                <w:color w:val="000000" w:themeColor="text1"/>
                <w:spacing w:val="30"/>
                <w:sz w:val="48"/>
                <w:szCs w:val="48"/>
              </w:rPr>
              <w:t>)</w:t>
            </w:r>
          </w:p>
          <w:p w:rsidR="003A096E" w:rsidRPr="00B01C77" w:rsidRDefault="00007576" w:rsidP="003A096E">
            <w:pPr>
              <w:jc w:val="center"/>
              <w:rPr>
                <w:rFonts w:ascii="標楷體" w:eastAsia="標楷體" w:hAnsi="標楷體"/>
                <w:spacing w:val="40"/>
                <w:sz w:val="48"/>
                <w:szCs w:val="48"/>
              </w:rPr>
            </w:pPr>
            <w:r w:rsidRPr="00B01C77">
              <w:rPr>
                <w:rFonts w:eastAsia="標楷體" w:hint="eastAsia"/>
                <w:spacing w:val="30"/>
                <w:sz w:val="48"/>
                <w:szCs w:val="48"/>
              </w:rPr>
              <w:t>格式規範</w:t>
            </w:r>
          </w:p>
        </w:tc>
      </w:tr>
    </w:tbl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rPr>
          <w:rFonts w:ascii="標楷體" w:eastAsia="標楷體" w:hAnsi="標楷體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right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B01C77">
        <w:rPr>
          <w:rFonts w:ascii="標楷體" w:eastAsia="標楷體" w:hAnsi="標楷體" w:cs="Arial"/>
          <w:snapToGrid w:val="0"/>
          <w:kern w:val="0"/>
          <w:sz w:val="28"/>
          <w:szCs w:val="28"/>
        </w:rPr>
        <w:t>制定部門：</w:t>
      </w:r>
      <w:r w:rsidR="001953D1"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圖書資訊處</w:t>
      </w:r>
    </w:p>
    <w:p w:rsidR="003A096E" w:rsidRPr="00B01C77" w:rsidRDefault="003A096E" w:rsidP="003A096E">
      <w:pPr>
        <w:pStyle w:val="ab"/>
        <w:wordWrap w:val="0"/>
        <w:adjustRightInd w:val="0"/>
        <w:snapToGrid w:val="0"/>
        <w:spacing w:line="440" w:lineRule="exact"/>
        <w:jc w:val="right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 xml:space="preserve">中華民國 </w:t>
      </w:r>
      <w:r w:rsidR="000B2532"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10</w:t>
      </w:r>
      <w:r w:rsidR="00F77953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9</w:t>
      </w:r>
      <w:r w:rsidRPr="00B01C77">
        <w:rPr>
          <w:rFonts w:ascii="標楷體" w:eastAsia="標楷體" w:hAnsi="標楷體" w:cs="Arial"/>
          <w:snapToGrid w:val="0"/>
          <w:kern w:val="0"/>
          <w:sz w:val="28"/>
          <w:szCs w:val="28"/>
        </w:rPr>
        <w:t>年</w:t>
      </w:r>
      <w:r w:rsidR="001B4374" w:rsidRPr="008516AC">
        <w:rPr>
          <w:rFonts w:ascii="標楷體" w:eastAsia="標楷體" w:hAnsi="標楷體" w:cs="Arial" w:hint="eastAsia"/>
          <w:snapToGrid w:val="0"/>
          <w:color w:val="000000" w:themeColor="text1"/>
          <w:kern w:val="0"/>
          <w:sz w:val="28"/>
          <w:szCs w:val="28"/>
        </w:rPr>
        <w:t>9</w:t>
      </w:r>
      <w:r w:rsidRPr="008516AC"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  <w:t>月</w:t>
      </w:r>
      <w:r w:rsidR="001B4374" w:rsidRPr="008516AC">
        <w:rPr>
          <w:rFonts w:ascii="標楷體" w:eastAsia="標楷體" w:hAnsi="標楷體" w:cs="Arial" w:hint="eastAsia"/>
          <w:snapToGrid w:val="0"/>
          <w:color w:val="000000" w:themeColor="text1"/>
          <w:kern w:val="0"/>
          <w:sz w:val="28"/>
          <w:szCs w:val="28"/>
        </w:rPr>
        <w:t>1</w:t>
      </w:r>
      <w:r w:rsidRPr="00B01C77">
        <w:rPr>
          <w:rFonts w:ascii="標楷體" w:eastAsia="標楷體" w:hAnsi="標楷體" w:cs="Arial"/>
          <w:snapToGrid w:val="0"/>
          <w:kern w:val="0"/>
          <w:sz w:val="28"/>
          <w:szCs w:val="28"/>
        </w:rPr>
        <w:t>日</w:t>
      </w:r>
      <w:r w:rsidR="0099044B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修</w:t>
      </w:r>
      <w:r w:rsidR="003E6AE4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訂</w:t>
      </w: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right"/>
        <w:rPr>
          <w:rFonts w:ascii="標楷體" w:eastAsia="標楷體" w:hAnsi="標楷體" w:cs="Arial"/>
          <w:snapToGrid w:val="0"/>
          <w:kern w:val="0"/>
          <w:sz w:val="28"/>
          <w:szCs w:val="28"/>
        </w:rPr>
        <w:sectPr w:rsidR="003A096E" w:rsidRPr="00B01C77" w:rsidSect="006D318D">
          <w:footerReference w:type="even" r:id="rId8"/>
          <w:footerReference w:type="default" r:id="rId9"/>
          <w:pgSz w:w="11906" w:h="16838"/>
          <w:pgMar w:top="1701" w:right="1106" w:bottom="1440" w:left="1077" w:header="851" w:footer="992" w:gutter="0"/>
          <w:cols w:space="425"/>
          <w:docGrid w:linePitch="360"/>
        </w:sect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spacing w:val="14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01C77" w:rsidRPr="00B01C77">
        <w:tc>
          <w:tcPr>
            <w:tcW w:w="9416" w:type="dxa"/>
            <w:shd w:val="clear" w:color="auto" w:fill="auto"/>
          </w:tcPr>
          <w:p w:rsidR="003A096E" w:rsidRPr="00B01C77" w:rsidRDefault="003A096E" w:rsidP="00DA0701">
            <w:pPr>
              <w:pStyle w:val="ab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napToGrid w:val="0"/>
                <w:kern w:val="0"/>
                <w:szCs w:val="24"/>
              </w:rPr>
            </w:pPr>
            <w:r w:rsidRPr="00B01C77">
              <w:rPr>
                <w:rFonts w:ascii="標楷體" w:eastAsia="標楷體" w:hAnsi="標楷體" w:cs="Arial" w:hint="eastAsia"/>
                <w:snapToGrid w:val="0"/>
                <w:kern w:val="0"/>
                <w:szCs w:val="24"/>
              </w:rPr>
              <w:t>修訂記錄：</w:t>
            </w:r>
          </w:p>
          <w:p w:rsidR="003A096E" w:rsidRDefault="00007576" w:rsidP="00DA070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01C77">
              <w:rPr>
                <w:rFonts w:ascii="標楷體" w:eastAsia="標楷體" w:hAnsi="標楷體" w:hint="eastAsia"/>
                <w:szCs w:val="24"/>
              </w:rPr>
              <w:t>105.12.27教務</w:t>
            </w:r>
            <w:r w:rsidR="003A096E" w:rsidRPr="00B01C77">
              <w:rPr>
                <w:rFonts w:ascii="標楷體" w:eastAsia="標楷體" w:hAnsi="標楷體" w:hint="eastAsia"/>
                <w:szCs w:val="24"/>
              </w:rPr>
              <w:t>會議制訂</w:t>
            </w:r>
          </w:p>
          <w:p w:rsidR="0099044B" w:rsidRDefault="0099044B" w:rsidP="00DA070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108.01.08教務會議修訂</w:t>
            </w:r>
          </w:p>
          <w:p w:rsidR="00F77953" w:rsidRDefault="00F77953" w:rsidP="00DA070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109.05.12教務會議修訂</w:t>
            </w:r>
          </w:p>
          <w:p w:rsidR="00BE3476" w:rsidRDefault="00BE3476" w:rsidP="00DA070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109.07.28教務會議修訂</w:t>
            </w:r>
          </w:p>
          <w:p w:rsidR="001B4374" w:rsidRPr="008516AC" w:rsidRDefault="001B4374" w:rsidP="00DA070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109.09.01教務會議修訂</w:t>
            </w:r>
          </w:p>
          <w:p w:rsidR="00A27917" w:rsidRPr="00B01C77" w:rsidRDefault="00A27917" w:rsidP="00A27917">
            <w:pPr>
              <w:pStyle w:val="Default"/>
              <w:jc w:val="both"/>
              <w:rPr>
                <w:rFonts w:ascii="標楷體" w:eastAsia="標楷體" w:hAnsi="標楷體" w:cs="Arial"/>
                <w:snapToGrid w:val="0"/>
                <w:color w:val="auto"/>
              </w:rPr>
            </w:pPr>
          </w:p>
        </w:tc>
      </w:tr>
    </w:tbl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E2205A" w:rsidRPr="00B01C77" w:rsidRDefault="00E2205A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  <w:r w:rsidRPr="00B01C77">
        <w:rPr>
          <w:rFonts w:ascii="標楷體" w:eastAsia="標楷體" w:hAnsi="標楷體" w:cs="Arial" w:hint="eastAsia"/>
          <w:snapToGrid w:val="0"/>
          <w:kern w:val="0"/>
          <w:sz w:val="32"/>
          <w:szCs w:val="32"/>
        </w:rPr>
        <w:t>著作權人:明志科技大學</w:t>
      </w:r>
    </w:p>
    <w:p w:rsidR="003A096E" w:rsidRPr="00B01C77" w:rsidRDefault="003A096E" w:rsidP="003A096E">
      <w:pPr>
        <w:pStyle w:val="ab"/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napToGrid w:val="0"/>
          <w:spacing w:val="14"/>
          <w:kern w:val="0"/>
          <w:sz w:val="28"/>
          <w:szCs w:val="28"/>
        </w:rPr>
        <w:sectPr w:rsidR="003A096E" w:rsidRPr="00B01C77" w:rsidSect="006D318D">
          <w:type w:val="continuous"/>
          <w:pgSz w:w="11906" w:h="16838"/>
          <w:pgMar w:top="1079" w:right="1226" w:bottom="851" w:left="1320" w:header="851" w:footer="992" w:gutter="0"/>
          <w:cols w:space="425"/>
          <w:docGrid w:linePitch="360"/>
        </w:sectPr>
      </w:pPr>
      <w:r w:rsidRPr="00B01C77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 xml:space="preserve">        </w:t>
      </w:r>
    </w:p>
    <w:p w:rsidR="003A096E" w:rsidRPr="00B01C77" w:rsidRDefault="003A096E" w:rsidP="003A096E">
      <w:pPr>
        <w:tabs>
          <w:tab w:val="left" w:pos="4500"/>
        </w:tabs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lastRenderedPageBreak/>
        <w:t>目                錄</w:t>
      </w:r>
    </w:p>
    <w:p w:rsidR="003A096E" w:rsidRPr="00B01C77" w:rsidRDefault="003A096E" w:rsidP="003A096E">
      <w:pPr>
        <w:tabs>
          <w:tab w:val="left" w:pos="4500"/>
        </w:tabs>
        <w:spacing w:line="440" w:lineRule="exact"/>
        <w:jc w:val="center"/>
        <w:rPr>
          <w:rFonts w:ascii="標楷體" w:eastAsia="標楷體" w:hAnsi="標楷體"/>
          <w:spacing w:val="240"/>
          <w:sz w:val="28"/>
        </w:rPr>
      </w:pPr>
    </w:p>
    <w:p w:rsidR="003A096E" w:rsidRPr="00B01C77" w:rsidRDefault="009443F5" w:rsidP="009443F5">
      <w:pPr>
        <w:tabs>
          <w:tab w:val="left" w:pos="4500"/>
        </w:tabs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/>
          <w:spacing w:val="240"/>
          <w:sz w:val="28"/>
        </w:rPr>
        <w:tab/>
      </w:r>
      <w:r w:rsidRPr="00B01C77">
        <w:rPr>
          <w:rFonts w:ascii="標楷體" w:eastAsia="標楷體" w:hAnsi="標楷體"/>
          <w:spacing w:val="240"/>
          <w:sz w:val="28"/>
        </w:rPr>
        <w:tab/>
      </w:r>
      <w:r w:rsidRPr="00B01C77">
        <w:rPr>
          <w:rFonts w:ascii="標楷體" w:eastAsia="標楷體" w:hAnsi="標楷體"/>
          <w:spacing w:val="240"/>
          <w:sz w:val="28"/>
        </w:rPr>
        <w:tab/>
      </w:r>
      <w:r w:rsidRPr="00B01C77">
        <w:rPr>
          <w:rFonts w:ascii="標楷體" w:eastAsia="標楷體" w:hAnsi="標楷體"/>
          <w:spacing w:val="240"/>
          <w:sz w:val="28"/>
        </w:rPr>
        <w:tab/>
      </w:r>
      <w:r w:rsidR="00CE26B5" w:rsidRPr="00B01C77">
        <w:rPr>
          <w:rFonts w:ascii="標楷體" w:eastAsia="標楷體" w:hAnsi="標楷體"/>
          <w:spacing w:val="240"/>
          <w:sz w:val="28"/>
        </w:rPr>
        <w:tab/>
      </w:r>
      <w:r w:rsidR="003A096E" w:rsidRPr="00B01C77">
        <w:rPr>
          <w:rFonts w:ascii="標楷體" w:eastAsia="標楷體" w:hAnsi="標楷體" w:hint="eastAsia"/>
          <w:sz w:val="28"/>
          <w:szCs w:val="28"/>
        </w:rPr>
        <w:t>頁次</w:t>
      </w:r>
    </w:p>
    <w:tbl>
      <w:tblPr>
        <w:tblW w:w="0" w:type="auto"/>
        <w:tblInd w:w="1125" w:type="dxa"/>
        <w:tblLook w:val="01E0" w:firstRow="1" w:lastRow="1" w:firstColumn="1" w:lastColumn="1" w:noHBand="0" w:noVBand="0"/>
      </w:tblPr>
      <w:tblGrid>
        <w:gridCol w:w="6246"/>
        <w:gridCol w:w="837"/>
      </w:tblGrid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B01C77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 xml:space="preserve">第一條 </w:t>
            </w:r>
            <w:r w:rsidRPr="00B01C77">
              <w:rPr>
                <w:rFonts w:eastAsia="標楷體" w:hint="eastAsia"/>
                <w:sz w:val="28"/>
                <w:szCs w:val="28"/>
              </w:rPr>
              <w:t>適用範圍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9F5FE4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B01C77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 xml:space="preserve">第二條 </w:t>
            </w:r>
            <w:r w:rsidRPr="00B01C77">
              <w:rPr>
                <w:rFonts w:ascii="Arial" w:eastAsia="標楷體" w:hAnsi="Arial" w:cs="Arial" w:hint="eastAsia"/>
                <w:snapToGrid w:val="0"/>
                <w:sz w:val="28"/>
                <w:szCs w:val="28"/>
              </w:rPr>
              <w:t>離校程序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9F5FE4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第三條 論文</w:t>
            </w:r>
            <w:r w:rsidR="00C02775" w:rsidRPr="00A96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02775" w:rsidRPr="008516AC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專業實務報告</w:t>
            </w:r>
            <w:r w:rsidR="00C02775" w:rsidRPr="00A96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裝訂次序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30881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第四條 紙張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第五條 字體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第六條</w:t>
            </w:r>
            <w:r w:rsidRPr="008516AC">
              <w:rPr>
                <w:rFonts w:ascii="Arial" w:eastAsia="標楷體" w:hAnsi="Arial" w:cs="Arial" w:hint="eastAsia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ascii="Arial" w:eastAsia="標楷體" w:hAnsi="Arial" w:cs="Arial" w:hint="eastAsia"/>
                <w:snapToGrid w:val="0"/>
                <w:color w:val="000000" w:themeColor="text1"/>
                <w:sz w:val="28"/>
                <w:szCs w:val="28"/>
              </w:rPr>
              <w:t>頁碼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2D1380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第七條 封面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第八條</w:t>
            </w:r>
            <w:r w:rsidRPr="008516AC">
              <w:rPr>
                <w:rFonts w:ascii="Arial" w:eastAsia="標楷體" w:hAnsi="Arial" w:cs="Arial" w:hint="eastAsia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ascii="Arial" w:eastAsia="標楷體" w:hAnsi="Arial" w:cs="Arial" w:hint="eastAsia"/>
                <w:snapToGrid w:val="0"/>
                <w:color w:val="000000" w:themeColor="text1"/>
                <w:sz w:val="28"/>
                <w:szCs w:val="28"/>
              </w:rPr>
              <w:t>書名頁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第九條</w:t>
            </w:r>
            <w:r w:rsidRPr="008516AC">
              <w:rPr>
                <w:rFonts w:ascii="Arial" w:eastAsia="標楷體" w:hAnsi="Arial" w:cs="Arial" w:hint="eastAsia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ascii="Arial" w:eastAsia="標楷體" w:hAnsi="Arial" w:cs="Arial" w:hint="eastAsia"/>
                <w:snapToGrid w:val="0"/>
                <w:color w:val="000000" w:themeColor="text1"/>
                <w:sz w:val="28"/>
                <w:szCs w:val="28"/>
              </w:rPr>
              <w:t>指導教授推薦書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2D1380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第十條 </w:t>
            </w:r>
            <w:r w:rsidRPr="008516AC">
              <w:rPr>
                <w:rFonts w:eastAsia="標楷體" w:hint="eastAsia"/>
                <w:color w:val="000000" w:themeColor="text1"/>
                <w:sz w:val="28"/>
                <w:szCs w:val="28"/>
              </w:rPr>
              <w:t>論文</w:t>
            </w:r>
            <w:r w:rsidR="00C02775" w:rsidRPr="00A96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02775" w:rsidRPr="008516AC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專業實務報告</w:t>
            </w:r>
            <w:r w:rsidR="00C02775" w:rsidRPr="00A96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8516AC">
              <w:rPr>
                <w:rFonts w:eastAsia="標楷體" w:hint="eastAsia"/>
                <w:color w:val="000000" w:themeColor="text1"/>
                <w:sz w:val="28"/>
                <w:szCs w:val="28"/>
              </w:rPr>
              <w:t>口試委員審定書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C132AB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第十一條 </w:t>
            </w:r>
            <w:r w:rsidRPr="008516A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序言</w:t>
            </w:r>
            <w:proofErr w:type="gramStart"/>
            <w:r w:rsidRPr="008516A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或謝辭</w:t>
            </w:r>
            <w:proofErr w:type="gramEnd"/>
          </w:p>
        </w:tc>
        <w:tc>
          <w:tcPr>
            <w:tcW w:w="837" w:type="dxa"/>
            <w:shd w:val="clear" w:color="auto" w:fill="auto"/>
          </w:tcPr>
          <w:p w:rsidR="00CE26B5" w:rsidRPr="00B01C77" w:rsidRDefault="00C132AB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第十二條 中文摘要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第十三條 英文摘要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2D1380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第十四條 目錄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第十五條 圖目錄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第十六條 表目錄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8516AC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第十七條 論文</w:t>
            </w:r>
            <w:r w:rsidR="00C02775" w:rsidRPr="00A96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02775" w:rsidRPr="008516AC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專業實務報告</w:t>
            </w:r>
            <w:r w:rsidR="00C02775" w:rsidRPr="00A961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正文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B01C77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>第十八條 參考文獻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2D1380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B01C77" w:rsidRPr="00B01C77" w:rsidTr="00CE26B5">
        <w:tc>
          <w:tcPr>
            <w:tcW w:w="6246" w:type="dxa"/>
            <w:shd w:val="clear" w:color="auto" w:fill="auto"/>
          </w:tcPr>
          <w:p w:rsidR="00CE26B5" w:rsidRPr="00B01C77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>第十九條 封面（底）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C132AB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CE26B5" w:rsidRPr="00B01C77" w:rsidTr="00CE26B5">
        <w:tc>
          <w:tcPr>
            <w:tcW w:w="6246" w:type="dxa"/>
            <w:shd w:val="clear" w:color="auto" w:fill="auto"/>
          </w:tcPr>
          <w:p w:rsidR="00CE26B5" w:rsidRPr="00B01C77" w:rsidRDefault="00CE26B5" w:rsidP="00DA0701">
            <w:pPr>
              <w:tabs>
                <w:tab w:val="left" w:pos="45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 w:hint="eastAsia"/>
                <w:sz w:val="28"/>
                <w:szCs w:val="28"/>
              </w:rPr>
              <w:t>第二十條 實施與修訂</w:t>
            </w:r>
          </w:p>
        </w:tc>
        <w:tc>
          <w:tcPr>
            <w:tcW w:w="837" w:type="dxa"/>
            <w:shd w:val="clear" w:color="auto" w:fill="auto"/>
          </w:tcPr>
          <w:p w:rsidR="00CE26B5" w:rsidRPr="00B01C77" w:rsidRDefault="00B02BFE" w:rsidP="00B02BFE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7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</w:tbl>
    <w:p w:rsidR="001C50B1" w:rsidRPr="00B01C77" w:rsidRDefault="001C50B1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C50B1" w:rsidRPr="00B01C77" w:rsidRDefault="001C50B1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C50B1" w:rsidRPr="00B01C77" w:rsidRDefault="001C50B1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C50B1" w:rsidRPr="00B01C77" w:rsidRDefault="001C50B1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B50C6" w:rsidRPr="00B01C77" w:rsidRDefault="00AB50C6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  <w:sectPr w:rsidR="00AB50C6" w:rsidRPr="00B01C77" w:rsidSect="006D318D">
          <w:footerReference w:type="default" r:id="rId10"/>
          <w:pgSz w:w="11906" w:h="16838" w:code="9"/>
          <w:pgMar w:top="601" w:right="1418" w:bottom="482" w:left="1259" w:header="851" w:footer="624" w:gutter="0"/>
          <w:cols w:space="425"/>
        </w:sectPr>
      </w:pPr>
    </w:p>
    <w:p w:rsidR="008A0ED8" w:rsidRPr="00B01C77" w:rsidRDefault="00BB67BE" w:rsidP="001B29F8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lastRenderedPageBreak/>
        <w:t>明志科技大學</w:t>
      </w:r>
    </w:p>
    <w:p w:rsidR="00BB67BE" w:rsidRPr="008516AC" w:rsidRDefault="00007576" w:rsidP="001B29F8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t>學位論文</w:t>
      </w:r>
      <w:r w:rsidR="002F77FF" w:rsidRPr="008516A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B4374" w:rsidRPr="008516AC">
        <w:rPr>
          <w:rFonts w:ascii="標楷體" w:eastAsia="標楷體" w:hAnsi="標楷體" w:hint="eastAsia"/>
          <w:color w:val="000000" w:themeColor="text1"/>
          <w:sz w:val="28"/>
          <w:szCs w:val="28"/>
        </w:rPr>
        <w:t>專業實務報告</w:t>
      </w:r>
      <w:r w:rsidR="002F77FF" w:rsidRPr="008516A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516AC">
        <w:rPr>
          <w:rFonts w:ascii="標楷體" w:eastAsia="標楷體" w:hAnsi="標楷體" w:hint="eastAsia"/>
          <w:color w:val="000000" w:themeColor="text1"/>
          <w:sz w:val="28"/>
          <w:szCs w:val="28"/>
        </w:rPr>
        <w:t>格式規範</w:t>
      </w:r>
    </w:p>
    <w:p w:rsidR="00007576" w:rsidRPr="008516AC" w:rsidRDefault="00007576" w:rsidP="001B29F8">
      <w:pPr>
        <w:spacing w:line="36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8516AC">
        <w:rPr>
          <w:rFonts w:eastAsia="標楷體"/>
          <w:color w:val="000000" w:themeColor="text1"/>
          <w:sz w:val="28"/>
          <w:szCs w:val="28"/>
        </w:rPr>
        <w:t>Ming Chi University of Technology</w:t>
      </w:r>
    </w:p>
    <w:p w:rsidR="00007576" w:rsidRPr="008516AC" w:rsidRDefault="00007576" w:rsidP="001B29F8">
      <w:pPr>
        <w:spacing w:line="36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8516AC">
        <w:rPr>
          <w:rFonts w:eastAsia="標楷體"/>
          <w:color w:val="000000" w:themeColor="text1"/>
          <w:sz w:val="28"/>
          <w:szCs w:val="28"/>
        </w:rPr>
        <w:t xml:space="preserve">Thesis </w:t>
      </w:r>
      <w:r w:rsidR="002F77FF" w:rsidRPr="008516AC">
        <w:rPr>
          <w:rFonts w:eastAsia="標楷體"/>
          <w:color w:val="000000" w:themeColor="text1"/>
          <w:sz w:val="28"/>
          <w:szCs w:val="28"/>
        </w:rPr>
        <w:t>(</w:t>
      </w:r>
      <w:r w:rsidR="002F77FF" w:rsidRPr="008516AC">
        <w:rPr>
          <w:rFonts w:eastAsia="標楷體" w:hint="eastAsia"/>
          <w:color w:val="000000" w:themeColor="text1"/>
          <w:sz w:val="28"/>
          <w:szCs w:val="28"/>
        </w:rPr>
        <w:t>P</w:t>
      </w:r>
      <w:r w:rsidR="002F77FF" w:rsidRPr="008516AC">
        <w:rPr>
          <w:rFonts w:eastAsia="標楷體"/>
          <w:color w:val="000000" w:themeColor="text1"/>
          <w:sz w:val="28"/>
          <w:szCs w:val="28"/>
        </w:rPr>
        <w:t>rofe</w:t>
      </w:r>
      <w:r w:rsidR="002F77FF" w:rsidRPr="008516AC">
        <w:rPr>
          <w:rFonts w:eastAsia="標楷體" w:hint="eastAsia"/>
          <w:color w:val="000000" w:themeColor="text1"/>
          <w:sz w:val="28"/>
          <w:szCs w:val="28"/>
        </w:rPr>
        <w:t>s</w:t>
      </w:r>
      <w:r w:rsidR="002F77FF" w:rsidRPr="008516AC">
        <w:rPr>
          <w:rFonts w:eastAsia="標楷體"/>
          <w:color w:val="000000" w:themeColor="text1"/>
          <w:sz w:val="28"/>
          <w:szCs w:val="28"/>
        </w:rPr>
        <w:t xml:space="preserve">sional </w:t>
      </w:r>
      <w:r w:rsidR="002F77FF" w:rsidRPr="008516AC">
        <w:rPr>
          <w:rFonts w:eastAsia="標楷體" w:hint="eastAsia"/>
          <w:color w:val="000000" w:themeColor="text1"/>
          <w:sz w:val="28"/>
          <w:szCs w:val="28"/>
        </w:rPr>
        <w:t>P</w:t>
      </w:r>
      <w:r w:rsidR="002F77FF" w:rsidRPr="008516AC">
        <w:rPr>
          <w:rFonts w:eastAsia="標楷體"/>
          <w:color w:val="000000" w:themeColor="text1"/>
          <w:sz w:val="28"/>
          <w:szCs w:val="28"/>
        </w:rPr>
        <w:t xml:space="preserve">ractice </w:t>
      </w:r>
      <w:r w:rsidR="002F77FF" w:rsidRPr="008516AC">
        <w:rPr>
          <w:rFonts w:eastAsia="標楷體" w:hint="eastAsia"/>
          <w:color w:val="000000" w:themeColor="text1"/>
          <w:sz w:val="28"/>
          <w:szCs w:val="28"/>
        </w:rPr>
        <w:t>R</w:t>
      </w:r>
      <w:r w:rsidR="0095218D" w:rsidRPr="008516AC">
        <w:rPr>
          <w:rFonts w:eastAsia="標楷體"/>
          <w:color w:val="000000" w:themeColor="text1"/>
          <w:sz w:val="28"/>
          <w:szCs w:val="28"/>
        </w:rPr>
        <w:t>eport</w:t>
      </w:r>
      <w:r w:rsidR="002F77FF" w:rsidRPr="008516AC">
        <w:rPr>
          <w:rFonts w:eastAsia="標楷體"/>
          <w:color w:val="000000" w:themeColor="text1"/>
          <w:sz w:val="28"/>
          <w:szCs w:val="28"/>
        </w:rPr>
        <w:t xml:space="preserve">) </w:t>
      </w:r>
      <w:r w:rsidRPr="008516AC">
        <w:rPr>
          <w:rFonts w:eastAsia="標楷體"/>
          <w:color w:val="000000" w:themeColor="text1"/>
          <w:sz w:val="28"/>
          <w:szCs w:val="28"/>
        </w:rPr>
        <w:t>Format</w:t>
      </w:r>
      <w:r w:rsidR="001B4374" w:rsidRPr="008516A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516AC">
        <w:rPr>
          <w:rFonts w:eastAsia="標楷體"/>
          <w:color w:val="000000" w:themeColor="text1"/>
          <w:sz w:val="28"/>
          <w:szCs w:val="28"/>
        </w:rPr>
        <w:t>Guidelines</w:t>
      </w:r>
    </w:p>
    <w:p w:rsidR="00A236B6" w:rsidRPr="008516AC" w:rsidRDefault="00E23ADA" w:rsidP="008E0391">
      <w:pPr>
        <w:wordWrap w:val="0"/>
        <w:spacing w:line="36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8516AC">
        <w:rPr>
          <w:rFonts w:ascii="標楷體" w:eastAsia="標楷體" w:hAnsi="標楷體" w:hint="eastAsia"/>
          <w:color w:val="000000" w:themeColor="text1"/>
          <w:szCs w:val="24"/>
        </w:rPr>
        <w:t>105.12.2</w:t>
      </w:r>
      <w:r w:rsidR="00A236B6" w:rsidRPr="008516AC">
        <w:rPr>
          <w:rFonts w:ascii="標楷體" w:eastAsia="標楷體" w:hAnsi="標楷體" w:hint="eastAsia"/>
          <w:color w:val="000000" w:themeColor="text1"/>
          <w:szCs w:val="24"/>
        </w:rPr>
        <w:t>7教務會議制定</w:t>
      </w:r>
    </w:p>
    <w:p w:rsidR="008E0391" w:rsidRPr="00B01C77" w:rsidRDefault="0099044B" w:rsidP="00A236B6">
      <w:pPr>
        <w:spacing w:line="360" w:lineRule="exact"/>
        <w:jc w:val="right"/>
        <w:rPr>
          <w:rFonts w:ascii="標楷體" w:eastAsia="標楷體" w:hAnsi="標楷體"/>
          <w:szCs w:val="24"/>
        </w:rPr>
      </w:pPr>
      <w:r w:rsidRPr="008516AC">
        <w:rPr>
          <w:rFonts w:ascii="標楷體" w:eastAsia="標楷體" w:hAnsi="標楷體"/>
          <w:color w:val="000000" w:themeColor="text1"/>
          <w:szCs w:val="24"/>
        </w:rPr>
        <w:t>10</w:t>
      </w:r>
      <w:r w:rsidR="00F77953" w:rsidRPr="008516AC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8E0391" w:rsidRPr="008516AC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1B4374" w:rsidRPr="008516AC">
        <w:rPr>
          <w:rFonts w:ascii="標楷體" w:eastAsia="標楷體" w:hAnsi="標楷體" w:hint="eastAsia"/>
          <w:color w:val="000000" w:themeColor="text1"/>
          <w:szCs w:val="24"/>
        </w:rPr>
        <w:t>09</w:t>
      </w:r>
      <w:r w:rsidR="008E0391" w:rsidRPr="008516AC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1B4374" w:rsidRPr="008516AC">
        <w:rPr>
          <w:rFonts w:ascii="標楷體" w:eastAsia="標楷體" w:hAnsi="標楷體" w:hint="eastAsia"/>
          <w:color w:val="000000" w:themeColor="text1"/>
          <w:szCs w:val="24"/>
        </w:rPr>
        <w:t>01</w:t>
      </w:r>
      <w:r w:rsidR="00007576" w:rsidRPr="008516AC">
        <w:rPr>
          <w:rFonts w:ascii="標楷體" w:eastAsia="標楷體" w:hAnsi="標楷體" w:hint="eastAsia"/>
          <w:color w:val="000000" w:themeColor="text1"/>
          <w:szCs w:val="24"/>
        </w:rPr>
        <w:t>教務</w:t>
      </w:r>
      <w:r>
        <w:rPr>
          <w:rFonts w:ascii="標楷體" w:eastAsia="標楷體" w:hAnsi="標楷體" w:hint="eastAsia"/>
          <w:szCs w:val="24"/>
        </w:rPr>
        <w:t>會議修</w:t>
      </w:r>
      <w:r w:rsidR="008E0391" w:rsidRPr="00B01C77">
        <w:rPr>
          <w:rFonts w:ascii="標楷體" w:eastAsia="標楷體" w:hAnsi="標楷體" w:hint="eastAsia"/>
          <w:szCs w:val="24"/>
        </w:rPr>
        <w:t>訂</w:t>
      </w:r>
    </w:p>
    <w:p w:rsidR="00B57065" w:rsidRPr="00B01C77" w:rsidRDefault="00B57065" w:rsidP="00B57065">
      <w:pPr>
        <w:spacing w:line="240" w:lineRule="atLeast"/>
        <w:jc w:val="both"/>
        <w:rPr>
          <w:rFonts w:eastAsia="標楷體"/>
          <w:sz w:val="28"/>
          <w:szCs w:val="28"/>
          <w:u w:val="single"/>
        </w:rPr>
      </w:pPr>
    </w:p>
    <w:p w:rsidR="009F5FE4" w:rsidRPr="00B01C77" w:rsidRDefault="009F5FE4" w:rsidP="00B57065">
      <w:pPr>
        <w:spacing w:line="240" w:lineRule="atLeast"/>
        <w:jc w:val="both"/>
        <w:rPr>
          <w:rFonts w:eastAsia="標楷體"/>
          <w:sz w:val="28"/>
          <w:szCs w:val="28"/>
          <w:u w:val="single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 w:left="993" w:hanging="993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B01C77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適用範圍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Scope</w:t>
      </w:r>
      <w:r w:rsidR="00D4414A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of Application</w:t>
      </w:r>
    </w:p>
    <w:p w:rsidR="001953D1" w:rsidRPr="008516AC" w:rsidRDefault="001953D1" w:rsidP="00BE1010">
      <w:pPr>
        <w:pStyle w:val="af4"/>
        <w:adjustRightInd w:val="0"/>
        <w:ind w:leftChars="0" w:left="99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</w:pPr>
      <w:proofErr w:type="gramStart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本校碩</w:t>
      </w:r>
      <w:proofErr w:type="gramEnd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、博士班研究生之學位論文</w:t>
      </w:r>
      <w:r w:rsidR="00B24C69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4F7778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專業實務報告</w:t>
      </w:r>
      <w:r w:rsidR="00B24C69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撰寫，應依本規範辦理。各教學單位得依其學術領域之特殊性另訂統一格式，惟主體架構仍請依本規範訂定。</w:t>
      </w:r>
    </w:p>
    <w:p w:rsidR="001953D1" w:rsidRPr="00B01C77" w:rsidRDefault="001953D1" w:rsidP="00BE1010">
      <w:pPr>
        <w:pStyle w:val="af4"/>
        <w:adjustRightInd w:val="0"/>
        <w:spacing w:beforeLines="50" w:before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The guidelines are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designed to assist graduate students who must produce a thesis/dissertation</w:t>
      </w:r>
      <w:r w:rsidR="002F77FF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2F77FF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4F7778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professional practice report</w:t>
      </w:r>
      <w:r w:rsidR="002F77FF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.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Ea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ch individual department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may develop a special format to meet the requirements of specific academic disciplines, but the main structure of the format must comply with the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guidelines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p w:rsidR="001953D1" w:rsidRPr="00B01C77" w:rsidRDefault="001953D1" w:rsidP="00BE1010">
      <w:pPr>
        <w:spacing w:line="240" w:lineRule="auto"/>
        <w:jc w:val="both"/>
        <w:rPr>
          <w:rFonts w:eastAsia="標楷體"/>
          <w:sz w:val="28"/>
          <w:szCs w:val="28"/>
        </w:rPr>
      </w:pPr>
    </w:p>
    <w:p w:rsidR="001953D1" w:rsidRPr="00B01C77" w:rsidRDefault="00B57065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離校程序</w:t>
      </w:r>
    </w:p>
    <w:p w:rsidR="001953D1" w:rsidRPr="00B01C77" w:rsidRDefault="00B57065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School-leaving Procedures</w:t>
      </w:r>
    </w:p>
    <w:p w:rsidR="001953D1" w:rsidRPr="00B01C77" w:rsidRDefault="001953D1" w:rsidP="00BE1010">
      <w:pPr>
        <w:pStyle w:val="af4"/>
        <w:adjustRightInd w:val="0"/>
        <w:ind w:leftChars="0" w:firstLine="4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本校碩</w:t>
      </w:r>
      <w:proofErr w:type="gramEnd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、博士班研究生辦理畢業離校前應進行下列手續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Graduate students applying to leave school must complete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the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procedures described below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於博碩士論文系統進行學位論</w:t>
      </w:r>
      <w:r w:rsidR="003B0F2B"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</w:t>
      </w:r>
      <w:r w:rsidR="00ED755C"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(專業實務報告)</w:t>
      </w:r>
      <w:r w:rsidR="003B0F2B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建檔與全文上傳，並提送全文授權書與兩冊學位論文</w:t>
      </w:r>
      <w:r w:rsidR="00ED755C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="003B0F2B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精裝本至圖書館。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55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Please go on the filing system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and upload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your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thesis/dissertation</w:t>
      </w:r>
      <w:r w:rsidR="00ED755C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5218D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</w:t>
      </w:r>
      <w:r w:rsidR="00ED755C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to the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digital library of thesis and dissertations. Sign the Copyright License Agreement. Then submit 2 hardbound copies of your thesis/ dissertation</w:t>
      </w:r>
      <w:r w:rsidR="00ED755C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5218D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</w:t>
      </w:r>
      <w:r w:rsidR="00ED755C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and the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signed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Copyright License Agreement to the library</w:t>
      </w:r>
      <w:r w:rsidR="00E3667E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.</w:t>
      </w:r>
    </w:p>
    <w:p w:rsidR="001953D1" w:rsidRPr="008516AC" w:rsidRDefault="008251A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交付</w:t>
      </w:r>
      <w:r w:rsidR="00C1336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本校</w:t>
      </w:r>
      <w:r w:rsidR="005D7056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圖書館之</w:t>
      </w:r>
      <w:r w:rsidR="001953D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論文</w:t>
      </w:r>
      <w:r w:rsidR="004B7B0B"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(專業實務報告)</w:t>
      </w:r>
      <w:r w:rsidR="001953D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有延後公開需求者，應填具「</w:t>
      </w:r>
      <w:r w:rsidR="0069471E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明志科技大學</w:t>
      </w:r>
      <w:r w:rsidR="001953D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學位論文</w:t>
      </w:r>
      <w:r w:rsidR="004B7B0B"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(專業實務報告)</w:t>
      </w:r>
      <w:r w:rsidR="001953D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延後公開申請書」</w:t>
      </w:r>
      <w:proofErr w:type="gramStart"/>
      <w:r w:rsidR="006E45EB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6E45EB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表號：</w:t>
      </w:r>
      <w:r w:rsidR="00DA772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A071040105</w:t>
      </w:r>
      <w:proofErr w:type="gramStart"/>
      <w:r w:rsidR="006E45EB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proofErr w:type="gramEnd"/>
      <w:r w:rsidR="001953D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送至圖書館。【詳附件</w:t>
      </w:r>
      <w:r w:rsidR="001953D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1953D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】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If you wish to request </w:t>
      </w:r>
      <w:r w:rsidR="00997A97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from the </w:t>
      </w:r>
      <w:r w:rsidR="002F19F9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MCUT library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a temporary delay of the public release of your thesis/dissertation</w:t>
      </w:r>
      <w:r w:rsidR="00DA772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(</w:t>
      </w:r>
      <w:r w:rsidR="00DA7720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professional</w:t>
      </w:r>
      <w:r w:rsidR="00DA772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DA7720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practice report</w:t>
      </w:r>
      <w:r w:rsidR="00DA772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, please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print, fill out and sign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the </w:t>
      </w:r>
      <w:r w:rsidR="0069471E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Ming Chi University of Technology</w:t>
      </w:r>
      <w:r w:rsidR="00DA772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DA7720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Application for E</w:t>
      </w:r>
      <w:r w:rsidR="00ED74BF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mbargo of Thesis/Dissertation (</w:t>
      </w:r>
      <w:r w:rsidR="00B24C69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B24C69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rofessional </w:t>
      </w:r>
      <w:r w:rsidR="00B24C69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B24C69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ractice </w:t>
      </w:r>
      <w:r w:rsidR="00B24C69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R</w:t>
      </w:r>
      <w:r w:rsidR="00DA7720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eport)</w:t>
      </w:r>
      <w:r w:rsidR="0069471E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Form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and submit </w:t>
      </w:r>
      <w:r w:rsidR="0039003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it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to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the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library.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(See Appendix A)</w:t>
      </w:r>
    </w:p>
    <w:p w:rsidR="0069471E" w:rsidRPr="008516AC" w:rsidRDefault="00C132AB" w:rsidP="00517FAE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交付國家圖書館</w:t>
      </w:r>
      <w:r w:rsidR="0069471E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之論文</w:t>
      </w:r>
      <w:r w:rsidR="00F01903"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(專業實務報告)</w:t>
      </w:r>
      <w:r w:rsidR="0069471E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有延後公開需求者，</w:t>
      </w:r>
      <w:r w:rsidR="005D7056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應依</w:t>
      </w:r>
      <w:r w:rsidR="005F421D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國家圖書館規定填</w:t>
      </w:r>
      <w:r w:rsidR="004B5E15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具</w:t>
      </w:r>
      <w:r w:rsidR="008858E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學位論文延後公開</w:t>
      </w:r>
      <w:r w:rsidR="004B5E15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申請書</w:t>
      </w:r>
      <w:r w:rsidR="008858E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，送至圖書館</w:t>
      </w:r>
      <w:r w:rsidR="005D7056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2F19F9" w:rsidRPr="008516AC" w:rsidRDefault="002C64F9" w:rsidP="002F19F9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If you wish to request </w:t>
      </w:r>
      <w:r w:rsidR="00997A97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from the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National Central Library a temporary delay of the public release of your thesis/dissertation</w:t>
      </w:r>
      <w:r w:rsidR="00F01903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(</w:t>
      </w:r>
      <w:r w:rsidR="00F01903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professional</w:t>
      </w:r>
      <w:r w:rsidR="00F01903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F01903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practice report</w:t>
      </w:r>
      <w:r w:rsidR="00F01903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997A97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, please follow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the </w:t>
      </w:r>
      <w:r w:rsidR="00997A97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instruction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s of </w:t>
      </w:r>
      <w:r w:rsidR="00997A97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the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National Central Library</w:t>
      </w:r>
      <w:r w:rsidR="00997A97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and s</w:t>
      </w:r>
      <w:r w:rsidR="001B7E90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ubmit</w:t>
      </w:r>
      <w:r w:rsidR="00997A97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the</w:t>
      </w:r>
      <w:r w:rsidR="001B7E90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8858E0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Thesis Delayed Release Request Form</w:t>
      </w:r>
      <w:r w:rsidR="00F31693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1B350C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to the</w:t>
      </w:r>
      <w:r w:rsidR="00F31693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library</w:t>
      </w:r>
      <w:r w:rsidR="00506AAB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.</w:t>
      </w:r>
    </w:p>
    <w:p w:rsidR="009D2A78" w:rsidRPr="008516AC" w:rsidRDefault="009D2A78" w:rsidP="006866CA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1953D1" w:rsidRPr="008516AC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論文</w:t>
      </w:r>
      <w:r w:rsidR="00ED74BF"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裝訂次序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482" w:firstLine="48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Thesis</w:t>
      </w:r>
      <w:r w:rsidR="00B87148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87148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B87148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professional</w:t>
      </w:r>
      <w:r w:rsidR="00B87148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B87148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practice report</w:t>
      </w:r>
      <w:r w:rsidR="00B87148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should be bound in the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following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order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: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封面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表號：</w:t>
      </w:r>
      <w:r w:rsidR="00ED74BF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A071040205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含側邊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〔</w:t>
      </w:r>
      <w:proofErr w:type="gramEnd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表號：</w:t>
      </w:r>
      <w:r w:rsidR="00ED74BF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A071040305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〕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【詳附件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】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BE1010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Front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Cover (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and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Spine)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(See Appendix B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and C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書名頁【詳附件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】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Inside Cover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(See Appendix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B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指導教授推薦書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表號：</w:t>
      </w:r>
      <w:r w:rsidR="00ED74BF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A071040405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【詳附件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4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】（非必備）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Recommendation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Letter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from the Thesis</w:t>
      </w:r>
      <w:r w:rsidR="00331FDB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331FD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</w:t>
      </w:r>
      <w:r w:rsidR="00F74C86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F74C86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rofessional </w:t>
      </w:r>
      <w:r w:rsidR="00F74C86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F74C86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ractice </w:t>
      </w:r>
      <w:r w:rsidR="00F74C86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R</w:t>
      </w:r>
      <w:r w:rsidR="00331FD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Advisor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(See Appendix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D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(optional)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論文</w:t>
      </w:r>
      <w:r w:rsidR="00ED74BF"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口試委員審定書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表號：</w:t>
      </w:r>
      <w:r w:rsidR="00ED74BF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A071040505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【詳附件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5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】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Thesis/Dissertation</w:t>
      </w:r>
      <w:r w:rsidR="00ED74BF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ED74BF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</w:t>
      </w:r>
      <w:r w:rsidR="00F74C86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F74C86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rofessional</w:t>
      </w:r>
      <w:r w:rsidR="00F74C86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 P</w:t>
      </w:r>
      <w:r w:rsidR="00F74C86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ractice </w:t>
      </w:r>
      <w:r w:rsidR="00F74C86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R</w:t>
      </w:r>
      <w:r w:rsidR="00ED74BF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Oral Defense Committee Certification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(See Appendix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E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序言</w:t>
      </w:r>
      <w:proofErr w:type="gramStart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或謝辭</w:t>
      </w:r>
      <w:proofErr w:type="gramEnd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（非必備）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Preface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or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cknowledgment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s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(optional)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中文摘要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Chinese abstract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(Optional if the department/institute allows the student to write the thesis/dissertation</w:t>
      </w:r>
      <w:r w:rsidR="000A602C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A602C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or</w:t>
      </w:r>
      <w:r w:rsidR="000A602C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professional</w:t>
      </w:r>
      <w:r w:rsidR="000A602C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0A602C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practice report</w:t>
      </w:r>
      <w:r w:rsidR="0095218D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in English)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英文摘要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Abstract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目錄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表號：</w:t>
      </w:r>
      <w:r w:rsidR="00ED74BF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A071040605</w:t>
      </w:r>
      <w:proofErr w:type="gramStart"/>
      <w:r w:rsidR="00BE101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【詳附件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6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】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Table of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ontents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(See Appendix F)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圖目錄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List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of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Figure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s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表目錄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List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of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Table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s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論文</w:t>
      </w:r>
      <w:r w:rsidR="000A602C"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正文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Main text of the thesis</w:t>
      </w:r>
      <w:r w:rsidR="000A602C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A602C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0A602C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professional</w:t>
      </w:r>
      <w:r w:rsidR="000A602C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0A602C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practice report</w:t>
      </w:r>
      <w:r w:rsidR="000A602C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參考文獻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Bibliograph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y or References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附錄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Appendix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843" w:hanging="85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封底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ab/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843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Back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over</w:t>
      </w:r>
    </w:p>
    <w:p w:rsidR="001953D1" w:rsidRPr="00B01C77" w:rsidRDefault="001953D1" w:rsidP="00BE1010">
      <w:pPr>
        <w:spacing w:line="240" w:lineRule="auto"/>
        <w:rPr>
          <w:rFonts w:eastAsia="標楷體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標楷體" w:cs="Times New Roman"/>
          <w:kern w:val="0"/>
          <w:sz w:val="28"/>
          <w:szCs w:val="28"/>
        </w:rPr>
        <w:t>紙張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5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aper</w:t>
      </w:r>
    </w:p>
    <w:p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標楷體" w:cs="Times New Roman"/>
          <w:kern w:val="0"/>
          <w:sz w:val="28"/>
          <w:szCs w:val="28"/>
        </w:rPr>
        <w:t>除封面、封底外，均採用白色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A4 80</w:t>
      </w:r>
      <w:r w:rsidRPr="00B01C77">
        <w:rPr>
          <w:rFonts w:ascii="Times New Roman" w:eastAsia="標楷體" w:hAnsi="標楷體" w:cs="Times New Roman"/>
          <w:kern w:val="0"/>
          <w:sz w:val="28"/>
          <w:szCs w:val="28"/>
        </w:rPr>
        <w:t>磅白紙裝訂。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Paper used for the 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hesis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printing: A4, white, 80lb paper (front and back covers excluded).</w:t>
      </w:r>
    </w:p>
    <w:p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精裝封面為暗紅色燙金字。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11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Color for the hard bound cover: dark red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,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hot foil stamping.</w:t>
      </w:r>
    </w:p>
    <w:p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邊界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111" w:firstLine="449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Margins</w:t>
      </w:r>
    </w:p>
    <w:p w:rsidR="001953D1" w:rsidRPr="00B01C77" w:rsidRDefault="001953D1" w:rsidP="001541B2">
      <w:pPr>
        <w:spacing w:line="240" w:lineRule="auto"/>
        <w:ind w:leftChars="510" w:left="1224" w:firstLine="335"/>
        <w:jc w:val="both"/>
        <w:rPr>
          <w:rFonts w:eastAsia="標楷體"/>
          <w:sz w:val="28"/>
          <w:szCs w:val="28"/>
        </w:rPr>
      </w:pPr>
      <w:r w:rsidRPr="00B01C77">
        <w:rPr>
          <w:rFonts w:eastAsia="標楷體" w:hint="eastAsia"/>
          <w:sz w:val="28"/>
          <w:szCs w:val="28"/>
        </w:rPr>
        <w:t>一律橫書，裝訂於左。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450" w:left="1080" w:firstLine="4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Please left-bind the thesis / dissertation.</w:t>
      </w:r>
    </w:p>
    <w:p w:rsidR="001953D1" w:rsidRPr="00B01C77" w:rsidRDefault="001953D1" w:rsidP="001541B2">
      <w:pPr>
        <w:spacing w:line="240" w:lineRule="auto"/>
        <w:ind w:leftChars="510" w:left="1224" w:firstLine="335"/>
        <w:jc w:val="both"/>
        <w:rPr>
          <w:rFonts w:eastAsia="標楷體"/>
          <w:sz w:val="28"/>
          <w:szCs w:val="28"/>
        </w:rPr>
      </w:pPr>
      <w:r w:rsidRPr="00B01C77">
        <w:rPr>
          <w:rFonts w:eastAsia="標楷體" w:hint="eastAsia"/>
          <w:sz w:val="28"/>
          <w:szCs w:val="28"/>
        </w:rPr>
        <w:t>左</w:t>
      </w:r>
      <w:r w:rsidRPr="00B01C77">
        <w:rPr>
          <w:rFonts w:eastAsia="標楷體" w:hint="eastAsia"/>
          <w:sz w:val="28"/>
          <w:szCs w:val="28"/>
        </w:rPr>
        <w:t>-3.5</w:t>
      </w:r>
      <w:r w:rsidRPr="00B01C77">
        <w:rPr>
          <w:rFonts w:eastAsia="標楷體" w:hint="eastAsia"/>
          <w:sz w:val="28"/>
          <w:szCs w:val="28"/>
        </w:rPr>
        <w:t>公分、右</w:t>
      </w:r>
      <w:r w:rsidRPr="00B01C77">
        <w:rPr>
          <w:rFonts w:eastAsia="標楷體" w:hint="eastAsia"/>
          <w:sz w:val="28"/>
          <w:szCs w:val="28"/>
        </w:rPr>
        <w:t>-2.5</w:t>
      </w:r>
      <w:r w:rsidRPr="00B01C77">
        <w:rPr>
          <w:rFonts w:eastAsia="標楷體" w:hint="eastAsia"/>
          <w:sz w:val="28"/>
          <w:szCs w:val="28"/>
        </w:rPr>
        <w:t>公分、上</w:t>
      </w:r>
      <w:r w:rsidRPr="00B01C77">
        <w:rPr>
          <w:rFonts w:eastAsia="標楷體" w:hint="eastAsia"/>
          <w:sz w:val="28"/>
          <w:szCs w:val="28"/>
        </w:rPr>
        <w:t>-2.5</w:t>
      </w:r>
      <w:r w:rsidRPr="00B01C77">
        <w:rPr>
          <w:rFonts w:eastAsia="標楷體" w:hint="eastAsia"/>
          <w:sz w:val="28"/>
          <w:szCs w:val="28"/>
        </w:rPr>
        <w:t>公分、下</w:t>
      </w:r>
      <w:r w:rsidRPr="00B01C77">
        <w:rPr>
          <w:rFonts w:eastAsia="標楷體" w:hint="eastAsia"/>
          <w:sz w:val="28"/>
          <w:szCs w:val="28"/>
        </w:rPr>
        <w:t>-2.75</w:t>
      </w:r>
      <w:r w:rsidRPr="00B01C77">
        <w:rPr>
          <w:rFonts w:eastAsia="標楷體" w:hint="eastAsia"/>
          <w:sz w:val="28"/>
          <w:szCs w:val="28"/>
        </w:rPr>
        <w:t>公分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65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Four margins of the page: Top: 2.5cm, Left: 3.5cm, Right: 2.5cm, Bottom: 2.75cm.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字體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5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Fo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nt</w:t>
      </w:r>
    </w:p>
    <w:p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中文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標楷體，英文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Times New Roman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打字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953D1" w:rsidRPr="00B01C77" w:rsidRDefault="001953D1" w:rsidP="004200E8">
      <w:pPr>
        <w:pStyle w:val="af4"/>
        <w:adjustRightInd w:val="0"/>
        <w:spacing w:beforeLines="50" w:before="120" w:afterLines="50" w:after="120"/>
        <w:ind w:leftChars="0" w:left="1559" w:firstLine="1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Font Style: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Chinese: </w:t>
      </w:r>
      <w:proofErr w:type="spellStart"/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Kaiti</w:t>
      </w:r>
      <w:proofErr w:type="spellEnd"/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DFKai</w:t>
      </w:r>
      <w:proofErr w:type="spellEnd"/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-SB)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;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English: Times New Roman.</w:t>
      </w:r>
    </w:p>
    <w:p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59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除非另有規定，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字體顏色為黑色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，各頁標題字體為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18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號，內文字體為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13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14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號、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1.5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倍行距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59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Page title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font size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: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18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;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Text font size: 13 or 14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; Line spacing: 1.5;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Font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color: black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xcept otherwise specified.</w:t>
      </w:r>
    </w:p>
    <w:p w:rsidR="001953D1" w:rsidRPr="00B01C77" w:rsidRDefault="001953D1" w:rsidP="00BE1010">
      <w:pPr>
        <w:spacing w:line="240" w:lineRule="auto"/>
        <w:jc w:val="both"/>
        <w:rPr>
          <w:rFonts w:eastAsia="標楷體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頁碼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Page number</w:t>
      </w:r>
    </w:p>
    <w:p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指導教授推薦書至表目錄以小寫羅馬數字依序編碼，均獨立各起一頁。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Use lower-case Roman numerals to number the pages: Recommendation Letter from the Thesis Advisor, Thesis/Dissertation</w:t>
      </w:r>
      <w:r w:rsidR="00681F72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681F72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</w:t>
      </w:r>
      <w:r w:rsidR="00681F72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681F72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rofessional</w:t>
      </w:r>
      <w:r w:rsidR="00681F72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 P</w:t>
      </w:r>
      <w:r w:rsidR="00681F72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ractice </w:t>
      </w:r>
      <w:r w:rsidR="00681F72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R</w:t>
      </w:r>
      <w:r w:rsidR="00681F72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Oral Defense Committee Certification, Preface or Acknowledgments,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bstract,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T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able of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ontents,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L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ist of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F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igures and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L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ist of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T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ables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, each of which begins on a new page.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論文</w:t>
      </w:r>
      <w:r w:rsidR="00832E58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正文至附錄以阿拉伯數字編碼。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Use Arabic numerals to number the rest of the pages: Main text of the thesis</w:t>
      </w:r>
      <w:r w:rsidR="00D45468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D45468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, Bibliograph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y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or References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, and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Appendix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p w:rsidR="001953D1" w:rsidRPr="00B01C77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各頁下方應置中註明頁碼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953D1" w:rsidRPr="00B01C77" w:rsidRDefault="001953D1" w:rsidP="001541B2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Page number should be centrally placed at the bottom of each page.</w:t>
      </w:r>
    </w:p>
    <w:p w:rsidR="001953D1" w:rsidRPr="00B01C77" w:rsidRDefault="001953D1" w:rsidP="00BE1010">
      <w:pPr>
        <w:spacing w:beforeLines="50" w:before="120" w:afterLines="50" w:after="120" w:line="240" w:lineRule="auto"/>
        <w:jc w:val="both"/>
        <w:rPr>
          <w:rFonts w:eastAsia="標楷體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55550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封面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（含側邊）【詳附件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Front Cover (and Spine) (See Appendix B and C)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封面：</w:t>
      </w:r>
      <w:r w:rsidRPr="00B01C77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各行皆須置中，包括中英文校名、單位別、學位別、中英文題目、</w:t>
      </w:r>
      <w:proofErr w:type="gramStart"/>
      <w:r w:rsidRPr="008516A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撰者姓名</w:t>
      </w:r>
      <w:proofErr w:type="gramEnd"/>
      <w:r w:rsidRPr="008516A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、指導教授及提出論文</w:t>
      </w:r>
      <w:r w:rsidR="00386809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之民國年月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Front cover: The name of the university (in Chinese and English), name of the department/institute, academic degree, title, author, advisor and date (year and month) of graduation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, all centrally placed.</w:t>
      </w:r>
    </w:p>
    <w:p w:rsidR="001953D1" w:rsidRPr="008516AC" w:rsidRDefault="001953D1" w:rsidP="00BE1010">
      <w:pPr>
        <w:pStyle w:val="af4"/>
        <w:numPr>
          <w:ilvl w:val="1"/>
          <w:numId w:val="14"/>
        </w:numPr>
        <w:adjustRightInd w:val="0"/>
        <w:ind w:leftChars="0" w:left="1560" w:hanging="56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側邊：包括校名、單位別、學位、中文題目、</w:t>
      </w:r>
      <w:proofErr w:type="gramStart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撰者姓名</w:t>
      </w:r>
      <w:proofErr w:type="gramEnd"/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及提出論文</w:t>
      </w:r>
      <w:r w:rsidR="00386809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之年</w:t>
      </w:r>
      <w:r w:rsidR="009F5FE4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民國</w:t>
      </w:r>
      <w:r w:rsidR="009F5FE4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月。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1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Spine: The name of the university (in Chinese), name of the department/institute (in Chinese), academic degree (in Chinese), title, author and date (year and month) of graduation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:rsidR="001953D1" w:rsidRPr="00B01C77" w:rsidRDefault="001953D1" w:rsidP="00BE1010">
      <w:pPr>
        <w:spacing w:line="240" w:lineRule="auto"/>
        <w:ind w:left="960"/>
        <w:rPr>
          <w:rFonts w:eastAsia="標楷體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書名頁【詳附件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Inside Cover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(See Appendix B):</w:t>
      </w:r>
    </w:p>
    <w:p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各行皆須置中，包括中英文校名、單位別、學位別、中英文題目、</w:t>
      </w:r>
      <w:proofErr w:type="gramStart"/>
      <w:r w:rsidRPr="00B01C77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撰者姓名</w:t>
      </w:r>
      <w:proofErr w:type="gramEnd"/>
      <w:r w:rsidRPr="00B01C77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、指導教授及提出論</w:t>
      </w:r>
      <w:r w:rsidRPr="008516A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文</w:t>
      </w:r>
      <w:r w:rsidR="00386809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之民</w:t>
      </w:r>
      <w:r w:rsidRPr="00B01C77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國年月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953D1" w:rsidRPr="00B01C77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name of the university (in Chinese and English), name of the department/institute, academic degree, title, author, advisor and date (year and month) of graduation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all centrally placed.</w:t>
      </w:r>
    </w:p>
    <w:p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指導教授推薦書【詳附件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】（非必備）</w:t>
      </w:r>
    </w:p>
    <w:p w:rsidR="006866CA" w:rsidRPr="008516AC" w:rsidRDefault="001953D1" w:rsidP="006866CA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Recommendation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Letter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from the Thesis</w:t>
      </w:r>
      <w:r w:rsidR="00B55550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3A187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</w:t>
      </w:r>
      <w:r w:rsidR="003A187B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3A187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rofessional </w:t>
      </w:r>
      <w:r w:rsidR="003A187B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3A187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ractice </w:t>
      </w:r>
      <w:r w:rsidR="003A187B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R</w:t>
      </w:r>
      <w:r w:rsidR="00B55550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Advisor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(See Appendix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D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optional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</w:p>
    <w:p w:rsidR="006866CA" w:rsidRPr="008516AC" w:rsidRDefault="006866CA" w:rsidP="006866CA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1953D1" w:rsidRPr="008516AC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論文</w:t>
      </w:r>
      <w:r w:rsidR="007C380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口試委員審定書【詳附件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5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】</w:t>
      </w:r>
    </w:p>
    <w:p w:rsidR="001953D1" w:rsidRPr="008516AC" w:rsidRDefault="001953D1" w:rsidP="009F5FE4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Thesis/Dissertation</w:t>
      </w:r>
      <w:r w:rsidR="007C380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3A187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</w:t>
      </w:r>
      <w:r w:rsidR="003A187B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3A187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rofessional </w:t>
      </w:r>
      <w:r w:rsidR="003A187B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P</w:t>
      </w:r>
      <w:r w:rsidR="003A187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ractice </w:t>
      </w:r>
      <w:r w:rsidR="003A187B" w:rsidRPr="008516AC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R</w:t>
      </w:r>
      <w:r w:rsidR="007C3801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eport)</w:t>
      </w:r>
      <w:r w:rsidR="007C380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Oral Defense Committee Certification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(See Appendix E)</w:t>
      </w:r>
    </w:p>
    <w:p w:rsidR="001953D1" w:rsidRPr="008516AC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碩、博士班研究生學位論文</w:t>
      </w:r>
      <w:r w:rsidR="007C380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考試經考試委員評定成績及格，但須修改者，應依考試委員之意見修改論文</w:t>
      </w:r>
      <w:r w:rsidR="007C380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並經</w:t>
      </w:r>
      <w:r w:rsidR="00B86E3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口試委員</w:t>
      </w:r>
      <w:r w:rsidR="00B86E31" w:rsidRPr="008516A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及</w:t>
      </w:r>
      <w:r w:rsidR="00B86E3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系主任</w:t>
      </w:r>
      <w:r w:rsidR="00B86E31" w:rsidRPr="008516AC">
        <w:rPr>
          <w:rFonts w:ascii="標楷體" w:eastAsia="標楷體" w:hAnsi="標楷體" w:hint="eastAsia"/>
          <w:color w:val="000000" w:themeColor="text1"/>
          <w:sz w:val="28"/>
          <w:szCs w:val="28"/>
        </w:rPr>
        <w:t>或學程主任</w:t>
      </w:r>
      <w:r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於「論文</w:t>
      </w:r>
      <w:r w:rsidR="007C380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口試委員會審定書」簽章核可後，方得繳交論文</w:t>
      </w:r>
      <w:r w:rsidR="007C380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:rsidR="001953D1" w:rsidRPr="008516AC" w:rsidRDefault="001953D1" w:rsidP="00BE1010">
      <w:pPr>
        <w:pStyle w:val="af4"/>
        <w:adjustRightInd w:val="0"/>
        <w:spacing w:beforeLines="50" w:before="120" w:afterLines="50" w:after="120"/>
        <w:ind w:leftChars="0" w:left="99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Whe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n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the thesis/dissertation</w:t>
      </w:r>
      <w:r w:rsidR="007C380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7C3801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defense has passed the review of the examination committee and the thesis/dissertation</w:t>
      </w:r>
      <w:r w:rsidR="007C380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7C3801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needs to be modified, the master/doctoral student must make the modification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s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based on the comments of the examination committee. The student can submit the thesis/dissertation</w:t>
      </w:r>
      <w:r w:rsidR="007C380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7C3801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only after the </w:t>
      </w:r>
      <w:r w:rsidR="002F6F15" w:rsidRPr="008516A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c</w:t>
      </w:r>
      <w:r w:rsidR="002F6F15" w:rsidRPr="008516A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ommittee</w:t>
      </w:r>
      <w:r w:rsidR="002F6F15" w:rsidRPr="008516A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 xml:space="preserve"> members</w:t>
      </w:r>
      <w:r w:rsidR="002F6F15" w:rsidRPr="008516A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 xml:space="preserve"> </w:t>
      </w:r>
      <w:r w:rsidR="002F6F15" w:rsidRPr="008516A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 xml:space="preserve">and </w:t>
      </w:r>
      <w:r w:rsidR="002F6F15" w:rsidRPr="008516A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department chair</w:t>
      </w:r>
      <w:r w:rsidR="002F6F15" w:rsidRPr="008516A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2F6F15" w:rsidRPr="008516AC">
        <w:rPr>
          <w:rFonts w:ascii="Times New Roman" w:hAnsi="Times New Roman"/>
          <w:color w:val="000000" w:themeColor="text1"/>
          <w:sz w:val="28"/>
          <w:szCs w:val="28"/>
        </w:rPr>
        <w:t>or program director</w:t>
      </w:r>
      <w:r w:rsidR="002F6F15" w:rsidRPr="008516A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 xml:space="preserve"> have</w:t>
      </w:r>
      <w:r w:rsidR="002F6F15" w:rsidRPr="008516A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signed and approved the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t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hesis/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d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issertation</w:t>
      </w:r>
      <w:r w:rsidR="007C380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7C3801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o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ral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d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efense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ommittee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c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ertification.</w:t>
      </w:r>
    </w:p>
    <w:p w:rsidR="001953D1" w:rsidRPr="008516AC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953D1" w:rsidRPr="008516AC" w:rsidRDefault="001953D1" w:rsidP="00BE1010">
      <w:pPr>
        <w:pStyle w:val="af4"/>
        <w:numPr>
          <w:ilvl w:val="0"/>
          <w:numId w:val="14"/>
        </w:numPr>
        <w:adjustRightInd w:val="0"/>
        <w:ind w:leftChars="0" w:left="142" w:hanging="142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序言</w:t>
      </w:r>
      <w:proofErr w:type="gramStart"/>
      <w:r w:rsidRPr="008516A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或謝辭</w:t>
      </w:r>
      <w:proofErr w:type="gramEnd"/>
      <w:r w:rsidRPr="008516A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（依個人意願自行決定是否撰寫）</w:t>
      </w:r>
    </w:p>
    <w:p w:rsidR="001953D1" w:rsidRPr="008516AC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Preface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or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cknowledgment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s (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optional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</w:p>
    <w:p w:rsidR="001953D1" w:rsidRPr="008516AC" w:rsidRDefault="001953D1" w:rsidP="00F8083D">
      <w:pPr>
        <w:pStyle w:val="af4"/>
        <w:adjustRightInd w:val="0"/>
        <w:ind w:leftChars="0" w:left="14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舉凡學生撰寫論文</w:t>
      </w:r>
      <w:r w:rsidR="007C380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後的感想，及在論文</w:t>
      </w:r>
      <w:r w:rsidR="007C3801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完成的過程中，獲得指導教授及其它老師有實質幫助之研討及啟發，或行政、技術人員、同學及親友等幫忙者，皆可在此項次</w:t>
      </w:r>
      <w:proofErr w:type="gramStart"/>
      <w:r w:rsidRPr="008516A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誌</w:t>
      </w:r>
      <w:proofErr w:type="gramEnd"/>
      <w:r w:rsidRPr="008516A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謝，內容力求簡單扼要，以不超過一頁為原則。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The student may express his/her appreciation for the inspiration or assistance that other people gave or thoughts about the thesis/dissertation</w:t>
      </w:r>
      <w:r w:rsidR="007C3801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7C3801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on this page. The preface and acknowledge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ments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shall be concise and not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be 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more than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one page.</w:t>
      </w:r>
    </w:p>
    <w:p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01C77">
        <w:rPr>
          <w:rFonts w:ascii="標楷體" w:eastAsia="標楷體" w:hAnsi="標楷體" w:cs="Times New Roman" w:hint="eastAsia"/>
          <w:kern w:val="0"/>
          <w:sz w:val="28"/>
          <w:szCs w:val="28"/>
        </w:rPr>
        <w:t>中文摘要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Chinese Abstract</w:t>
      </w:r>
    </w:p>
    <w:p w:rsidR="001953D1" w:rsidRPr="00B01C77" w:rsidRDefault="001953D1" w:rsidP="00F8083D">
      <w:pPr>
        <w:spacing w:line="240" w:lineRule="auto"/>
        <w:ind w:left="1440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t>以不超過一頁為原則，其內容應包含論述重點、方法或程序、結果與討論及結論，以及關鍵詞3-7個。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 content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shall contain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3-7 keywords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the key points of the text, including the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research purpose, research method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procedure,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results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, discussion, and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conclusion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Chinese abstract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shall 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 be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more than one page.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If the department/institute allows the student to write the thesis/dissertation</w:t>
      </w:r>
      <w:r w:rsidR="003A187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3A187B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i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n English, Chinese abstract is optional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:rsidR="006866CA" w:rsidRPr="00B01C77" w:rsidRDefault="006866CA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B01C77" w:rsidRDefault="001953D1" w:rsidP="006866CA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標楷體" w:eastAsia="標楷體" w:hAnsi="標楷體" w:cs="Times New Roman" w:hint="eastAsia"/>
          <w:kern w:val="0"/>
          <w:sz w:val="28"/>
          <w:szCs w:val="28"/>
        </w:rPr>
        <w:t>英文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摘要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Abstract</w:t>
      </w:r>
    </w:p>
    <w:p w:rsidR="001953D1" w:rsidRPr="00B01C77" w:rsidRDefault="001953D1" w:rsidP="00F8083D">
      <w:pPr>
        <w:pStyle w:val="af4"/>
        <w:adjustRightInd w:val="0"/>
        <w:ind w:leftChars="0" w:left="14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01C77">
        <w:rPr>
          <w:rFonts w:ascii="標楷體" w:eastAsia="標楷體" w:hAnsi="標楷體" w:cs="Times New Roman" w:hint="eastAsia"/>
          <w:kern w:val="0"/>
          <w:sz w:val="28"/>
          <w:szCs w:val="28"/>
        </w:rPr>
        <w:t>以不超過一頁為原則，其內容應包含論述重點、方法或程序、結果與討論及結論，以及關鍵詞3-7個。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 content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shall contain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3-7 keywords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the key points of the text, including the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research purpose, research method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procedure,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results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, discussion, and conclusion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abstract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shall n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 be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more than one page.</w:t>
      </w:r>
    </w:p>
    <w:p w:rsidR="001953D1" w:rsidRPr="00B01C77" w:rsidRDefault="001953D1" w:rsidP="00BE1010">
      <w:pPr>
        <w:pStyle w:val="af4"/>
        <w:adjustRightInd w:val="0"/>
        <w:ind w:leftChars="0" w:left="9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目錄【詳附件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Table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ontents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(See Appendix F)</w:t>
      </w:r>
    </w:p>
    <w:p w:rsidR="001953D1" w:rsidRPr="00B01C77" w:rsidRDefault="001953D1" w:rsidP="00F8083D">
      <w:pPr>
        <w:pStyle w:val="af4"/>
        <w:adjustRightInd w:val="0"/>
        <w:ind w:leftChars="0" w:left="960" w:firstLine="4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包括各章節之標題、參考文獻、附錄及其所在之頁數。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This page contains the title of each chapter and section, references, appendixes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and their page numbers.</w:t>
      </w:r>
    </w:p>
    <w:p w:rsidR="001953D1" w:rsidRPr="00B01C77" w:rsidRDefault="001953D1" w:rsidP="00BE1010">
      <w:pPr>
        <w:pStyle w:val="af4"/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圖目錄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List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Figure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</w:p>
    <w:p w:rsidR="001953D1" w:rsidRPr="00B01C77" w:rsidRDefault="001953D1" w:rsidP="00F8083D">
      <w:pPr>
        <w:pStyle w:val="af4"/>
        <w:adjustRightInd w:val="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包括各章節之圖及其所在之頁數。若圖援引他人著作，應於參考文獻標示資料來源。</w:t>
      </w:r>
    </w:p>
    <w:p w:rsidR="001953D1" w:rsidRPr="00B01C77" w:rsidRDefault="001953D1" w:rsidP="00CE26B5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This page contains the title of each figure and their page numbers.</w:t>
      </w:r>
    </w:p>
    <w:p w:rsidR="001953D1" w:rsidRPr="00B01C77" w:rsidRDefault="001953D1" w:rsidP="00BE1010">
      <w:pPr>
        <w:pStyle w:val="af4"/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表目錄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List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of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Table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</w:p>
    <w:p w:rsidR="001953D1" w:rsidRPr="00B01C77" w:rsidRDefault="001953D1" w:rsidP="00F8083D">
      <w:pPr>
        <w:pStyle w:val="af4"/>
        <w:adjustRightInd w:val="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包括各章節之表及其所在之頁數。</w:t>
      </w:r>
      <w:proofErr w:type="gramStart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若表援引</w:t>
      </w:r>
      <w:proofErr w:type="gramEnd"/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他人著作，應於參考文獻標示資料來源。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This page contains the table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(s)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of each chapter and section and their page numbers.</w:t>
      </w:r>
    </w:p>
    <w:p w:rsidR="001953D1" w:rsidRPr="00B01C77" w:rsidRDefault="001953D1" w:rsidP="00BE1010">
      <w:pPr>
        <w:pStyle w:val="af4"/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8516AC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論文</w:t>
      </w:r>
      <w:r w:rsidR="00255554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正文</w:t>
      </w:r>
    </w:p>
    <w:p w:rsidR="001953D1" w:rsidRPr="008516AC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Main text of the thesis</w:t>
      </w:r>
      <w:r w:rsidR="00255554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255554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</w:p>
    <w:p w:rsidR="001953D1" w:rsidRPr="008516AC" w:rsidRDefault="001953D1" w:rsidP="00F8083D">
      <w:pPr>
        <w:spacing w:line="240" w:lineRule="auto"/>
        <w:ind w:left="1440"/>
        <w:rPr>
          <w:rFonts w:eastAsia="標楷體" w:hAnsi="標楷體"/>
          <w:color w:val="000000" w:themeColor="text1"/>
          <w:sz w:val="28"/>
          <w:szCs w:val="28"/>
        </w:rPr>
      </w:pPr>
      <w:r w:rsidRPr="008516AC">
        <w:rPr>
          <w:rFonts w:eastAsia="標楷體" w:hAnsi="標楷體"/>
          <w:color w:val="000000" w:themeColor="text1"/>
          <w:sz w:val="28"/>
          <w:szCs w:val="28"/>
        </w:rPr>
        <w:t>論文</w:t>
      </w:r>
      <w:r w:rsidR="00255554" w:rsidRPr="008516AC">
        <w:rPr>
          <w:rFonts w:ascii="標楷體" w:eastAsia="標楷體" w:hAnsi="標楷體" w:hint="eastAsia"/>
          <w:color w:val="000000" w:themeColor="text1"/>
          <w:sz w:val="28"/>
          <w:szCs w:val="28"/>
        </w:rPr>
        <w:t>(專業實務報告)</w:t>
      </w:r>
      <w:r w:rsidRPr="008516AC">
        <w:rPr>
          <w:rFonts w:eastAsia="標楷體" w:hAnsi="標楷體"/>
          <w:color w:val="000000" w:themeColor="text1"/>
          <w:sz w:val="28"/>
          <w:szCs w:val="28"/>
        </w:rPr>
        <w:t>以中文或英文撰寫</w:t>
      </w:r>
      <w:r w:rsidRPr="008516AC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Pr="008516AC">
        <w:rPr>
          <w:rFonts w:eastAsia="標楷體" w:hAnsi="標楷體"/>
          <w:color w:val="000000" w:themeColor="text1"/>
          <w:sz w:val="28"/>
          <w:szCs w:val="28"/>
        </w:rPr>
        <w:t>雙面印刷</w:t>
      </w:r>
      <w:r w:rsidRPr="008516AC">
        <w:rPr>
          <w:rFonts w:eastAsia="標楷體" w:hAnsi="標楷體" w:hint="eastAsia"/>
          <w:color w:val="000000" w:themeColor="text1"/>
          <w:sz w:val="28"/>
          <w:szCs w:val="28"/>
        </w:rPr>
        <w:t>為原則</w:t>
      </w:r>
      <w:r w:rsidRPr="008516AC">
        <w:rPr>
          <w:rFonts w:eastAsia="標楷體" w:hAnsi="標楷體"/>
          <w:color w:val="000000" w:themeColor="text1"/>
          <w:sz w:val="28"/>
          <w:szCs w:val="28"/>
        </w:rPr>
        <w:t>，頁數為</w:t>
      </w:r>
      <w:r w:rsidRPr="008516AC">
        <w:rPr>
          <w:rFonts w:eastAsia="標楷體"/>
          <w:color w:val="000000" w:themeColor="text1"/>
          <w:sz w:val="28"/>
          <w:szCs w:val="28"/>
        </w:rPr>
        <w:t>80</w:t>
      </w:r>
      <w:r w:rsidRPr="008516AC">
        <w:rPr>
          <w:rFonts w:eastAsia="標楷體" w:hAnsi="標楷體"/>
          <w:color w:val="000000" w:themeColor="text1"/>
          <w:sz w:val="28"/>
          <w:szCs w:val="28"/>
        </w:rPr>
        <w:t>頁以下</w:t>
      </w:r>
      <w:r w:rsidRPr="008516AC">
        <w:rPr>
          <w:rFonts w:eastAsia="標楷體" w:hAnsi="標楷體" w:hint="eastAsia"/>
          <w:color w:val="000000" w:themeColor="text1"/>
          <w:sz w:val="28"/>
          <w:szCs w:val="28"/>
        </w:rPr>
        <w:t>或彩色圖表得</w:t>
      </w:r>
      <w:r w:rsidRPr="008516AC">
        <w:rPr>
          <w:rFonts w:eastAsia="標楷體" w:hAnsi="標楷體"/>
          <w:color w:val="000000" w:themeColor="text1"/>
          <w:sz w:val="28"/>
          <w:szCs w:val="28"/>
        </w:rPr>
        <w:t>單面印刷。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lastRenderedPageBreak/>
        <w:t>The thesis</w:t>
      </w:r>
      <w:r w:rsidR="00255554"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255554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may be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printed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on both sides if the thesis exceeds 80 pages. For thesis</w:t>
      </w:r>
      <w:r w:rsidR="00255554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255554" w:rsidRPr="008516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less than 80 pages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or pages with color figures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, single side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d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printing 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is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accept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able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p w:rsidR="00412640" w:rsidRPr="00B01C77" w:rsidRDefault="00412640" w:rsidP="00F8083D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參考文獻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Bibliographies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/ References</w:t>
      </w:r>
    </w:p>
    <w:p w:rsidR="001953D1" w:rsidRPr="00B01C77" w:rsidRDefault="001953D1" w:rsidP="00F8083D">
      <w:pPr>
        <w:spacing w:line="240" w:lineRule="auto"/>
        <w:ind w:left="960" w:rightChars="100" w:right="240" w:firstLine="480"/>
        <w:rPr>
          <w:rFonts w:ascii="標楷體" w:eastAsia="標楷體" w:hAnsi="標楷體"/>
          <w:sz w:val="28"/>
          <w:szCs w:val="28"/>
        </w:rPr>
      </w:pPr>
      <w:r w:rsidRPr="00B01C77">
        <w:rPr>
          <w:rFonts w:eastAsia="標楷體" w:hint="eastAsia"/>
          <w:sz w:val="28"/>
          <w:szCs w:val="28"/>
        </w:rPr>
        <w:t>引用</w:t>
      </w:r>
      <w:r w:rsidRPr="00B01C77">
        <w:rPr>
          <w:rFonts w:ascii="標楷體" w:eastAsia="標楷體" w:hAnsi="標楷體" w:hint="eastAsia"/>
          <w:sz w:val="28"/>
          <w:szCs w:val="28"/>
        </w:rPr>
        <w:t>他人著作，應依著作權法規定，並明示其出處。</w:t>
      </w:r>
    </w:p>
    <w:p w:rsidR="001953D1" w:rsidRPr="00B01C77" w:rsidRDefault="001953D1" w:rsidP="001541B2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All sources in the text should be cited according to the Copyright Act.</w:t>
      </w:r>
    </w:p>
    <w:p w:rsidR="001953D1" w:rsidRPr="00B01C77" w:rsidRDefault="001953D1" w:rsidP="00BE1010">
      <w:pPr>
        <w:pStyle w:val="af4"/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53D1" w:rsidRPr="00B01C77" w:rsidRDefault="001953D1" w:rsidP="00BE1010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封面（底）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1953D1" w:rsidRPr="00B01C77" w:rsidRDefault="001953D1" w:rsidP="00F8083D">
      <w:pPr>
        <w:pStyle w:val="af4"/>
        <w:adjustRightInd w:val="0"/>
        <w:spacing w:beforeLines="50" w:before="120" w:afterLines="50" w:after="120"/>
        <w:ind w:leftChars="0" w:left="992" w:firstLine="448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Back 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over</w:t>
      </w:r>
    </w:p>
    <w:p w:rsidR="001953D1" w:rsidRPr="008516AC" w:rsidRDefault="001953D1" w:rsidP="00F8083D">
      <w:pPr>
        <w:pStyle w:val="af4"/>
        <w:adjustRightInd w:val="0"/>
        <w:ind w:leftChars="0" w:left="960" w:firstLine="48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>碩、博士論文</w:t>
      </w:r>
      <w:r w:rsidR="00255554" w:rsidRPr="008516A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(專業實務報告)</w:t>
      </w:r>
      <w:r w:rsidRPr="008516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應裝訂成冊。</w:t>
      </w:r>
    </w:p>
    <w:p w:rsidR="003E321B" w:rsidRDefault="001953D1" w:rsidP="003E321B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The thesis/dissertation</w:t>
      </w:r>
      <w:r w:rsidR="00255554"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(professional practice report)</w:t>
      </w:r>
      <w:r w:rsidRPr="008516A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must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be well bound in</w:t>
      </w:r>
    </w:p>
    <w:p w:rsidR="001953D1" w:rsidRPr="003E321B" w:rsidRDefault="001953D1" w:rsidP="003E321B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the form of a book.</w:t>
      </w:r>
    </w:p>
    <w:p w:rsidR="001953D1" w:rsidRPr="00B01C77" w:rsidRDefault="001953D1" w:rsidP="00BE1010">
      <w:pPr>
        <w:pStyle w:val="ab"/>
        <w:tabs>
          <w:tab w:val="left" w:pos="960"/>
        </w:tabs>
        <w:adjustRightInd w:val="0"/>
        <w:snapToGrid w:val="0"/>
        <w:spacing w:beforeLines="50" w:before="120"/>
        <w:jc w:val="both"/>
        <w:outlineLvl w:val="2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:rsidR="00F8083D" w:rsidRPr="00B01C77" w:rsidRDefault="00C607CC" w:rsidP="00F8083D">
      <w:pPr>
        <w:pStyle w:val="af4"/>
        <w:numPr>
          <w:ilvl w:val="0"/>
          <w:numId w:val="14"/>
        </w:numPr>
        <w:adjustRightInd w:val="0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t>實施與修訂</w:t>
      </w:r>
    </w:p>
    <w:p w:rsidR="001541B2" w:rsidRPr="00B01C77" w:rsidRDefault="004D330F" w:rsidP="001541B2">
      <w:pPr>
        <w:pStyle w:val="af4"/>
        <w:adjustRightInd w:val="0"/>
        <w:spacing w:beforeLines="50" w:before="120" w:afterLines="50" w:after="120"/>
        <w:ind w:leftChars="0" w:left="14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Implementation</w:t>
      </w:r>
      <w:r w:rsidRPr="00B01C7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01C77">
        <w:rPr>
          <w:rFonts w:ascii="Times New Roman" w:eastAsia="標楷體" w:hAnsi="Times New Roman" w:cs="Times New Roman"/>
          <w:kern w:val="0"/>
          <w:sz w:val="28"/>
          <w:szCs w:val="28"/>
        </w:rPr>
        <w:t>and A</w:t>
      </w:r>
      <w:r w:rsidR="000008E6" w:rsidRPr="00B01C77">
        <w:rPr>
          <w:rFonts w:ascii="Times New Roman" w:eastAsia="標楷體" w:hAnsi="Times New Roman" w:cs="Times New Roman"/>
          <w:kern w:val="0"/>
          <w:sz w:val="28"/>
          <w:szCs w:val="28"/>
        </w:rPr>
        <w:t>mendment</w:t>
      </w:r>
    </w:p>
    <w:p w:rsidR="00F8083D" w:rsidRPr="00B01C77" w:rsidRDefault="00C607CC" w:rsidP="001541B2">
      <w:pPr>
        <w:spacing w:line="240" w:lineRule="auto"/>
        <w:ind w:left="1440"/>
        <w:jc w:val="both"/>
        <w:rPr>
          <w:rFonts w:ascii="標楷體" w:eastAsia="標楷體" w:hAnsi="標楷體"/>
          <w:sz w:val="28"/>
          <w:szCs w:val="28"/>
        </w:rPr>
      </w:pPr>
      <w:r w:rsidRPr="00B01C77">
        <w:rPr>
          <w:rFonts w:ascii="標楷體" w:eastAsia="標楷體" w:hAnsi="標楷體" w:hint="eastAsia"/>
          <w:sz w:val="28"/>
          <w:szCs w:val="28"/>
        </w:rPr>
        <w:t>本</w:t>
      </w:r>
      <w:r w:rsidR="0050470B">
        <w:rPr>
          <w:rFonts w:ascii="標楷體" w:eastAsia="標楷體" w:hAnsi="標楷體" w:hint="eastAsia"/>
          <w:sz w:val="28"/>
          <w:szCs w:val="28"/>
        </w:rPr>
        <w:t>規範</w:t>
      </w:r>
      <w:r w:rsidRPr="00B01C77">
        <w:rPr>
          <w:rFonts w:ascii="標楷體" w:eastAsia="標楷體" w:hAnsi="標楷體" w:hint="eastAsia"/>
          <w:sz w:val="28"/>
          <w:szCs w:val="28"/>
        </w:rPr>
        <w:t>經</w:t>
      </w:r>
      <w:r w:rsidR="00F8083D" w:rsidRPr="00B01C77">
        <w:rPr>
          <w:rFonts w:ascii="標楷體" w:eastAsia="標楷體" w:hAnsi="標楷體" w:hint="eastAsia"/>
          <w:sz w:val="28"/>
          <w:szCs w:val="28"/>
        </w:rPr>
        <w:t>教務</w:t>
      </w:r>
      <w:r w:rsidRPr="00B01C77">
        <w:rPr>
          <w:rFonts w:ascii="標楷體" w:eastAsia="標楷體" w:hAnsi="標楷體" w:hint="eastAsia"/>
          <w:sz w:val="28"/>
          <w:szCs w:val="28"/>
        </w:rPr>
        <w:t>會議通過，陳校長核</w:t>
      </w:r>
      <w:r w:rsidR="00EE08CF" w:rsidRPr="00B01C77">
        <w:rPr>
          <w:rFonts w:ascii="標楷體" w:eastAsia="標楷體" w:hAnsi="標楷體" w:hint="eastAsia"/>
          <w:sz w:val="28"/>
          <w:szCs w:val="28"/>
        </w:rPr>
        <w:t>定</w:t>
      </w:r>
      <w:r w:rsidRPr="00B01C77">
        <w:rPr>
          <w:rFonts w:ascii="標楷體" w:eastAsia="標楷體" w:hAnsi="標楷體" w:hint="eastAsia"/>
          <w:sz w:val="28"/>
          <w:szCs w:val="28"/>
        </w:rPr>
        <w:t>後</w:t>
      </w:r>
      <w:r w:rsidR="00205040" w:rsidRPr="00B01C77">
        <w:rPr>
          <w:rFonts w:ascii="標楷體" w:eastAsia="標楷體" w:hAnsi="標楷體" w:hint="eastAsia"/>
          <w:sz w:val="28"/>
          <w:szCs w:val="28"/>
        </w:rPr>
        <w:t>公布</w:t>
      </w:r>
      <w:r w:rsidRPr="00B01C77">
        <w:rPr>
          <w:rFonts w:ascii="標楷體" w:eastAsia="標楷體" w:hAnsi="標楷體" w:hint="eastAsia"/>
          <w:sz w:val="28"/>
          <w:szCs w:val="28"/>
        </w:rPr>
        <w:t>實施，修訂時亦同</w:t>
      </w:r>
      <w:r w:rsidR="00F8083D" w:rsidRPr="00B01C77">
        <w:rPr>
          <w:rFonts w:ascii="標楷體" w:eastAsia="標楷體" w:hAnsi="標楷體" w:hint="eastAsia"/>
          <w:sz w:val="28"/>
          <w:szCs w:val="28"/>
        </w:rPr>
        <w:t>。</w:t>
      </w:r>
    </w:p>
    <w:p w:rsidR="00F8083D" w:rsidRPr="00B01C77" w:rsidRDefault="00F8083D" w:rsidP="001541B2">
      <w:pPr>
        <w:spacing w:beforeLines="50" w:before="120" w:afterLines="50" w:after="120" w:line="240" w:lineRule="auto"/>
        <w:ind w:left="1440"/>
        <w:jc w:val="both"/>
        <w:rPr>
          <w:rFonts w:eastAsia="標楷體"/>
          <w:sz w:val="28"/>
          <w:szCs w:val="28"/>
        </w:rPr>
      </w:pPr>
      <w:r w:rsidRPr="00B01C77">
        <w:rPr>
          <w:rFonts w:eastAsia="標楷體"/>
          <w:sz w:val="28"/>
          <w:szCs w:val="28"/>
        </w:rPr>
        <w:t>The guidelines are formally approved by the Academic Affairs Committee and come into effect upon the approval of the President of Ming Chi University of Technology. The same procedure</w:t>
      </w:r>
      <w:r w:rsidRPr="00B01C77">
        <w:rPr>
          <w:rFonts w:ascii="標楷體" w:eastAsia="標楷體" w:hAnsi="標楷體" w:hint="eastAsia"/>
          <w:sz w:val="28"/>
          <w:szCs w:val="28"/>
        </w:rPr>
        <w:t xml:space="preserve"> </w:t>
      </w:r>
      <w:r w:rsidR="00D4414A" w:rsidRPr="00B01C77">
        <w:rPr>
          <w:rFonts w:eastAsia="標楷體" w:hint="eastAsia"/>
          <w:sz w:val="28"/>
          <w:szCs w:val="28"/>
        </w:rPr>
        <w:t>shall apply with any amendment</w:t>
      </w:r>
      <w:r w:rsidRPr="00B01C77">
        <w:rPr>
          <w:rFonts w:eastAsia="標楷體"/>
          <w:sz w:val="28"/>
          <w:szCs w:val="28"/>
        </w:rPr>
        <w:t>.</w:t>
      </w:r>
    </w:p>
    <w:p w:rsidR="009D2A78" w:rsidRPr="00B01C77" w:rsidRDefault="009D2A78" w:rsidP="00F8083D">
      <w:pPr>
        <w:rPr>
          <w:rStyle w:val="af1"/>
        </w:rPr>
      </w:pPr>
    </w:p>
    <w:p w:rsidR="009D2A78" w:rsidRPr="00B01C77" w:rsidRDefault="009D2A78">
      <w:pPr>
        <w:widowControl/>
        <w:adjustRightInd/>
        <w:spacing w:line="240" w:lineRule="auto"/>
        <w:textAlignment w:val="auto"/>
        <w:rPr>
          <w:rStyle w:val="af1"/>
        </w:rPr>
      </w:pPr>
      <w:r w:rsidRPr="00B01C77">
        <w:rPr>
          <w:rStyle w:val="af1"/>
        </w:rPr>
        <w:br w:type="page"/>
      </w:r>
    </w:p>
    <w:p w:rsidR="009D2A78" w:rsidRPr="00B01C77" w:rsidRDefault="009D2A78" w:rsidP="009D2A78">
      <w:pPr>
        <w:spacing w:beforeLines="50" w:before="120" w:afterLines="50" w:after="120" w:line="240" w:lineRule="atLeast"/>
        <w:rPr>
          <w:rFonts w:eastAsia="標楷體"/>
          <w:sz w:val="21"/>
        </w:rPr>
      </w:pPr>
      <w:r w:rsidRPr="00B01C77">
        <w:rPr>
          <w:rFonts w:eastAsia="標楷體"/>
          <w:sz w:val="21"/>
        </w:rPr>
        <w:lastRenderedPageBreak/>
        <w:t>(</w:t>
      </w:r>
      <w:r w:rsidRPr="00B01C77">
        <w:rPr>
          <w:rFonts w:eastAsia="標楷體" w:hint="eastAsia"/>
          <w:sz w:val="21"/>
        </w:rPr>
        <w:t>附件</w:t>
      </w:r>
      <w:r w:rsidRPr="00B01C77">
        <w:rPr>
          <w:rFonts w:eastAsia="標楷體" w:hint="eastAsia"/>
          <w:sz w:val="21"/>
        </w:rPr>
        <w:t>1)</w:t>
      </w:r>
    </w:p>
    <w:p w:rsidR="009D2A78" w:rsidRPr="008516AC" w:rsidRDefault="0069471E" w:rsidP="009D2A78">
      <w:pPr>
        <w:jc w:val="center"/>
        <w:rPr>
          <w:rFonts w:ascii="標楷體" w:eastAsia="標楷體" w:hAnsi="標楷體"/>
          <w:b/>
          <w:color w:val="000000" w:themeColor="text1"/>
          <w:spacing w:val="-6"/>
          <w:sz w:val="40"/>
          <w:szCs w:val="40"/>
        </w:rPr>
      </w:pPr>
      <w:r w:rsidRPr="00FB6494">
        <w:rPr>
          <w:rFonts w:ascii="標楷體" w:eastAsia="標楷體" w:hAnsi="標楷體" w:hint="eastAsia"/>
          <w:b/>
          <w:spacing w:val="-6"/>
          <w:sz w:val="40"/>
          <w:szCs w:val="40"/>
        </w:rPr>
        <w:t>明志科技大學</w:t>
      </w:r>
      <w:r w:rsidR="009D2A78" w:rsidRPr="00FB6494">
        <w:rPr>
          <w:rFonts w:ascii="標楷體" w:eastAsia="標楷體" w:hAnsi="標楷體"/>
          <w:b/>
          <w:spacing w:val="-6"/>
          <w:sz w:val="40"/>
          <w:szCs w:val="40"/>
        </w:rPr>
        <w:t>學位論文</w:t>
      </w:r>
      <w:r w:rsidR="00FB6494" w:rsidRPr="008516AC">
        <w:rPr>
          <w:rFonts w:ascii="標楷體" w:eastAsia="標楷體" w:hAnsi="標楷體"/>
          <w:b/>
          <w:color w:val="000000" w:themeColor="text1"/>
          <w:spacing w:val="-6"/>
          <w:sz w:val="40"/>
          <w:szCs w:val="40"/>
        </w:rPr>
        <w:t>(專業實務報告)</w:t>
      </w:r>
      <w:r w:rsidR="009D2A78" w:rsidRPr="008516AC">
        <w:rPr>
          <w:rFonts w:ascii="標楷體" w:eastAsia="標楷體" w:hAnsi="標楷體" w:hint="eastAsia"/>
          <w:b/>
          <w:color w:val="000000" w:themeColor="text1"/>
          <w:spacing w:val="-6"/>
          <w:sz w:val="40"/>
          <w:szCs w:val="40"/>
        </w:rPr>
        <w:t>延後公開申</w:t>
      </w:r>
      <w:r w:rsidR="009D2A78" w:rsidRPr="008516AC">
        <w:rPr>
          <w:rFonts w:ascii="標楷體" w:eastAsia="標楷體" w:hAnsi="標楷體"/>
          <w:b/>
          <w:color w:val="000000" w:themeColor="text1"/>
          <w:spacing w:val="-6"/>
          <w:sz w:val="40"/>
          <w:szCs w:val="40"/>
        </w:rPr>
        <w:t>請書</w:t>
      </w:r>
    </w:p>
    <w:p w:rsidR="009D2A78" w:rsidRPr="008516AC" w:rsidRDefault="009D2A78" w:rsidP="009D2A78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8516AC">
        <w:rPr>
          <w:rFonts w:ascii="標楷體" w:eastAsia="標楷體" w:hAnsi="標楷體"/>
          <w:b/>
          <w:color w:val="000000" w:themeColor="text1"/>
          <w:sz w:val="40"/>
          <w:szCs w:val="40"/>
          <w:u w:val="double"/>
        </w:rPr>
        <w:t>紙本論文 / 論文書目</w:t>
      </w:r>
    </w:p>
    <w:p w:rsidR="009D2A78" w:rsidRPr="008516AC" w:rsidRDefault="009D2A78" w:rsidP="009D2A78">
      <w:pPr>
        <w:jc w:val="center"/>
        <w:rPr>
          <w:color w:val="000000" w:themeColor="text1"/>
        </w:rPr>
      </w:pPr>
    </w:p>
    <w:tbl>
      <w:tblPr>
        <w:tblW w:w="5102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1798"/>
        <w:gridCol w:w="1176"/>
        <w:gridCol w:w="565"/>
        <w:gridCol w:w="997"/>
        <w:gridCol w:w="1278"/>
        <w:gridCol w:w="2122"/>
      </w:tblGrid>
      <w:tr w:rsidR="002A05F2" w:rsidRPr="008516AC" w:rsidTr="002A05F2">
        <w:trPr>
          <w:trHeight w:val="769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申請人姓名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5F2" w:rsidRPr="008516AC" w:rsidRDefault="002A05F2" w:rsidP="00BE347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學位類別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pStyle w:val="Standarduser"/>
              <w:snapToGrid w:val="0"/>
              <w:spacing w:line="220" w:lineRule="exact"/>
              <w:ind w:left="-72" w:right="-10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Segoe UI Symbol" w:eastAsia="標楷體" w:hAnsi="Segoe UI Symbol" w:cs="Segoe UI Symbol" w:hint="eastAsia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8516AC">
              <w:rPr>
                <w:rFonts w:ascii="Segoe UI Symbol" w:eastAsia="標楷體" w:hAnsi="Segoe UI Symbol" w:cs="Segoe UI Symbol" w:hint="eastAsia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eastAsia="標楷體"/>
                <w:color w:val="000000" w:themeColor="text1"/>
                <w:sz w:val="28"/>
                <w:szCs w:val="28"/>
              </w:rPr>
              <w:t>碩士</w:t>
            </w:r>
          </w:p>
          <w:p w:rsidR="002A05F2" w:rsidRPr="008516AC" w:rsidRDefault="002A05F2" w:rsidP="00BE3476">
            <w:pPr>
              <w:pStyle w:val="Standarduser"/>
              <w:snapToGrid w:val="0"/>
              <w:spacing w:line="220" w:lineRule="exact"/>
              <w:ind w:left="-72" w:right="-106"/>
              <w:rPr>
                <w:color w:val="000000" w:themeColor="text1"/>
                <w:sz w:val="24"/>
                <w:szCs w:val="24"/>
              </w:rPr>
            </w:pPr>
            <w:r w:rsidRPr="008516AC">
              <w:rPr>
                <w:rFonts w:ascii="Segoe UI Symbol" w:eastAsia="標楷體" w:hAnsi="Segoe UI Symbol" w:cs="Segoe UI Symbol" w:hint="eastAsia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8516AC">
              <w:rPr>
                <w:rFonts w:ascii="Segoe UI Symbol" w:eastAsia="標楷體" w:hAnsi="Segoe UI Symbol" w:cs="Segoe UI Symbol" w:hint="eastAsia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eastAsia="標楷體"/>
                <w:color w:val="000000" w:themeColor="text1"/>
                <w:sz w:val="28"/>
                <w:szCs w:val="28"/>
              </w:rPr>
              <w:t>博士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ind w:right="2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A05F2" w:rsidRPr="008516AC" w:rsidRDefault="002A05F2" w:rsidP="00BE347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2A05F2" w:rsidRPr="008516AC" w:rsidTr="002A05F2">
        <w:trPr>
          <w:trHeight w:val="906"/>
        </w:trPr>
        <w:tc>
          <w:tcPr>
            <w:tcW w:w="19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畢業年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pStyle w:val="ad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民國____年____月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系所名稱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A05F2" w:rsidRPr="008516AC" w:rsidTr="002A05F2">
        <w:trPr>
          <w:trHeight w:val="849"/>
        </w:trPr>
        <w:tc>
          <w:tcPr>
            <w:tcW w:w="1998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題目</w:t>
            </w:r>
          </w:p>
        </w:tc>
        <w:tc>
          <w:tcPr>
            <w:tcW w:w="7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A05F2" w:rsidRPr="008516AC" w:rsidTr="00FB6494">
        <w:trPr>
          <w:trHeight w:val="2681"/>
        </w:trPr>
        <w:tc>
          <w:tcPr>
            <w:tcW w:w="199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eastAsia="標楷體"/>
                <w:color w:val="000000" w:themeColor="text1"/>
                <w:sz w:val="28"/>
                <w:szCs w:val="28"/>
              </w:rPr>
              <w:t>延後公開原因</w:t>
            </w:r>
          </w:p>
          <w:p w:rsidR="00FB6494" w:rsidRPr="008516AC" w:rsidRDefault="00FB6494" w:rsidP="00BE3476">
            <w:pPr>
              <w:spacing w:before="100" w:after="100"/>
              <w:jc w:val="center"/>
              <w:rPr>
                <w:color w:val="000000" w:themeColor="text1"/>
              </w:rPr>
            </w:pPr>
            <w:r w:rsidRPr="008516AC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8516AC">
              <w:rPr>
                <w:rFonts w:eastAsia="標楷體" w:hint="eastAsia"/>
                <w:color w:val="000000" w:themeColor="text1"/>
                <w:sz w:val="20"/>
              </w:rPr>
              <w:t>依學位授予法</w:t>
            </w:r>
            <w:r w:rsidRPr="008516AC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7936" w:type="dxa"/>
            <w:gridSpan w:val="6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涉及機密</w:t>
            </w:r>
            <w:r w:rsidR="00FB6494"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，請說明：</w:t>
            </w:r>
          </w:p>
          <w:p w:rsidR="002A05F2" w:rsidRPr="008516AC" w:rsidRDefault="002A05F2" w:rsidP="00BE3476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□專利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事項</w:t>
            </w: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，申請案號：</w:t>
            </w:r>
          </w:p>
          <w:p w:rsidR="002A05F2" w:rsidRPr="008516AC" w:rsidRDefault="002A05F2" w:rsidP="00BE3476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依法不得提供，請說明：</w:t>
            </w:r>
          </w:p>
          <w:p w:rsidR="00FB6494" w:rsidRPr="008516AC" w:rsidRDefault="00FB6494" w:rsidP="00FB6494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B6494" w:rsidRPr="008516AC" w:rsidRDefault="00FB6494" w:rsidP="00FB6494">
            <w:pPr>
              <w:autoSpaceDE w:val="0"/>
              <w:autoSpaceDN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※請檢附證明文件，經指導教授及系主任或學程主任簽名後，</w:t>
            </w:r>
          </w:p>
          <w:p w:rsidR="00FB6494" w:rsidRPr="008516AC" w:rsidRDefault="00FB6494" w:rsidP="00FB6494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送</w:t>
            </w:r>
            <w:proofErr w:type="gramStart"/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圖書館憑辦</w:t>
            </w:r>
            <w:proofErr w:type="gramEnd"/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A05F2" w:rsidRPr="008516AC" w:rsidTr="002A05F2">
        <w:trPr>
          <w:trHeight w:val="624"/>
        </w:trPr>
        <w:tc>
          <w:tcPr>
            <w:tcW w:w="1998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申請項目</w:t>
            </w:r>
          </w:p>
        </w:tc>
        <w:tc>
          <w:tcPr>
            <w:tcW w:w="7936" w:type="dxa"/>
            <w:gridSpan w:val="6"/>
            <w:tcBorders>
              <w:top w:val="single" w:sz="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 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紙本論文</w:t>
            </w:r>
            <w:r w:rsidR="0095218D"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(專業實務報告)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延後公開</w:t>
            </w:r>
          </w:p>
        </w:tc>
      </w:tr>
      <w:tr w:rsidR="002A05F2" w:rsidRPr="008516AC" w:rsidTr="002A05F2">
        <w:trPr>
          <w:trHeight w:val="699"/>
        </w:trPr>
        <w:tc>
          <w:tcPr>
            <w:tcW w:w="199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BE3476"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書目資料延後公開</w:t>
            </w:r>
          </w:p>
        </w:tc>
      </w:tr>
      <w:tr w:rsidR="002A05F2" w:rsidRPr="008516AC" w:rsidTr="002A05F2">
        <w:trPr>
          <w:trHeight w:val="699"/>
        </w:trPr>
        <w:tc>
          <w:tcPr>
            <w:tcW w:w="199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3B514E" w:rsidP="00BE34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延後</w:t>
            </w:r>
            <w:r w:rsidR="002A05F2"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公開日期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民國___</w:t>
            </w: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年___</w:t>
            </w: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月____日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F2" w:rsidRPr="008516AC" w:rsidRDefault="002A05F2" w:rsidP="00BE3476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516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不公開</w:t>
            </w:r>
          </w:p>
        </w:tc>
      </w:tr>
    </w:tbl>
    <w:p w:rsidR="002A05F2" w:rsidRPr="008516AC" w:rsidRDefault="002A05F2" w:rsidP="002A05F2">
      <w:pPr>
        <w:snapToGrid w:val="0"/>
        <w:spacing w:before="600" w:after="100"/>
        <w:jc w:val="both"/>
        <w:rPr>
          <w:color w:val="000000" w:themeColor="text1"/>
        </w:rPr>
      </w:pP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>申請人簽名</w:t>
      </w: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ab/>
        <w:t xml:space="preserve">       ：</w:t>
      </w:r>
      <w:r w:rsidRPr="008516A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      </w:t>
      </w:r>
    </w:p>
    <w:p w:rsidR="002A05F2" w:rsidRPr="008516AC" w:rsidRDefault="002A05F2" w:rsidP="002A05F2">
      <w:pPr>
        <w:snapToGrid w:val="0"/>
        <w:spacing w:before="480" w:after="10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>指導教授簽名</w:t>
      </w: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ab/>
        <w:t xml:space="preserve">       ：</w:t>
      </w:r>
      <w:r w:rsidRPr="008516A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      </w:t>
      </w:r>
    </w:p>
    <w:p w:rsidR="002A05F2" w:rsidRPr="008516AC" w:rsidRDefault="002A05F2" w:rsidP="002A05F2">
      <w:pPr>
        <w:snapToGrid w:val="0"/>
        <w:spacing w:before="480" w:after="10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16AC">
        <w:rPr>
          <w:rFonts w:ascii="標楷體" w:eastAsia="標楷體" w:hAnsi="標楷體" w:hint="eastAsia"/>
          <w:color w:val="000000" w:themeColor="text1"/>
          <w:sz w:val="28"/>
          <w:szCs w:val="28"/>
        </w:rPr>
        <w:t>學校認定/審議單位章戳：_______________________________</w:t>
      </w: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>_____________</w:t>
      </w:r>
    </w:p>
    <w:p w:rsidR="002A05F2" w:rsidRPr="008516AC" w:rsidRDefault="002A05F2" w:rsidP="002A05F2">
      <w:pPr>
        <w:snapToGrid w:val="0"/>
        <w:spacing w:before="3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>臨櫃申請日期</w:t>
      </w: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ab/>
        <w:t xml:space="preserve">       ：</w:t>
      </w:r>
      <w:r w:rsidRPr="008516AC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Pr="008516A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BE3476" w:rsidRPr="008516A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E3476" w:rsidRPr="008516A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</w:t>
      </w:r>
      <w:r w:rsidRPr="008516AC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p w:rsidR="002A05F2" w:rsidRPr="008516AC" w:rsidRDefault="002A05F2" w:rsidP="002A05F2">
      <w:pPr>
        <w:snapToGrid w:val="0"/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E3476" w:rsidRPr="008516AC" w:rsidRDefault="00BE3476" w:rsidP="00FB6494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FB6494" w:rsidRPr="008516AC" w:rsidRDefault="002A05F2" w:rsidP="002A05F2">
      <w:pPr>
        <w:snapToGrid w:val="0"/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516AC">
        <w:rPr>
          <w:rFonts w:ascii="標楷體" w:eastAsia="標楷體" w:hAnsi="標楷體" w:hint="eastAsia"/>
          <w:color w:val="000000" w:themeColor="text1"/>
          <w:szCs w:val="24"/>
        </w:rPr>
        <w:t>【說明】</w:t>
      </w:r>
      <w:r w:rsidR="00FB6494" w:rsidRPr="008516AC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FB6494" w:rsidRPr="008516AC">
        <w:rPr>
          <w:rFonts w:eastAsia="標楷體"/>
          <w:color w:val="000000" w:themeColor="text1"/>
          <w:szCs w:val="24"/>
        </w:rPr>
        <w:t>109</w:t>
      </w:r>
      <w:r w:rsidR="00FB6494" w:rsidRPr="008516AC">
        <w:rPr>
          <w:rFonts w:eastAsia="標楷體"/>
          <w:color w:val="000000" w:themeColor="text1"/>
          <w:szCs w:val="24"/>
        </w:rPr>
        <w:t>年</w:t>
      </w:r>
      <w:r w:rsidR="00FB6494" w:rsidRPr="008516AC">
        <w:rPr>
          <w:rFonts w:eastAsia="標楷體" w:hint="eastAsia"/>
          <w:color w:val="000000" w:themeColor="text1"/>
          <w:szCs w:val="24"/>
        </w:rPr>
        <w:t>9</w:t>
      </w:r>
      <w:r w:rsidR="00FB6494" w:rsidRPr="008516AC">
        <w:rPr>
          <w:rFonts w:eastAsia="標楷體"/>
          <w:color w:val="000000" w:themeColor="text1"/>
          <w:szCs w:val="24"/>
        </w:rPr>
        <w:t>月</w:t>
      </w:r>
      <w:r w:rsidR="00FB6494" w:rsidRPr="008516AC">
        <w:rPr>
          <w:rFonts w:eastAsia="標楷體" w:hint="eastAsia"/>
          <w:color w:val="000000" w:themeColor="text1"/>
          <w:szCs w:val="24"/>
        </w:rPr>
        <w:t>1</w:t>
      </w:r>
      <w:r w:rsidR="00FB6494" w:rsidRPr="008516AC">
        <w:rPr>
          <w:rFonts w:ascii="標楷體" w:eastAsia="標楷體" w:hAnsi="標楷體" w:hint="eastAsia"/>
          <w:color w:val="000000" w:themeColor="text1"/>
          <w:szCs w:val="24"/>
        </w:rPr>
        <w:t>日本校教務會議通過，「學校認定/審議單位」章戳由</w:t>
      </w:r>
      <w:r w:rsidR="00FB6494" w:rsidRPr="008516AC">
        <w:rPr>
          <w:rFonts w:eastAsia="標楷體" w:hint="eastAsia"/>
          <w:color w:val="000000" w:themeColor="text1"/>
          <w:szCs w:val="24"/>
        </w:rPr>
        <w:t>系主任或學程主任</w:t>
      </w:r>
      <w:r w:rsidR="00FB6494" w:rsidRPr="008516AC">
        <w:rPr>
          <w:rFonts w:ascii="標楷體" w:eastAsia="標楷體" w:hAnsi="標楷體" w:hint="eastAsia"/>
          <w:color w:val="000000" w:themeColor="text1"/>
          <w:szCs w:val="24"/>
        </w:rPr>
        <w:t>簽名認定。</w:t>
      </w:r>
    </w:p>
    <w:p w:rsidR="00066A8F" w:rsidRDefault="00066A8F" w:rsidP="002A05F2">
      <w:pPr>
        <w:snapToGrid w:val="0"/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FF"/>
          <w:szCs w:val="24"/>
        </w:rPr>
      </w:pPr>
    </w:p>
    <w:p w:rsidR="00066A8F" w:rsidRPr="00066A8F" w:rsidRDefault="00066A8F" w:rsidP="002A05F2">
      <w:pPr>
        <w:snapToGrid w:val="0"/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9D2A78" w:rsidRDefault="00FB6494" w:rsidP="00615B49">
      <w:pPr>
        <w:spacing w:line="240" w:lineRule="atLeast"/>
        <w:jc w:val="both"/>
        <w:rPr>
          <w:rFonts w:eastAsia="標楷體"/>
          <w:szCs w:val="24"/>
        </w:rPr>
      </w:pPr>
      <w:r w:rsidRPr="00B01C77">
        <w:rPr>
          <w:rFonts w:eastAsia="標楷體"/>
          <w:szCs w:val="24"/>
        </w:rPr>
        <w:lastRenderedPageBreak/>
        <w:t xml:space="preserve"> </w:t>
      </w:r>
      <w:r w:rsidR="009D2A78" w:rsidRPr="00B01C77">
        <w:rPr>
          <w:rFonts w:eastAsia="標楷體"/>
          <w:szCs w:val="24"/>
        </w:rPr>
        <w:t>(</w:t>
      </w:r>
      <w:r w:rsidR="009D2A78" w:rsidRPr="00B01C77">
        <w:rPr>
          <w:rFonts w:eastAsia="標楷體" w:hint="eastAsia"/>
          <w:szCs w:val="24"/>
        </w:rPr>
        <w:t>Appen</w:t>
      </w:r>
      <w:r w:rsidR="009D2A78" w:rsidRPr="00B01C77">
        <w:rPr>
          <w:rFonts w:eastAsia="標楷體"/>
          <w:szCs w:val="24"/>
        </w:rPr>
        <w:t>d</w:t>
      </w:r>
      <w:r w:rsidR="009D2A78" w:rsidRPr="00B01C77">
        <w:rPr>
          <w:rFonts w:eastAsia="標楷體" w:hint="eastAsia"/>
          <w:szCs w:val="24"/>
        </w:rPr>
        <w:t>ix A)</w:t>
      </w:r>
    </w:p>
    <w:p w:rsidR="002A05F2" w:rsidRPr="00B01C77" w:rsidRDefault="002A05F2" w:rsidP="00615B49">
      <w:pPr>
        <w:spacing w:line="240" w:lineRule="atLeast"/>
        <w:jc w:val="both"/>
        <w:rPr>
          <w:rFonts w:eastAsia="標楷體"/>
          <w:szCs w:val="24"/>
        </w:rPr>
      </w:pPr>
    </w:p>
    <w:p w:rsidR="00FB6494" w:rsidRPr="008516AC" w:rsidRDefault="00FB6494" w:rsidP="00FB6494">
      <w:pPr>
        <w:spacing w:after="100"/>
        <w:jc w:val="center"/>
        <w:rPr>
          <w:rFonts w:eastAsia="標楷體"/>
          <w:b/>
          <w:color w:val="000000" w:themeColor="text1"/>
          <w:spacing w:val="-6"/>
          <w:sz w:val="40"/>
          <w:szCs w:val="40"/>
        </w:rPr>
      </w:pPr>
      <w:r w:rsidRPr="00FB6494">
        <w:rPr>
          <w:rFonts w:eastAsia="標楷體"/>
          <w:b/>
          <w:spacing w:val="-14"/>
          <w:sz w:val="40"/>
          <w:szCs w:val="40"/>
        </w:rPr>
        <w:t xml:space="preserve">Ming Chi University of Technology </w:t>
      </w:r>
      <w:r w:rsidRPr="00FB6494">
        <w:rPr>
          <w:rFonts w:eastAsia="標楷體"/>
          <w:b/>
          <w:color w:val="000000" w:themeColor="text1"/>
          <w:spacing w:val="-14"/>
          <w:sz w:val="40"/>
          <w:szCs w:val="40"/>
        </w:rPr>
        <w:t>Application for</w:t>
      </w:r>
      <w:r w:rsidRPr="0097153A">
        <w:rPr>
          <w:rFonts w:eastAsia="標楷體"/>
          <w:b/>
          <w:color w:val="000000" w:themeColor="text1"/>
          <w:sz w:val="40"/>
          <w:szCs w:val="40"/>
        </w:rPr>
        <w:t xml:space="preserve"> Embargo </w:t>
      </w:r>
      <w:r w:rsidRPr="00FB6494">
        <w:rPr>
          <w:rFonts w:eastAsia="標楷體"/>
          <w:b/>
          <w:color w:val="000000" w:themeColor="text1"/>
          <w:spacing w:val="-8"/>
          <w:sz w:val="40"/>
          <w:szCs w:val="40"/>
        </w:rPr>
        <w:t>of Thesis/Dissertation</w:t>
      </w:r>
      <w:r w:rsidRPr="008516AC">
        <w:rPr>
          <w:rFonts w:eastAsia="標楷體" w:hint="eastAsia"/>
          <w:b/>
          <w:color w:val="000000" w:themeColor="text1"/>
          <w:spacing w:val="-8"/>
          <w:sz w:val="40"/>
          <w:szCs w:val="40"/>
        </w:rPr>
        <w:t xml:space="preserve"> </w:t>
      </w:r>
      <w:r w:rsidR="00ED5A46" w:rsidRPr="008516AC">
        <w:rPr>
          <w:b/>
          <w:color w:val="000000" w:themeColor="text1"/>
          <w:spacing w:val="-8"/>
          <w:sz w:val="40"/>
          <w:szCs w:val="40"/>
        </w:rPr>
        <w:t>(</w:t>
      </w:r>
      <w:r w:rsidR="00691AD1" w:rsidRPr="008516AC">
        <w:rPr>
          <w:b/>
          <w:color w:val="000000" w:themeColor="text1"/>
          <w:spacing w:val="-8"/>
          <w:sz w:val="40"/>
          <w:szCs w:val="40"/>
        </w:rPr>
        <w:t>Professional Practice R</w:t>
      </w:r>
      <w:r w:rsidRPr="008516AC">
        <w:rPr>
          <w:b/>
          <w:color w:val="000000" w:themeColor="text1"/>
          <w:spacing w:val="-8"/>
          <w:sz w:val="40"/>
          <w:szCs w:val="40"/>
        </w:rPr>
        <w:t>eport)</w:t>
      </w:r>
    </w:p>
    <w:p w:rsidR="002A05F2" w:rsidRPr="008516AC" w:rsidRDefault="002A05F2" w:rsidP="002A05F2">
      <w:pPr>
        <w:spacing w:after="100"/>
        <w:rPr>
          <w:color w:val="000000" w:themeColor="text1"/>
          <w:szCs w:val="24"/>
        </w:rPr>
      </w:pPr>
      <w:r w:rsidRPr="008516AC">
        <w:rPr>
          <w:color w:val="000000" w:themeColor="text1"/>
          <w:szCs w:val="24"/>
        </w:rPr>
        <w:t>This form should be filled</w:t>
      </w:r>
      <w:r w:rsidRPr="008516AC">
        <w:rPr>
          <w:rFonts w:hint="eastAsia"/>
          <w:color w:val="000000" w:themeColor="text1"/>
          <w:szCs w:val="24"/>
        </w:rPr>
        <w:t xml:space="preserve"> out</w:t>
      </w:r>
      <w:r w:rsidRPr="008516AC">
        <w:rPr>
          <w:color w:val="000000" w:themeColor="text1"/>
          <w:szCs w:val="24"/>
        </w:rPr>
        <w:t xml:space="preserve"> if the applicant wishes to request a temporary delay of the public release of his or her thesis or dissertation.</w:t>
      </w:r>
    </w:p>
    <w:tbl>
      <w:tblPr>
        <w:tblW w:w="5242" w:type="pct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073"/>
        <w:gridCol w:w="1314"/>
        <w:gridCol w:w="1168"/>
        <w:gridCol w:w="292"/>
        <w:gridCol w:w="1606"/>
        <w:gridCol w:w="1593"/>
      </w:tblGrid>
      <w:tr w:rsidR="00A961B3" w:rsidRPr="008516AC" w:rsidTr="00A961B3">
        <w:trPr>
          <w:trHeight w:val="682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color w:val="000000" w:themeColor="text1"/>
                <w:szCs w:val="24"/>
              </w:rPr>
              <w:t>Applicant</w:t>
            </w:r>
            <w:r w:rsidRPr="008516AC">
              <w:rPr>
                <w:rFonts w:eastAsia="標楷體"/>
                <w:color w:val="000000" w:themeColor="text1"/>
                <w:szCs w:val="24"/>
              </w:rPr>
              <w:t xml:space="preserve"> Name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5F2" w:rsidRPr="008516AC" w:rsidRDefault="002A05F2" w:rsidP="00BE3476">
            <w:pPr>
              <w:spacing w:before="100" w:after="10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>Graduate Degree</w:t>
            </w:r>
          </w:p>
        </w:tc>
        <w:tc>
          <w:tcPr>
            <w:tcW w:w="146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pStyle w:val="Standarduser"/>
              <w:snapToGrid w:val="0"/>
              <w:spacing w:line="220" w:lineRule="exact"/>
              <w:ind w:left="-72" w:right="-106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516AC">
              <w:rPr>
                <w:rFonts w:ascii="Segoe UI Symbol" w:eastAsia="標楷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8516AC">
              <w:rPr>
                <w:rFonts w:ascii="Segoe UI Symbol" w:eastAsia="標楷體" w:hAnsi="Segoe UI Symbol" w:cs="Segoe UI Symbol" w:hint="eastAsia"/>
                <w:color w:val="000000" w:themeColor="text1"/>
                <w:sz w:val="24"/>
                <w:szCs w:val="24"/>
              </w:rPr>
              <w:t xml:space="preserve"> </w:t>
            </w:r>
            <w:r w:rsidRPr="008516AC">
              <w:rPr>
                <w:rFonts w:eastAsia="標楷體"/>
                <w:color w:val="000000" w:themeColor="text1"/>
                <w:sz w:val="24"/>
                <w:szCs w:val="24"/>
              </w:rPr>
              <w:t>Master</w:t>
            </w:r>
          </w:p>
          <w:p w:rsidR="002A05F2" w:rsidRPr="008516AC" w:rsidRDefault="002A05F2" w:rsidP="00BE3476">
            <w:pPr>
              <w:pStyle w:val="Standarduser"/>
              <w:snapToGrid w:val="0"/>
              <w:spacing w:line="220" w:lineRule="exact"/>
              <w:ind w:left="-72" w:right="-106"/>
              <w:jc w:val="center"/>
              <w:rPr>
                <w:color w:val="000000" w:themeColor="text1"/>
                <w:sz w:val="24"/>
                <w:szCs w:val="24"/>
              </w:rPr>
            </w:pPr>
            <w:r w:rsidRPr="008516AC">
              <w:rPr>
                <w:rFonts w:ascii="Segoe UI Symbol" w:eastAsia="標楷體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8516AC">
              <w:rPr>
                <w:rFonts w:ascii="Segoe UI Symbol" w:eastAsia="標楷體" w:hAnsi="Segoe UI Symbol" w:cs="Segoe UI Symbol" w:hint="eastAsia"/>
                <w:color w:val="000000" w:themeColor="text1"/>
                <w:sz w:val="24"/>
                <w:szCs w:val="24"/>
              </w:rPr>
              <w:t xml:space="preserve"> </w:t>
            </w:r>
            <w:r w:rsidRPr="008516AC">
              <w:rPr>
                <w:rFonts w:eastAsia="標楷體"/>
                <w:color w:val="000000" w:themeColor="text1"/>
                <w:sz w:val="24"/>
                <w:szCs w:val="24"/>
              </w:rPr>
              <w:t>Doctor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color w:val="000000" w:themeColor="text1"/>
                <w:szCs w:val="24"/>
              </w:rPr>
              <w:t>Applicant</w:t>
            </w:r>
            <w:r w:rsidRPr="008516AC">
              <w:rPr>
                <w:rFonts w:eastAsia="標楷體"/>
                <w:color w:val="000000" w:themeColor="text1"/>
                <w:szCs w:val="24"/>
              </w:rPr>
              <w:t xml:space="preserve"> ID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A05F2" w:rsidRPr="008516AC" w:rsidRDefault="002A05F2" w:rsidP="00BE3476">
            <w:pPr>
              <w:spacing w:before="100" w:after="100"/>
              <w:jc w:val="right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 xml:space="preserve">    </w:t>
            </w:r>
          </w:p>
        </w:tc>
      </w:tr>
      <w:tr w:rsidR="002A05F2" w:rsidRPr="008516AC" w:rsidTr="002A05F2">
        <w:trPr>
          <w:trHeight w:val="837"/>
        </w:trPr>
        <w:tc>
          <w:tcPr>
            <w:tcW w:w="21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>Graduat</w:t>
            </w:r>
            <w:r w:rsidRPr="008516AC">
              <w:rPr>
                <w:rFonts w:eastAsia="標楷體" w:hint="eastAsia"/>
                <w:color w:val="000000" w:themeColor="text1"/>
                <w:szCs w:val="24"/>
              </w:rPr>
              <w:t>ion Date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pStyle w:val="ad"/>
              <w:spacing w:before="100" w:after="10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</w:t>
            </w:r>
            <w:r w:rsidRPr="008516AC">
              <w:rPr>
                <w:rFonts w:ascii="標楷體" w:eastAsia="標楷體" w:hAnsi="標楷體"/>
                <w:color w:val="000000" w:themeColor="text1"/>
                <w:szCs w:val="24"/>
              </w:rPr>
              <w:t>__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Cs w:val="24"/>
              </w:rPr>
              <w:t>/______</w:t>
            </w:r>
            <w:r w:rsidRPr="008516AC">
              <w:rPr>
                <w:rFonts w:eastAsia="標楷體"/>
                <w:color w:val="000000" w:themeColor="text1"/>
                <w:szCs w:val="24"/>
              </w:rPr>
              <w:t xml:space="preserve"> (YYYY/MM</w:t>
            </w:r>
            <w:r w:rsidRPr="008516A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 xml:space="preserve">Department </w:t>
            </w:r>
            <w:r w:rsidRPr="008516AC">
              <w:rPr>
                <w:rFonts w:eastAsia="標楷體"/>
                <w:color w:val="000000" w:themeColor="text1"/>
                <w:szCs w:val="24"/>
              </w:rPr>
              <w:br/>
              <w:t>/Institute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A05F2" w:rsidRPr="008516AC" w:rsidTr="002A05F2">
        <w:trPr>
          <w:trHeight w:val="610"/>
        </w:trPr>
        <w:tc>
          <w:tcPr>
            <w:tcW w:w="21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>Title</w:t>
            </w:r>
          </w:p>
        </w:tc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961B3" w:rsidRPr="008516AC" w:rsidTr="00A961B3">
        <w:trPr>
          <w:trHeight w:val="2150"/>
        </w:trPr>
        <w:tc>
          <w:tcPr>
            <w:tcW w:w="2161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before="100" w:after="100"/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 xml:space="preserve">Reason for </w:t>
            </w:r>
          </w:p>
          <w:p w:rsidR="002A05F2" w:rsidRPr="008516AC" w:rsidRDefault="00FB6494" w:rsidP="00BE3476">
            <w:pPr>
              <w:spacing w:before="100" w:after="10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>E</w:t>
            </w:r>
            <w:r w:rsidR="002A05F2" w:rsidRPr="008516AC">
              <w:rPr>
                <w:rFonts w:eastAsia="標楷體"/>
                <w:color w:val="000000" w:themeColor="text1"/>
                <w:szCs w:val="24"/>
              </w:rPr>
              <w:t>mbargo</w:t>
            </w:r>
          </w:p>
          <w:p w:rsidR="00FB6494" w:rsidRPr="008516AC" w:rsidRDefault="00FB6494" w:rsidP="00BE3476">
            <w:pPr>
              <w:spacing w:before="100" w:after="100"/>
              <w:jc w:val="center"/>
              <w:rPr>
                <w:color w:val="000000" w:themeColor="text1"/>
                <w:szCs w:val="24"/>
              </w:rPr>
            </w:pPr>
            <w:r w:rsidRPr="008516AC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8516AC">
              <w:rPr>
                <w:rFonts w:eastAsia="標楷體"/>
                <w:color w:val="000000" w:themeColor="text1"/>
                <w:sz w:val="16"/>
                <w:szCs w:val="16"/>
              </w:rPr>
              <w:t>In Compliance with Degree Conferral Act of R.O.C.</w:t>
            </w:r>
            <w:r w:rsidRPr="008516AC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046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autoSpaceDE w:val="0"/>
              <w:autoSpaceDN w:val="0"/>
              <w:snapToGrid w:val="0"/>
              <w:rPr>
                <w:rFonts w:ascii="標楷體" w:hAnsi="標楷體"/>
                <w:color w:val="000000" w:themeColor="text1"/>
                <w:szCs w:val="24"/>
              </w:rPr>
            </w:pPr>
            <w:r w:rsidRPr="008516AC">
              <w:rPr>
                <w:rFonts w:ascii="標楷體" w:hAnsi="標楷體"/>
                <w:color w:val="000000" w:themeColor="text1"/>
                <w:sz w:val="28"/>
                <w:szCs w:val="28"/>
              </w:rPr>
              <w:t>□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Contains infor</w:t>
            </w:r>
            <w:r w:rsidR="00FB6494" w:rsidRPr="008516AC">
              <w:rPr>
                <w:rFonts w:eastAsia="標楷體"/>
                <w:color w:val="000000" w:themeColor="text1"/>
                <w:szCs w:val="24"/>
              </w:rPr>
              <w:t>mation pertaining to the secret. Please specify</w:t>
            </w:r>
            <w:r w:rsidR="00FB6494" w:rsidRPr="008516AC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2A05F2" w:rsidRPr="008516AC" w:rsidRDefault="002A05F2" w:rsidP="00BE3476">
            <w:pPr>
              <w:autoSpaceDE w:val="0"/>
              <w:autoSpaceDN w:val="0"/>
              <w:snapToGrid w:val="0"/>
              <w:rPr>
                <w:color w:val="000000" w:themeColor="text1"/>
                <w:szCs w:val="24"/>
                <w:u w:val="single"/>
              </w:rPr>
            </w:pPr>
            <w:r w:rsidRPr="008516AC">
              <w:rPr>
                <w:rFonts w:ascii="標楷體" w:hAnsi="標楷體"/>
                <w:color w:val="000000" w:themeColor="text1"/>
                <w:sz w:val="28"/>
                <w:szCs w:val="28"/>
              </w:rPr>
              <w:t>□</w:t>
            </w:r>
            <w:r w:rsidRPr="008516AC">
              <w:rPr>
                <w:color w:val="000000" w:themeColor="text1"/>
                <w:szCs w:val="24"/>
              </w:rPr>
              <w:t>Filing for patent registration. Registration number</w:t>
            </w:r>
            <w:r w:rsidRPr="008516AC">
              <w:rPr>
                <w:rFonts w:hint="eastAsia"/>
                <w:color w:val="000000" w:themeColor="text1"/>
                <w:szCs w:val="24"/>
              </w:rPr>
              <w:t>：</w:t>
            </w:r>
            <w:r w:rsidRPr="008516AC">
              <w:rPr>
                <w:color w:val="000000" w:themeColor="text1"/>
                <w:szCs w:val="24"/>
              </w:rPr>
              <w:t xml:space="preserve"> </w:t>
            </w:r>
          </w:p>
          <w:p w:rsidR="00FB6494" w:rsidRDefault="002A05F2" w:rsidP="003D0F01">
            <w:pPr>
              <w:widowControl/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ascii="標楷體" w:hAnsi="標楷體"/>
                <w:color w:val="000000" w:themeColor="text1"/>
                <w:sz w:val="28"/>
                <w:szCs w:val="28"/>
              </w:rPr>
              <w:t>□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Withheld according to the law. Please specify</w:t>
            </w:r>
            <w:r w:rsidR="00F308DA" w:rsidRPr="008516AC">
              <w:rPr>
                <w:rFonts w:hint="eastAsia"/>
                <w:color w:val="000000" w:themeColor="text1"/>
                <w:szCs w:val="24"/>
              </w:rPr>
              <w:t>：</w:t>
            </w:r>
            <w:bookmarkStart w:id="0" w:name="_GoBack"/>
            <w:bookmarkEnd w:id="0"/>
          </w:p>
          <w:p w:rsidR="00A961B3" w:rsidRPr="008516AC" w:rsidRDefault="00A961B3" w:rsidP="003D0F01">
            <w:pPr>
              <w:widowControl/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  <w:p w:rsidR="00FB6494" w:rsidRPr="008516AC" w:rsidRDefault="00FB6494" w:rsidP="00A961B3">
            <w:pPr>
              <w:suppressAutoHyphens/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</w:t>
            </w:r>
            <w:r w:rsidRPr="008516AC">
              <w:rPr>
                <w:rFonts w:eastAsia="標楷體"/>
                <w:color w:val="000000" w:themeColor="text1"/>
                <w:szCs w:val="24"/>
              </w:rPr>
              <w:t xml:space="preserve">Please submit supporting documents </w:t>
            </w:r>
            <w:r w:rsidRPr="008516AC">
              <w:rPr>
                <w:rFonts w:eastAsia="標楷體" w:hint="eastAsia"/>
                <w:color w:val="000000" w:themeColor="text1"/>
                <w:szCs w:val="24"/>
              </w:rPr>
              <w:t xml:space="preserve">and 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the application form</w:t>
            </w:r>
            <w:r w:rsidRPr="008516AC">
              <w:rPr>
                <w:rFonts w:eastAsia="標楷體" w:hint="eastAsia"/>
                <w:color w:val="000000" w:themeColor="text1"/>
                <w:szCs w:val="24"/>
              </w:rPr>
              <w:t xml:space="preserve"> signed by</w:t>
            </w:r>
          </w:p>
          <w:p w:rsidR="00FB6494" w:rsidRPr="008516AC" w:rsidRDefault="00FB6494" w:rsidP="00A961B3">
            <w:pPr>
              <w:widowControl/>
              <w:snapToGrid w:val="0"/>
              <w:spacing w:line="0" w:lineRule="atLeast"/>
              <w:rPr>
                <w:strike/>
                <w:color w:val="000000" w:themeColor="text1"/>
                <w:szCs w:val="24"/>
              </w:rPr>
            </w:pPr>
            <w:r w:rsidRPr="008516AC">
              <w:rPr>
                <w:rFonts w:eastAsia="標楷體" w:hint="eastAsia"/>
                <w:color w:val="000000" w:themeColor="text1"/>
                <w:szCs w:val="24"/>
              </w:rPr>
              <w:t xml:space="preserve">  A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dvisor</w:t>
            </w:r>
            <w:r w:rsidRPr="008516AC">
              <w:rPr>
                <w:rFonts w:eastAsia="標楷體" w:hint="eastAsia"/>
                <w:color w:val="000000" w:themeColor="text1"/>
                <w:szCs w:val="24"/>
              </w:rPr>
              <w:t xml:space="preserve"> and D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epartment</w:t>
            </w:r>
            <w:r w:rsidRPr="008516AC">
              <w:rPr>
                <w:rFonts w:eastAsia="標楷體" w:hint="eastAsia"/>
                <w:color w:val="000000" w:themeColor="text1"/>
                <w:szCs w:val="24"/>
              </w:rPr>
              <w:t xml:space="preserve"> C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hair/</w:t>
            </w:r>
            <w:r w:rsidRPr="008516AC">
              <w:rPr>
                <w:rFonts w:eastAsia="標楷體" w:hint="eastAsia"/>
                <w:color w:val="000000" w:themeColor="text1"/>
                <w:szCs w:val="24"/>
              </w:rPr>
              <w:t xml:space="preserve"> P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rogram Director to the library.</w:t>
            </w:r>
          </w:p>
        </w:tc>
      </w:tr>
      <w:tr w:rsidR="002A05F2" w:rsidRPr="008516AC" w:rsidTr="002A05F2">
        <w:trPr>
          <w:trHeight w:val="667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>Options</w:t>
            </w:r>
          </w:p>
        </w:tc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line="240" w:lineRule="auto"/>
              <w:ind w:left="343" w:hangingChars="143" w:hanging="343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Delay public access to the printed copies of my thesis</w:t>
            </w:r>
            <w:r w:rsidR="00556A42" w:rsidRPr="008516AC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556A42" w:rsidRPr="008516AC">
              <w:rPr>
                <w:color w:val="000000" w:themeColor="text1"/>
                <w:szCs w:val="24"/>
              </w:rPr>
              <w:t>(professional practice report)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, but leave the online bibliographic record open to the public.</w:t>
            </w:r>
          </w:p>
        </w:tc>
      </w:tr>
      <w:tr w:rsidR="002A05F2" w:rsidRPr="008516AC" w:rsidTr="002A05F2">
        <w:trPr>
          <w:trHeight w:val="689"/>
        </w:trPr>
        <w:tc>
          <w:tcPr>
            <w:tcW w:w="216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line="240" w:lineRule="auto"/>
              <w:ind w:left="343" w:hangingChars="143" w:hanging="343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Delay public access to online bibliographic record of my thesis</w:t>
            </w:r>
            <w:r w:rsidR="00556A42" w:rsidRPr="008516AC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556A42" w:rsidRPr="008516AC">
              <w:rPr>
                <w:color w:val="000000" w:themeColor="text1"/>
                <w:szCs w:val="24"/>
              </w:rPr>
              <w:t>(professional practice report)</w:t>
            </w:r>
            <w:r w:rsidR="00556A42" w:rsidRPr="008516AC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.</w:t>
            </w:r>
          </w:p>
        </w:tc>
      </w:tr>
      <w:tr w:rsidR="002A05F2" w:rsidRPr="008516AC" w:rsidTr="002A05F2">
        <w:trPr>
          <w:trHeight w:val="689"/>
        </w:trPr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516AC">
              <w:rPr>
                <w:rFonts w:eastAsia="標楷體"/>
                <w:color w:val="000000" w:themeColor="text1"/>
                <w:szCs w:val="24"/>
              </w:rPr>
              <w:t>Delayed Until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F2" w:rsidRPr="008516AC" w:rsidRDefault="002A05F2" w:rsidP="00BE3476">
            <w:pPr>
              <w:spacing w:line="240" w:lineRule="auto"/>
              <w:ind w:left="343" w:hangingChars="143" w:hanging="34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</w:t>
            </w:r>
            <w:r w:rsidRPr="008516AC">
              <w:rPr>
                <w:rFonts w:ascii="標楷體" w:eastAsia="標楷體" w:hAnsi="標楷體"/>
                <w:color w:val="000000" w:themeColor="text1"/>
                <w:szCs w:val="24"/>
              </w:rPr>
              <w:t>__</w:t>
            </w:r>
            <w:r w:rsidRPr="008516AC">
              <w:rPr>
                <w:rFonts w:ascii="標楷體" w:eastAsia="標楷體" w:hAnsi="標楷體" w:hint="eastAsia"/>
                <w:color w:val="000000" w:themeColor="text1"/>
                <w:szCs w:val="24"/>
              </w:rPr>
              <w:t>/______/_____</w:t>
            </w:r>
            <w:r w:rsidRPr="008516AC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8516AC">
              <w:rPr>
                <w:rFonts w:eastAsia="標楷體"/>
                <w:color w:val="000000" w:themeColor="text1"/>
                <w:szCs w:val="24"/>
              </w:rPr>
              <w:t>YYYY/MM/DD</w:t>
            </w:r>
            <w:r w:rsidRPr="008516A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F2" w:rsidRPr="008516AC" w:rsidRDefault="00233BE7" w:rsidP="00233BE7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16A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2A05F2" w:rsidRPr="008516A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A05F2" w:rsidRPr="008516AC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2A05F2" w:rsidRPr="008516AC">
              <w:rPr>
                <w:rFonts w:eastAsia="標楷體"/>
                <w:color w:val="000000" w:themeColor="text1"/>
                <w:szCs w:val="24"/>
              </w:rPr>
              <w:t>Prohibited from public access.</w:t>
            </w:r>
          </w:p>
        </w:tc>
      </w:tr>
    </w:tbl>
    <w:p w:rsidR="002A05F2" w:rsidRPr="008516AC" w:rsidRDefault="002A05F2" w:rsidP="002A05F2">
      <w:pPr>
        <w:snapToGrid w:val="0"/>
        <w:spacing w:before="600" w:after="100"/>
        <w:jc w:val="both"/>
        <w:rPr>
          <w:color w:val="000000" w:themeColor="text1"/>
          <w:szCs w:val="24"/>
        </w:rPr>
      </w:pPr>
      <w:r w:rsidRPr="008516AC">
        <w:rPr>
          <w:color w:val="000000" w:themeColor="text1"/>
          <w:szCs w:val="24"/>
        </w:rPr>
        <w:t>Applicant</w:t>
      </w:r>
      <w:r w:rsidRPr="008516AC">
        <w:rPr>
          <w:rFonts w:eastAsia="標楷體"/>
          <w:color w:val="000000" w:themeColor="text1"/>
          <w:szCs w:val="24"/>
        </w:rPr>
        <w:t xml:space="preserve"> Signature     </w:t>
      </w:r>
      <w:r w:rsidR="00BE3476" w:rsidRPr="008516AC">
        <w:rPr>
          <w:rFonts w:eastAsia="標楷體" w:hint="eastAsia"/>
          <w:color w:val="000000" w:themeColor="text1"/>
          <w:szCs w:val="24"/>
        </w:rPr>
        <w:t xml:space="preserve">     </w:t>
      </w:r>
      <w:proofErr w:type="gramStart"/>
      <w:r w:rsidR="00BE3476" w:rsidRPr="008516AC">
        <w:rPr>
          <w:rFonts w:eastAsia="標楷體" w:hint="eastAsia"/>
          <w:color w:val="000000" w:themeColor="text1"/>
          <w:szCs w:val="24"/>
        </w:rPr>
        <w:t xml:space="preserve">  </w:t>
      </w:r>
      <w:r w:rsidRPr="008516AC">
        <w:rPr>
          <w:rFonts w:eastAsia="標楷體"/>
          <w:color w:val="000000" w:themeColor="text1"/>
          <w:szCs w:val="24"/>
        </w:rPr>
        <w:t>:</w:t>
      </w:r>
      <w:proofErr w:type="gramEnd"/>
      <w:r w:rsidRPr="008516AC">
        <w:rPr>
          <w:rFonts w:eastAsia="標楷體"/>
          <w:color w:val="000000" w:themeColor="text1"/>
          <w:szCs w:val="24"/>
        </w:rPr>
        <w:t xml:space="preserve"> </w:t>
      </w:r>
      <w:r w:rsidRPr="008516AC">
        <w:rPr>
          <w:rFonts w:eastAsia="標楷體"/>
          <w:color w:val="000000" w:themeColor="text1"/>
          <w:szCs w:val="24"/>
          <w:u w:val="single"/>
        </w:rPr>
        <w:t xml:space="preserve">                                             </w:t>
      </w:r>
    </w:p>
    <w:p w:rsidR="002A05F2" w:rsidRPr="008516AC" w:rsidRDefault="002A05F2" w:rsidP="002A05F2">
      <w:pPr>
        <w:snapToGrid w:val="0"/>
        <w:spacing w:before="480" w:after="100"/>
        <w:jc w:val="both"/>
        <w:rPr>
          <w:rFonts w:eastAsia="標楷體"/>
          <w:color w:val="000000" w:themeColor="text1"/>
          <w:szCs w:val="24"/>
          <w:u w:val="single"/>
        </w:rPr>
      </w:pPr>
      <w:r w:rsidRPr="008516AC">
        <w:rPr>
          <w:rFonts w:eastAsia="標楷體"/>
          <w:color w:val="000000" w:themeColor="text1"/>
          <w:szCs w:val="24"/>
        </w:rPr>
        <w:t>Advisor Signature</w:t>
      </w:r>
      <w:r w:rsidRPr="008516AC">
        <w:rPr>
          <w:rFonts w:eastAsia="標楷體"/>
          <w:color w:val="000000" w:themeColor="text1"/>
          <w:szCs w:val="24"/>
        </w:rPr>
        <w:tab/>
        <w:t xml:space="preserve">          </w:t>
      </w:r>
      <w:proofErr w:type="gramStart"/>
      <w:r w:rsidRPr="008516AC">
        <w:rPr>
          <w:rFonts w:eastAsia="標楷體"/>
          <w:color w:val="000000" w:themeColor="text1"/>
          <w:szCs w:val="24"/>
        </w:rPr>
        <w:t xml:space="preserve">  :</w:t>
      </w:r>
      <w:proofErr w:type="gramEnd"/>
      <w:r w:rsidRPr="008516AC">
        <w:rPr>
          <w:rFonts w:eastAsia="標楷體"/>
          <w:color w:val="000000" w:themeColor="text1"/>
          <w:szCs w:val="24"/>
        </w:rPr>
        <w:t xml:space="preserve"> </w:t>
      </w:r>
      <w:r w:rsidRPr="008516AC">
        <w:rPr>
          <w:rFonts w:eastAsia="標楷體"/>
          <w:color w:val="000000" w:themeColor="text1"/>
          <w:szCs w:val="24"/>
          <w:u w:val="single"/>
        </w:rPr>
        <w:t xml:space="preserve">                                             </w:t>
      </w:r>
    </w:p>
    <w:p w:rsidR="002A05F2" w:rsidRPr="008516AC" w:rsidRDefault="002A05F2" w:rsidP="002A05F2">
      <w:pPr>
        <w:tabs>
          <w:tab w:val="left" w:pos="3119"/>
        </w:tabs>
        <w:snapToGrid w:val="0"/>
        <w:spacing w:before="480" w:after="100"/>
        <w:jc w:val="both"/>
        <w:rPr>
          <w:color w:val="000000" w:themeColor="text1"/>
          <w:szCs w:val="24"/>
        </w:rPr>
      </w:pPr>
      <w:r w:rsidRPr="008516AC">
        <w:rPr>
          <w:rFonts w:eastAsia="標楷體"/>
          <w:color w:val="000000" w:themeColor="text1"/>
        </w:rPr>
        <w:t xml:space="preserve">Seal of the Authorization </w:t>
      </w:r>
      <w:proofErr w:type="gramStart"/>
      <w:r w:rsidRPr="008516AC">
        <w:rPr>
          <w:rFonts w:eastAsia="標楷體"/>
          <w:color w:val="000000" w:themeColor="text1"/>
        </w:rPr>
        <w:t xml:space="preserve">Institute </w:t>
      </w:r>
      <w:r w:rsidRPr="008516AC">
        <w:rPr>
          <w:rFonts w:eastAsia="標楷體"/>
          <w:color w:val="000000" w:themeColor="text1"/>
          <w:szCs w:val="24"/>
        </w:rPr>
        <w:t>:</w:t>
      </w:r>
      <w:proofErr w:type="gramEnd"/>
      <w:r w:rsidRPr="008516AC">
        <w:rPr>
          <w:rFonts w:eastAsia="標楷體"/>
          <w:color w:val="000000" w:themeColor="text1"/>
          <w:szCs w:val="24"/>
        </w:rPr>
        <w:t xml:space="preserve"> </w:t>
      </w:r>
      <w:r w:rsidRPr="008516AC">
        <w:rPr>
          <w:rFonts w:eastAsia="標楷體"/>
          <w:color w:val="000000" w:themeColor="text1"/>
        </w:rPr>
        <w:t>______________________________________________</w:t>
      </w:r>
    </w:p>
    <w:p w:rsidR="002A05F2" w:rsidRPr="008516AC" w:rsidRDefault="002A05F2" w:rsidP="002A05F2">
      <w:pPr>
        <w:snapToGrid w:val="0"/>
        <w:spacing w:before="480"/>
        <w:jc w:val="both"/>
        <w:rPr>
          <w:color w:val="000000" w:themeColor="text1"/>
          <w:szCs w:val="24"/>
        </w:rPr>
      </w:pPr>
      <w:r w:rsidRPr="008516AC">
        <w:rPr>
          <w:color w:val="000000" w:themeColor="text1"/>
          <w:szCs w:val="24"/>
        </w:rPr>
        <w:t>Applicant</w:t>
      </w:r>
      <w:r w:rsidRPr="008516AC">
        <w:rPr>
          <w:rFonts w:eastAsia="標楷體"/>
          <w:color w:val="000000" w:themeColor="text1"/>
          <w:szCs w:val="24"/>
        </w:rPr>
        <w:t xml:space="preserve"> date</w:t>
      </w:r>
      <w:r w:rsidRPr="008516AC">
        <w:rPr>
          <w:rFonts w:eastAsia="標楷體"/>
          <w:color w:val="000000" w:themeColor="text1"/>
          <w:szCs w:val="24"/>
        </w:rPr>
        <w:tab/>
        <w:t xml:space="preserve">       </w:t>
      </w:r>
      <w:r w:rsidR="00BE3476" w:rsidRPr="008516AC">
        <w:rPr>
          <w:rFonts w:eastAsia="標楷體" w:hint="eastAsia"/>
          <w:color w:val="000000" w:themeColor="text1"/>
          <w:szCs w:val="24"/>
        </w:rPr>
        <w:t xml:space="preserve">       </w:t>
      </w:r>
      <w:proofErr w:type="gramStart"/>
      <w:r w:rsidR="00BE3476" w:rsidRPr="008516AC">
        <w:rPr>
          <w:rFonts w:eastAsia="標楷體" w:hint="eastAsia"/>
          <w:color w:val="000000" w:themeColor="text1"/>
          <w:szCs w:val="24"/>
        </w:rPr>
        <w:t xml:space="preserve"> </w:t>
      </w:r>
      <w:r w:rsidRPr="008516AC">
        <w:rPr>
          <w:rFonts w:eastAsia="標楷體"/>
          <w:color w:val="000000" w:themeColor="text1"/>
          <w:szCs w:val="24"/>
        </w:rPr>
        <w:t xml:space="preserve"> :</w:t>
      </w:r>
      <w:proofErr w:type="gramEnd"/>
      <w:r w:rsidRPr="008516AC">
        <w:rPr>
          <w:rFonts w:eastAsia="標楷體"/>
          <w:color w:val="000000" w:themeColor="text1"/>
          <w:szCs w:val="24"/>
        </w:rPr>
        <w:t xml:space="preserve"> </w:t>
      </w:r>
      <w:r w:rsidRPr="008516AC">
        <w:rPr>
          <w:rFonts w:eastAsia="標楷體"/>
          <w:color w:val="000000" w:themeColor="text1"/>
          <w:szCs w:val="24"/>
          <w:u w:val="single"/>
        </w:rPr>
        <w:t xml:space="preserve">          /          /          </w:t>
      </w:r>
      <w:r w:rsidRPr="008516AC">
        <w:rPr>
          <w:rFonts w:eastAsia="標楷體"/>
          <w:color w:val="000000" w:themeColor="text1"/>
          <w:szCs w:val="24"/>
        </w:rPr>
        <w:t xml:space="preserve">  </w:t>
      </w:r>
      <w:r w:rsidRPr="008516AC">
        <w:rPr>
          <w:color w:val="000000" w:themeColor="text1"/>
          <w:szCs w:val="24"/>
        </w:rPr>
        <w:t>(YYYY/MM/DD)</w:t>
      </w:r>
    </w:p>
    <w:p w:rsidR="00066A8F" w:rsidRPr="008516AC" w:rsidRDefault="00066A8F" w:rsidP="00FB6494">
      <w:pPr>
        <w:snapToGrid w:val="0"/>
        <w:spacing w:line="0" w:lineRule="atLeast"/>
        <w:jc w:val="both"/>
        <w:rPr>
          <w:rFonts w:eastAsia="標楷體"/>
          <w:color w:val="000000" w:themeColor="text1"/>
          <w:sz w:val="20"/>
        </w:rPr>
      </w:pPr>
    </w:p>
    <w:p w:rsidR="00066A8F" w:rsidRPr="008516AC" w:rsidRDefault="00066A8F" w:rsidP="00FB6494">
      <w:pPr>
        <w:snapToGrid w:val="0"/>
        <w:spacing w:line="0" w:lineRule="atLeast"/>
        <w:jc w:val="both"/>
        <w:rPr>
          <w:rFonts w:eastAsia="標楷體"/>
          <w:color w:val="000000" w:themeColor="text1"/>
          <w:sz w:val="20"/>
        </w:rPr>
      </w:pPr>
    </w:p>
    <w:p w:rsidR="00066A8F" w:rsidRPr="008516AC" w:rsidRDefault="002A05F2" w:rsidP="00066A8F">
      <w:pPr>
        <w:snapToGrid w:val="0"/>
        <w:spacing w:line="0" w:lineRule="atLeast"/>
        <w:jc w:val="both"/>
        <w:rPr>
          <w:color w:val="000000" w:themeColor="text1"/>
          <w:sz w:val="20"/>
        </w:rPr>
      </w:pPr>
      <w:r w:rsidRPr="008516AC">
        <w:rPr>
          <w:rFonts w:eastAsia="標楷體"/>
          <w:color w:val="000000" w:themeColor="text1"/>
          <w:sz w:val="20"/>
        </w:rPr>
        <w:t>【</w:t>
      </w:r>
      <w:r w:rsidRPr="008516AC">
        <w:rPr>
          <w:rFonts w:eastAsia="標楷體"/>
          <w:color w:val="000000" w:themeColor="text1"/>
          <w:sz w:val="20"/>
        </w:rPr>
        <w:t>Note</w:t>
      </w:r>
      <w:r w:rsidRPr="008516AC">
        <w:rPr>
          <w:rFonts w:eastAsia="標楷體"/>
          <w:color w:val="000000" w:themeColor="text1"/>
          <w:sz w:val="20"/>
        </w:rPr>
        <w:t>】</w:t>
      </w:r>
      <w:r w:rsidR="00FB6494" w:rsidRPr="008516AC">
        <w:rPr>
          <w:color w:val="000000" w:themeColor="text1"/>
          <w:sz w:val="20"/>
        </w:rPr>
        <w:t>According to the</w:t>
      </w:r>
      <w:r w:rsidR="00FB6494" w:rsidRPr="008516AC">
        <w:rPr>
          <w:color w:val="000000" w:themeColor="text1"/>
          <w:sz w:val="20"/>
          <w:shd w:val="clear" w:color="auto" w:fill="FFFFFF"/>
        </w:rPr>
        <w:t xml:space="preserve"> Academic Affairs Meeting</w:t>
      </w:r>
      <w:r w:rsidR="00FB6494" w:rsidRPr="008516AC">
        <w:rPr>
          <w:color w:val="000000" w:themeColor="text1"/>
          <w:sz w:val="20"/>
        </w:rPr>
        <w:t xml:space="preserve"> dated September 1st, 2020, the Seal of the Authorization Institute </w:t>
      </w:r>
    </w:p>
    <w:p w:rsidR="00FB6494" w:rsidRPr="008516AC" w:rsidRDefault="00066A8F" w:rsidP="00066A8F">
      <w:pPr>
        <w:snapToGrid w:val="0"/>
        <w:spacing w:line="0" w:lineRule="atLeast"/>
        <w:jc w:val="both"/>
        <w:rPr>
          <w:rFonts w:eastAsia="標楷體"/>
          <w:color w:val="000000" w:themeColor="text1"/>
          <w:sz w:val="20"/>
        </w:rPr>
      </w:pPr>
      <w:r w:rsidRPr="008516AC">
        <w:rPr>
          <w:rFonts w:hint="eastAsia"/>
          <w:color w:val="000000" w:themeColor="text1"/>
          <w:sz w:val="20"/>
        </w:rPr>
        <w:t xml:space="preserve">        </w:t>
      </w:r>
      <w:r w:rsidR="00FB6494" w:rsidRPr="008516AC">
        <w:rPr>
          <w:color w:val="000000" w:themeColor="text1"/>
          <w:sz w:val="20"/>
        </w:rPr>
        <w:t>needs to</w:t>
      </w:r>
      <w:r w:rsidRPr="008516AC">
        <w:rPr>
          <w:rFonts w:eastAsia="標楷體" w:hint="eastAsia"/>
          <w:color w:val="000000" w:themeColor="text1"/>
          <w:sz w:val="20"/>
        </w:rPr>
        <w:t xml:space="preserve"> </w:t>
      </w:r>
      <w:r w:rsidR="00FB6494" w:rsidRPr="008516AC">
        <w:rPr>
          <w:color w:val="000000" w:themeColor="text1"/>
          <w:sz w:val="20"/>
        </w:rPr>
        <w:t xml:space="preserve">be Signed by </w:t>
      </w:r>
      <w:r w:rsidR="00FB6494" w:rsidRPr="008516AC">
        <w:rPr>
          <w:rFonts w:eastAsia="標楷體"/>
          <w:color w:val="000000" w:themeColor="text1"/>
          <w:sz w:val="20"/>
        </w:rPr>
        <w:t>Department Chair or Program Director.</w:t>
      </w:r>
    </w:p>
    <w:p w:rsidR="009D2A78" w:rsidRPr="008516AC" w:rsidRDefault="00615B49" w:rsidP="00FB6494">
      <w:pPr>
        <w:snapToGrid w:val="0"/>
        <w:spacing w:before="480"/>
        <w:ind w:left="1120" w:hangingChars="400" w:hanging="112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8516AC">
        <w:rPr>
          <w:rFonts w:eastAsia="標楷體" w:hint="eastAsia"/>
          <w:color w:val="000000" w:themeColor="text1"/>
          <w:sz w:val="28"/>
          <w:szCs w:val="28"/>
        </w:rPr>
        <w:t>表號</w:t>
      </w:r>
      <w:proofErr w:type="gramEnd"/>
      <w:r w:rsidRPr="008516AC">
        <w:rPr>
          <w:rFonts w:eastAsia="標楷體" w:hint="eastAsia"/>
          <w:color w:val="000000" w:themeColor="text1"/>
          <w:sz w:val="28"/>
          <w:szCs w:val="28"/>
        </w:rPr>
        <w:t>：</w:t>
      </w:r>
      <w:r w:rsidR="00913370" w:rsidRPr="008516AC">
        <w:rPr>
          <w:rFonts w:hint="eastAsia"/>
          <w:color w:val="000000" w:themeColor="text1"/>
          <w:sz w:val="28"/>
          <w:szCs w:val="28"/>
        </w:rPr>
        <w:t>A071040105</w:t>
      </w:r>
    </w:p>
    <w:p w:rsidR="00615B49" w:rsidRPr="00B01C77" w:rsidRDefault="00615B49" w:rsidP="009D2A78">
      <w:pPr>
        <w:snapToGrid w:val="0"/>
        <w:spacing w:before="360"/>
        <w:jc w:val="both"/>
        <w:rPr>
          <w:rFonts w:eastAsia="標楷體"/>
          <w:sz w:val="36"/>
          <w:szCs w:val="36"/>
        </w:rPr>
        <w:sectPr w:rsidR="00615B49" w:rsidRPr="00B01C77" w:rsidSect="000075B7">
          <w:footerReference w:type="even" r:id="rId11"/>
          <w:footerReference w:type="default" r:id="rId12"/>
          <w:pgSz w:w="11906" w:h="16838" w:code="9"/>
          <w:pgMar w:top="1134" w:right="991" w:bottom="1134" w:left="1134" w:header="720" w:footer="720" w:gutter="0"/>
          <w:pgNumType w:start="1"/>
          <w:cols w:space="720"/>
          <w:docGrid w:linePitch="380"/>
        </w:sectPr>
      </w:pPr>
    </w:p>
    <w:p w:rsidR="009D2A78" w:rsidRPr="00B01C77" w:rsidRDefault="009D2A78" w:rsidP="009D2A78">
      <w:pPr>
        <w:widowControl/>
        <w:autoSpaceDE w:val="0"/>
        <w:autoSpaceDN w:val="0"/>
        <w:jc w:val="both"/>
        <w:textAlignment w:val="bottom"/>
        <w:rPr>
          <w:sz w:val="20"/>
        </w:rPr>
      </w:pPr>
      <w:r w:rsidRPr="00B01C77">
        <w:rPr>
          <w:rFonts w:eastAsia="標楷體" w:hint="eastAsia"/>
          <w:sz w:val="28"/>
        </w:rPr>
        <w:lastRenderedPageBreak/>
        <w:t>（附件</w:t>
      </w:r>
      <w:r w:rsidRPr="00B01C77">
        <w:rPr>
          <w:rFonts w:eastAsia="標楷體" w:hint="eastAsia"/>
          <w:sz w:val="28"/>
        </w:rPr>
        <w:t>2</w:t>
      </w:r>
      <w:r w:rsidRPr="00B01C77">
        <w:rPr>
          <w:rFonts w:eastAsia="標楷體" w:hint="eastAsia"/>
          <w:sz w:val="28"/>
        </w:rPr>
        <w:t>）（全頁皆置中）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8"/>
      </w:tblGrid>
      <w:tr w:rsidR="00B01C77" w:rsidRPr="00B01C77" w:rsidTr="00BB5688">
        <w:trPr>
          <w:cantSplit/>
          <w:trHeight w:val="1612"/>
          <w:jc w:val="center"/>
        </w:trPr>
        <w:tc>
          <w:tcPr>
            <w:tcW w:w="5000" w:type="pct"/>
            <w:vAlign w:val="bottom"/>
          </w:tcPr>
          <w:p w:rsidR="009D2A78" w:rsidRPr="00B01C77" w:rsidRDefault="009D2A78" w:rsidP="009D2A78">
            <w:pPr>
              <w:jc w:val="center"/>
              <w:rPr>
                <w:rFonts w:eastAsia="標楷體"/>
                <w:b/>
              </w:rPr>
            </w:pPr>
            <w:r w:rsidRPr="00B01C77">
              <w:rPr>
                <w:b/>
                <w:noProof/>
              </w:rPr>
              <w:drawing>
                <wp:inline distT="0" distB="0" distL="0" distR="0" wp14:anchorId="7FCA044E" wp14:editId="041412C9">
                  <wp:extent cx="2202026" cy="295921"/>
                  <wp:effectExtent l="0" t="0" r="8255" b="889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ut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26" cy="29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77" w:rsidRPr="00B01C77" w:rsidTr="00BB5688">
        <w:trPr>
          <w:cantSplit/>
          <w:trHeight w:val="1838"/>
          <w:jc w:val="center"/>
        </w:trPr>
        <w:tc>
          <w:tcPr>
            <w:tcW w:w="5000" w:type="pct"/>
            <w:vAlign w:val="center"/>
          </w:tcPr>
          <w:p w:rsidR="009D2A78" w:rsidRPr="00B01C77" w:rsidRDefault="009D2A78" w:rsidP="009D2A78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</w:t>
            </w:r>
            <w:r w:rsidRPr="00B01C77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Pr="00B01C77">
              <w:rPr>
                <w:rFonts w:eastAsia="標楷體"/>
                <w:b/>
                <w:sz w:val="32"/>
                <w:szCs w:val="32"/>
              </w:rPr>
              <w:t>單位</w:t>
            </w:r>
            <w:r w:rsidRPr="00B01C77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B01C77">
              <w:rPr>
                <w:rFonts w:eastAsia="標楷體"/>
                <w:szCs w:val="32"/>
              </w:rPr>
              <w:t>(16pt)</w:t>
            </w:r>
          </w:p>
          <w:p w:rsidR="003D0F01" w:rsidRDefault="009D2A78" w:rsidP="009D2A78">
            <w:pPr>
              <w:autoSpaceDE w:val="0"/>
              <w:autoSpaceDN w:val="0"/>
              <w:ind w:left="43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碩</w:t>
            </w:r>
            <w:r w:rsidRPr="00B01C77">
              <w:rPr>
                <w:rFonts w:eastAsia="標楷體"/>
                <w:b/>
                <w:sz w:val="32"/>
                <w:szCs w:val="32"/>
              </w:rPr>
              <w:t>(</w:t>
            </w:r>
            <w:r w:rsidRPr="00B01C77">
              <w:rPr>
                <w:rFonts w:eastAsia="標楷體"/>
                <w:b/>
                <w:sz w:val="32"/>
                <w:szCs w:val="32"/>
              </w:rPr>
              <w:t>博</w:t>
            </w:r>
            <w:r w:rsidRPr="00B01C77">
              <w:rPr>
                <w:rFonts w:eastAsia="標楷體"/>
                <w:b/>
                <w:sz w:val="32"/>
                <w:szCs w:val="32"/>
              </w:rPr>
              <w:t>)</w:t>
            </w:r>
            <w:r w:rsidRPr="00B01C77">
              <w:rPr>
                <w:rFonts w:eastAsia="標楷體"/>
                <w:b/>
                <w:sz w:val="32"/>
                <w:szCs w:val="32"/>
              </w:rPr>
              <w:t>士論文</w:t>
            </w:r>
            <w:r w:rsidR="003D0F01" w:rsidRPr="00B01C77">
              <w:rPr>
                <w:rFonts w:eastAsia="標楷體"/>
                <w:szCs w:val="32"/>
              </w:rPr>
              <w:t>(16pt)</w:t>
            </w:r>
          </w:p>
          <w:p w:rsidR="009D2A78" w:rsidRPr="00B01C77" w:rsidRDefault="003D0F01" w:rsidP="009D2A78">
            <w:pPr>
              <w:autoSpaceDE w:val="0"/>
              <w:autoSpaceDN w:val="0"/>
              <w:ind w:left="43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516A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8516A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專業實務報告</w:t>
            </w:r>
            <w:r w:rsidRPr="008516A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  <w:r w:rsidR="009D2A78" w:rsidRPr="008516AC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D2A78" w:rsidRPr="008516AC">
              <w:rPr>
                <w:rFonts w:eastAsia="標楷體"/>
                <w:color w:val="000000" w:themeColor="text1"/>
                <w:szCs w:val="32"/>
              </w:rPr>
              <w:t>(16pt)</w:t>
            </w:r>
          </w:p>
        </w:tc>
      </w:tr>
      <w:tr w:rsidR="00B01C77" w:rsidRPr="00B01C77" w:rsidTr="00BB5688">
        <w:trPr>
          <w:cantSplit/>
          <w:trHeight w:val="2754"/>
          <w:jc w:val="center"/>
        </w:trPr>
        <w:tc>
          <w:tcPr>
            <w:tcW w:w="5000" w:type="pct"/>
            <w:vAlign w:val="bottom"/>
          </w:tcPr>
          <w:p w:rsidR="009D2A78" w:rsidRPr="00B01C77" w:rsidRDefault="009D2A78" w:rsidP="003D0F01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 w:rsidRPr="00B01C77">
              <w:rPr>
                <w:rFonts w:eastAsia="標楷體"/>
                <w:b/>
                <w:sz w:val="40"/>
                <w:szCs w:val="40"/>
              </w:rPr>
              <w:t>(</w:t>
            </w:r>
            <w:r w:rsidRPr="00B01C77">
              <w:rPr>
                <w:rFonts w:eastAsia="標楷體"/>
                <w:b/>
                <w:sz w:val="40"/>
                <w:szCs w:val="40"/>
              </w:rPr>
              <w:t>中文題目</w:t>
            </w:r>
            <w:r w:rsidRPr="00B01C77">
              <w:rPr>
                <w:rFonts w:eastAsia="標楷體"/>
                <w:b/>
                <w:sz w:val="40"/>
                <w:szCs w:val="40"/>
              </w:rPr>
              <w:t xml:space="preserve">) </w:t>
            </w:r>
            <w:r w:rsidRPr="00B01C77">
              <w:rPr>
                <w:rFonts w:eastAsia="標楷體"/>
                <w:szCs w:val="32"/>
              </w:rPr>
              <w:t>(20pt)</w:t>
            </w:r>
          </w:p>
        </w:tc>
      </w:tr>
      <w:tr w:rsidR="00B01C77" w:rsidRPr="00B01C77" w:rsidTr="00BB5688">
        <w:trPr>
          <w:cantSplit/>
          <w:trHeight w:val="1193"/>
          <w:jc w:val="center"/>
        </w:trPr>
        <w:tc>
          <w:tcPr>
            <w:tcW w:w="5000" w:type="pct"/>
          </w:tcPr>
          <w:p w:rsidR="009D2A78" w:rsidRPr="00B01C77" w:rsidRDefault="009D2A78" w:rsidP="003D0F01">
            <w:pPr>
              <w:autoSpaceDE w:val="0"/>
              <w:autoSpaceDN w:val="0"/>
              <w:spacing w:line="360" w:lineRule="auto"/>
              <w:ind w:leftChars="649" w:left="1564" w:rightChars="309" w:right="742" w:hangingChars="2" w:hanging="6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B01C77">
              <w:rPr>
                <w:rFonts w:eastAsia="標楷體"/>
                <w:b/>
                <w:sz w:val="32"/>
                <w:szCs w:val="40"/>
              </w:rPr>
              <w:t>(</w:t>
            </w:r>
            <w:r w:rsidRPr="00B01C77">
              <w:rPr>
                <w:rFonts w:eastAsia="標楷體"/>
                <w:b/>
                <w:sz w:val="32"/>
                <w:szCs w:val="40"/>
              </w:rPr>
              <w:t>英文題目</w:t>
            </w:r>
            <w:r w:rsidRPr="00B01C77">
              <w:rPr>
                <w:rFonts w:eastAsia="標楷體"/>
                <w:b/>
                <w:sz w:val="32"/>
                <w:szCs w:val="40"/>
              </w:rPr>
              <w:t>)</w:t>
            </w:r>
            <w:r w:rsidRPr="00B01C77">
              <w:rPr>
                <w:rFonts w:eastAsia="標楷體"/>
                <w:b/>
                <w:sz w:val="40"/>
                <w:szCs w:val="40"/>
              </w:rPr>
              <w:t xml:space="preserve"> </w:t>
            </w:r>
            <w:r w:rsidRPr="00B01C77">
              <w:rPr>
                <w:rFonts w:eastAsia="標楷體"/>
                <w:szCs w:val="40"/>
              </w:rPr>
              <w:t>(16pt)</w:t>
            </w:r>
          </w:p>
        </w:tc>
      </w:tr>
      <w:tr w:rsidR="00B01C77" w:rsidRPr="00B01C77" w:rsidTr="00BB5688">
        <w:trPr>
          <w:cantSplit/>
          <w:trHeight w:val="2787"/>
          <w:jc w:val="center"/>
        </w:trPr>
        <w:tc>
          <w:tcPr>
            <w:tcW w:w="5000" w:type="pct"/>
          </w:tcPr>
          <w:p w:rsidR="009D2A78" w:rsidRPr="00B01C77" w:rsidRDefault="009D2A78" w:rsidP="009D2A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</w:rPr>
            </w:pPr>
          </w:p>
        </w:tc>
      </w:tr>
      <w:tr w:rsidR="00B01C77" w:rsidRPr="00B01C77" w:rsidTr="00BB5688">
        <w:trPr>
          <w:cantSplit/>
          <w:trHeight w:val="1664"/>
          <w:jc w:val="center"/>
        </w:trPr>
        <w:tc>
          <w:tcPr>
            <w:tcW w:w="5000" w:type="pct"/>
            <w:vAlign w:val="center"/>
          </w:tcPr>
          <w:p w:rsidR="009D2A78" w:rsidRDefault="009D2A78" w:rsidP="009D2A78">
            <w:pPr>
              <w:tabs>
                <w:tab w:val="right" w:pos="5533"/>
              </w:tabs>
              <w:ind w:right="1280"/>
              <w:jc w:val="center"/>
              <w:rPr>
                <w:rFonts w:eastAsia="標楷體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研究生：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B01C77">
              <w:rPr>
                <w:rFonts w:eastAsia="標楷體"/>
                <w:szCs w:val="32"/>
              </w:rPr>
              <w:t>(16pt)</w:t>
            </w:r>
          </w:p>
          <w:p w:rsidR="006A4515" w:rsidRPr="00B01C77" w:rsidRDefault="006A4515" w:rsidP="006A4515">
            <w:pPr>
              <w:tabs>
                <w:tab w:val="right" w:pos="5533"/>
              </w:tabs>
              <w:ind w:right="12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>博士</w:t>
            </w:r>
            <w:r w:rsidRPr="00B01C77">
              <w:rPr>
                <w:rFonts w:eastAsia="標楷體"/>
                <w:b/>
                <w:sz w:val="32"/>
                <w:szCs w:val="32"/>
              </w:rPr>
              <w:t>(</w:t>
            </w:r>
            <w:r w:rsidRPr="00B01C77">
              <w:rPr>
                <w:rFonts w:eastAsia="標楷體"/>
                <w:b/>
                <w:sz w:val="32"/>
                <w:szCs w:val="32"/>
              </w:rPr>
              <w:t>或教授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) </w:t>
            </w:r>
            <w:r w:rsidRPr="00B01C77">
              <w:rPr>
                <w:rFonts w:eastAsia="標楷體"/>
                <w:szCs w:val="32"/>
              </w:rPr>
              <w:t>(16pt)</w:t>
            </w:r>
          </w:p>
        </w:tc>
      </w:tr>
      <w:tr w:rsidR="00B01C77" w:rsidRPr="00B01C77" w:rsidTr="00BB5688">
        <w:trPr>
          <w:cantSplit/>
          <w:trHeight w:val="1667"/>
          <w:jc w:val="center"/>
        </w:trPr>
        <w:tc>
          <w:tcPr>
            <w:tcW w:w="5000" w:type="pct"/>
          </w:tcPr>
          <w:p w:rsidR="00615B49" w:rsidRPr="00B01C77" w:rsidRDefault="009D2A78" w:rsidP="00BB5688">
            <w:pPr>
              <w:ind w:leftChars="179" w:left="430"/>
              <w:jc w:val="center"/>
              <w:rPr>
                <w:rFonts w:eastAsia="標楷體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中華民國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>年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>月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B01C77">
              <w:rPr>
                <w:rFonts w:eastAsia="標楷體"/>
                <w:szCs w:val="32"/>
              </w:rPr>
              <w:t>(16pt</w:t>
            </w:r>
            <w:r w:rsidRPr="00B01C77">
              <w:rPr>
                <w:rFonts w:eastAsia="標楷體"/>
                <w:szCs w:val="32"/>
              </w:rPr>
              <w:t>，</w:t>
            </w:r>
            <w:r w:rsidRPr="00B01C77">
              <w:rPr>
                <w:rFonts w:eastAsia="標楷體" w:hint="eastAsia"/>
                <w:szCs w:val="32"/>
              </w:rPr>
              <w:t>口試通過</w:t>
            </w:r>
            <w:r w:rsidRPr="00B01C77">
              <w:rPr>
                <w:rFonts w:eastAsia="標楷體"/>
                <w:szCs w:val="32"/>
              </w:rPr>
              <w:t>年月</w:t>
            </w:r>
            <w:r w:rsidRPr="00B01C77">
              <w:rPr>
                <w:rFonts w:eastAsia="標楷體" w:hint="eastAsia"/>
                <w:szCs w:val="32"/>
              </w:rPr>
              <w:t>，</w:t>
            </w:r>
            <w:r w:rsidRPr="00B01C77">
              <w:rPr>
                <w:rFonts w:eastAsia="標楷體"/>
                <w:szCs w:val="32"/>
              </w:rPr>
              <w:t>阿拉伯數字</w:t>
            </w:r>
            <w:r w:rsidRPr="00B01C77">
              <w:rPr>
                <w:rFonts w:eastAsia="標楷體"/>
                <w:szCs w:val="32"/>
              </w:rPr>
              <w:t>)</w:t>
            </w:r>
          </w:p>
        </w:tc>
      </w:tr>
    </w:tbl>
    <w:p w:rsidR="009D2A78" w:rsidRPr="00B01C77" w:rsidRDefault="009D2A78" w:rsidP="00BB5688">
      <w:pPr>
        <w:widowControl/>
        <w:autoSpaceDE w:val="0"/>
        <w:autoSpaceDN w:val="0"/>
        <w:jc w:val="both"/>
        <w:textAlignment w:val="bottom"/>
        <w:rPr>
          <w:sz w:val="20"/>
        </w:rPr>
        <w:sectPr w:rsidR="009D2A78" w:rsidRPr="00B01C77" w:rsidSect="006D318D">
          <w:pgSz w:w="11906" w:h="16838" w:code="9"/>
          <w:pgMar w:top="1701" w:right="1134" w:bottom="1134" w:left="1134" w:header="720" w:footer="720" w:gutter="0"/>
          <w:cols w:space="720"/>
          <w:docGrid w:linePitch="380"/>
        </w:sectPr>
      </w:pPr>
    </w:p>
    <w:p w:rsidR="009D2A78" w:rsidRPr="00B01C77" w:rsidRDefault="009D2A78" w:rsidP="009D2A78">
      <w:pPr>
        <w:widowControl/>
        <w:autoSpaceDE w:val="0"/>
        <w:autoSpaceDN w:val="0"/>
        <w:jc w:val="both"/>
        <w:textAlignment w:val="bottom"/>
        <w:rPr>
          <w:szCs w:val="24"/>
        </w:rPr>
      </w:pPr>
      <w:r w:rsidRPr="00B01C77">
        <w:rPr>
          <w:rFonts w:eastAsia="標楷體"/>
          <w:szCs w:val="24"/>
        </w:rPr>
        <w:lastRenderedPageBreak/>
        <w:t>(</w:t>
      </w:r>
      <w:r w:rsidRPr="00B01C77">
        <w:rPr>
          <w:rFonts w:eastAsia="標楷體" w:hint="eastAsia"/>
          <w:szCs w:val="24"/>
        </w:rPr>
        <w:t>Appendix B</w:t>
      </w:r>
      <w:r w:rsidRPr="00B01C77">
        <w:rPr>
          <w:rFonts w:eastAsia="標楷體"/>
          <w:szCs w:val="24"/>
        </w:rPr>
        <w:t>) (centrally placed)</w:t>
      </w:r>
    </w:p>
    <w:tbl>
      <w:tblPr>
        <w:tblW w:w="5000" w:type="pct"/>
        <w:tblInd w:w="-5" w:type="dxa"/>
        <w:tblLook w:val="01E0" w:firstRow="1" w:lastRow="1" w:firstColumn="1" w:lastColumn="1" w:noHBand="0" w:noVBand="0"/>
      </w:tblPr>
      <w:tblGrid>
        <w:gridCol w:w="9638"/>
      </w:tblGrid>
      <w:tr w:rsidR="00B01C77" w:rsidRPr="00B01C77" w:rsidTr="009D2A78">
        <w:trPr>
          <w:cantSplit/>
          <w:trHeight w:val="1626"/>
        </w:trPr>
        <w:tc>
          <w:tcPr>
            <w:tcW w:w="10605" w:type="dxa"/>
            <w:vAlign w:val="bottom"/>
          </w:tcPr>
          <w:p w:rsidR="009D2A78" w:rsidRPr="00B01C77" w:rsidRDefault="009D2A78" w:rsidP="009D2A78">
            <w:pPr>
              <w:jc w:val="center"/>
              <w:rPr>
                <w:rFonts w:eastAsia="標楷體"/>
                <w:b/>
              </w:rPr>
            </w:pPr>
            <w:r w:rsidRPr="00B01C77">
              <w:rPr>
                <w:b/>
                <w:noProof/>
              </w:rPr>
              <w:drawing>
                <wp:inline distT="0" distB="0" distL="0" distR="0" wp14:anchorId="1121529C" wp14:editId="466AD6E1">
                  <wp:extent cx="2202026" cy="295921"/>
                  <wp:effectExtent l="0" t="0" r="8255" b="8890"/>
                  <wp:docPr id="83" name="圖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ut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26" cy="29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77" w:rsidRPr="00B01C77" w:rsidTr="009D2A78">
        <w:trPr>
          <w:cantSplit/>
          <w:trHeight w:val="1838"/>
        </w:trPr>
        <w:tc>
          <w:tcPr>
            <w:tcW w:w="10605" w:type="dxa"/>
            <w:vAlign w:val="center"/>
          </w:tcPr>
          <w:p w:rsidR="009D2A78" w:rsidRPr="00B01C77" w:rsidRDefault="009D2A78" w:rsidP="009D2A78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 (</w:t>
            </w:r>
            <w:r w:rsidRPr="00B01C77">
              <w:rPr>
                <w:rFonts w:eastAsia="標楷體"/>
                <w:sz w:val="32"/>
                <w:szCs w:val="32"/>
              </w:rPr>
              <w:t>name of the department/institute)</w:t>
            </w:r>
            <w:r w:rsidRPr="00B01C77">
              <w:rPr>
                <w:rFonts w:eastAsia="標楷體"/>
                <w:szCs w:val="32"/>
              </w:rPr>
              <w:t xml:space="preserve"> (16pt)</w:t>
            </w:r>
          </w:p>
          <w:p w:rsidR="003D0F01" w:rsidRDefault="009D2A78" w:rsidP="009D2A78">
            <w:pPr>
              <w:autoSpaceDE w:val="0"/>
              <w:autoSpaceDN w:val="0"/>
              <w:ind w:left="43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>Master Thesis/Doctoral Dissertation</w:t>
            </w:r>
            <w:r w:rsidR="003D0F01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D0F01" w:rsidRPr="00B01C77">
              <w:rPr>
                <w:rFonts w:eastAsia="標楷體"/>
                <w:szCs w:val="32"/>
              </w:rPr>
              <w:t>(16pt)</w:t>
            </w:r>
          </w:p>
          <w:p w:rsidR="009D2A78" w:rsidRPr="00B01C77" w:rsidRDefault="00421779" w:rsidP="009D2A78">
            <w:pPr>
              <w:autoSpaceDE w:val="0"/>
              <w:autoSpaceDN w:val="0"/>
              <w:ind w:left="43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516AC">
              <w:rPr>
                <w:b/>
                <w:color w:val="000000" w:themeColor="text1"/>
                <w:sz w:val="32"/>
                <w:szCs w:val="32"/>
              </w:rPr>
              <w:t>(Professional Practice R</w:t>
            </w:r>
            <w:r w:rsidR="0095218D" w:rsidRPr="008516AC">
              <w:rPr>
                <w:b/>
                <w:color w:val="000000" w:themeColor="text1"/>
                <w:sz w:val="32"/>
                <w:szCs w:val="32"/>
              </w:rPr>
              <w:t>eport</w:t>
            </w:r>
            <w:r w:rsidR="003D0F01" w:rsidRPr="008516AC">
              <w:rPr>
                <w:b/>
                <w:color w:val="000000" w:themeColor="text1"/>
                <w:sz w:val="32"/>
                <w:szCs w:val="32"/>
              </w:rPr>
              <w:t>)</w:t>
            </w:r>
            <w:r w:rsidR="009D2A78" w:rsidRPr="008516AC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D2A78" w:rsidRPr="008516AC">
              <w:rPr>
                <w:rFonts w:eastAsia="標楷體"/>
                <w:color w:val="000000" w:themeColor="text1"/>
                <w:szCs w:val="32"/>
              </w:rPr>
              <w:t>(16pt)</w:t>
            </w:r>
          </w:p>
        </w:tc>
      </w:tr>
      <w:tr w:rsidR="00B01C77" w:rsidRPr="00B01C77" w:rsidTr="009D2A78">
        <w:trPr>
          <w:cantSplit/>
          <w:trHeight w:val="2754"/>
        </w:trPr>
        <w:tc>
          <w:tcPr>
            <w:tcW w:w="10605" w:type="dxa"/>
            <w:vAlign w:val="bottom"/>
          </w:tcPr>
          <w:p w:rsidR="009D2A78" w:rsidRPr="00B01C77" w:rsidRDefault="009D2A78" w:rsidP="009D2A78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 w:rsidRPr="00B01C77">
              <w:rPr>
                <w:rFonts w:eastAsia="標楷體"/>
                <w:b/>
                <w:sz w:val="40"/>
                <w:szCs w:val="40"/>
              </w:rPr>
              <w:t xml:space="preserve"> Title (</w:t>
            </w:r>
            <w:r w:rsidRPr="00B01C77">
              <w:rPr>
                <w:rFonts w:eastAsia="標楷體" w:hint="eastAsia"/>
                <w:b/>
                <w:sz w:val="40"/>
                <w:szCs w:val="40"/>
              </w:rPr>
              <w:t>E</w:t>
            </w:r>
            <w:r w:rsidRPr="00B01C77">
              <w:rPr>
                <w:rFonts w:eastAsia="標楷體"/>
                <w:b/>
                <w:sz w:val="40"/>
                <w:szCs w:val="40"/>
              </w:rPr>
              <w:t xml:space="preserve">nglish) </w:t>
            </w:r>
            <w:r w:rsidRPr="00B01C77">
              <w:rPr>
                <w:rFonts w:eastAsia="標楷體"/>
                <w:szCs w:val="32"/>
              </w:rPr>
              <w:t>(20pt)</w:t>
            </w:r>
          </w:p>
        </w:tc>
      </w:tr>
      <w:tr w:rsidR="00B01C77" w:rsidRPr="00B01C77" w:rsidTr="009D2A78">
        <w:trPr>
          <w:cantSplit/>
          <w:trHeight w:val="1193"/>
        </w:trPr>
        <w:tc>
          <w:tcPr>
            <w:tcW w:w="10605" w:type="dxa"/>
          </w:tcPr>
          <w:p w:rsidR="009D2A78" w:rsidRPr="00B01C77" w:rsidRDefault="009D2A78" w:rsidP="009D2A78">
            <w:pPr>
              <w:autoSpaceDE w:val="0"/>
              <w:autoSpaceDN w:val="0"/>
              <w:spacing w:line="360" w:lineRule="auto"/>
              <w:ind w:leftChars="649" w:left="1566" w:rightChars="309" w:right="742" w:hangingChars="2" w:hanging="8"/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B01C77" w:rsidRPr="00B01C77" w:rsidTr="009D2A78">
        <w:trPr>
          <w:cantSplit/>
          <w:trHeight w:val="2723"/>
        </w:trPr>
        <w:tc>
          <w:tcPr>
            <w:tcW w:w="10605" w:type="dxa"/>
          </w:tcPr>
          <w:p w:rsidR="009D2A78" w:rsidRPr="00B01C77" w:rsidRDefault="009D2A78" w:rsidP="009D2A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</w:rPr>
            </w:pPr>
          </w:p>
        </w:tc>
      </w:tr>
      <w:tr w:rsidR="00B01C77" w:rsidRPr="00B01C77" w:rsidTr="009D2A78">
        <w:trPr>
          <w:cantSplit/>
          <w:trHeight w:val="1664"/>
        </w:trPr>
        <w:tc>
          <w:tcPr>
            <w:tcW w:w="10605" w:type="dxa"/>
            <w:vAlign w:val="center"/>
          </w:tcPr>
          <w:p w:rsidR="009D2A78" w:rsidRDefault="009D2A78" w:rsidP="009D2A78">
            <w:pPr>
              <w:tabs>
                <w:tab w:val="right" w:pos="5533"/>
                <w:tab w:val="left" w:pos="5674"/>
              </w:tabs>
              <w:jc w:val="center"/>
              <w:rPr>
                <w:rFonts w:eastAsia="標楷體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 xml:space="preserve">Graduate Student: 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szCs w:val="32"/>
              </w:rPr>
              <w:t>(16pt)</w:t>
            </w:r>
          </w:p>
          <w:p w:rsidR="006A4515" w:rsidRPr="00B01C77" w:rsidRDefault="006A4515" w:rsidP="009D2A78">
            <w:pPr>
              <w:tabs>
                <w:tab w:val="right" w:pos="5533"/>
                <w:tab w:val="left" w:pos="5674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C77">
              <w:rPr>
                <w:rFonts w:eastAsia="標楷體"/>
                <w:b/>
                <w:sz w:val="32"/>
                <w:szCs w:val="32"/>
              </w:rPr>
              <w:t xml:space="preserve">Advisor: 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○○○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(Degree or Title) </w:t>
            </w:r>
            <w:r w:rsidRPr="00B01C77">
              <w:rPr>
                <w:rFonts w:eastAsia="標楷體"/>
                <w:szCs w:val="32"/>
              </w:rPr>
              <w:t>(16pt)</w:t>
            </w:r>
          </w:p>
        </w:tc>
      </w:tr>
      <w:tr w:rsidR="00B01C77" w:rsidRPr="00B01C77" w:rsidTr="009D2A78">
        <w:trPr>
          <w:cantSplit/>
          <w:trHeight w:val="1737"/>
        </w:trPr>
        <w:tc>
          <w:tcPr>
            <w:tcW w:w="10605" w:type="dxa"/>
          </w:tcPr>
          <w:p w:rsidR="009D2A78" w:rsidRPr="00B01C77" w:rsidRDefault="009D2A78" w:rsidP="009D2A78">
            <w:pPr>
              <w:ind w:leftChars="179" w:left="430"/>
              <w:jc w:val="center"/>
              <w:rPr>
                <w:rFonts w:eastAsia="標楷體"/>
                <w:szCs w:val="32"/>
              </w:rPr>
            </w:pP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>○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 (Month) </w:t>
            </w:r>
            <w:r w:rsidRPr="00B01C77">
              <w:rPr>
                <w:rFonts w:ascii="標楷體" w:eastAsia="標楷體" w:hAnsi="標楷體"/>
                <w:b/>
                <w:sz w:val="32"/>
                <w:szCs w:val="32"/>
              </w:rPr>
              <w:t xml:space="preserve">○○○○ </w:t>
            </w:r>
            <w:r w:rsidRPr="00B01C77">
              <w:rPr>
                <w:rFonts w:eastAsia="標楷體"/>
                <w:b/>
                <w:sz w:val="32"/>
                <w:szCs w:val="32"/>
              </w:rPr>
              <w:t xml:space="preserve">(C.E. year) </w:t>
            </w:r>
            <w:r w:rsidRPr="00B01C77">
              <w:rPr>
                <w:rFonts w:eastAsia="標楷體"/>
                <w:szCs w:val="32"/>
              </w:rPr>
              <w:t>(16pt) (Oral Defense)</w:t>
            </w:r>
          </w:p>
          <w:p w:rsidR="00BB5688" w:rsidRPr="00B01C77" w:rsidRDefault="00BB5688" w:rsidP="009D2A78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BB5688" w:rsidRPr="00B01C77" w:rsidRDefault="00BB5688" w:rsidP="009D2A78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BB5688" w:rsidRPr="00B01C77" w:rsidRDefault="00BB5688" w:rsidP="00BB5688">
            <w:pPr>
              <w:ind w:leftChars="179" w:left="430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B01C77">
              <w:rPr>
                <w:rFonts w:eastAsia="標楷體" w:hint="eastAsia"/>
                <w:sz w:val="28"/>
                <w:szCs w:val="28"/>
              </w:rPr>
              <w:t>表號</w:t>
            </w:r>
            <w:proofErr w:type="gramEnd"/>
            <w:r w:rsidRPr="00B01C77">
              <w:rPr>
                <w:rFonts w:eastAsia="標楷體" w:hint="eastAsia"/>
                <w:sz w:val="28"/>
                <w:szCs w:val="28"/>
              </w:rPr>
              <w:t>：</w:t>
            </w:r>
            <w:r w:rsidR="00913370" w:rsidRPr="008516AC">
              <w:rPr>
                <w:rFonts w:hint="eastAsia"/>
                <w:color w:val="000000" w:themeColor="text1"/>
                <w:sz w:val="28"/>
                <w:szCs w:val="28"/>
              </w:rPr>
              <w:t>A071040205</w:t>
            </w:r>
          </w:p>
        </w:tc>
      </w:tr>
    </w:tbl>
    <w:p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  <w:sectPr w:rsidR="009D2A78" w:rsidRPr="00B01C77" w:rsidSect="006D318D">
          <w:pgSz w:w="11906" w:h="16838" w:code="9"/>
          <w:pgMar w:top="1701" w:right="1134" w:bottom="1134" w:left="1134" w:header="720" w:footer="720" w:gutter="0"/>
          <w:cols w:space="720"/>
          <w:docGrid w:linePitch="380"/>
        </w:sectPr>
      </w:pPr>
    </w:p>
    <w:p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  <w:sectPr w:rsidR="009D2A78" w:rsidRPr="00B01C77" w:rsidSect="006D318D">
          <w:type w:val="continuous"/>
          <w:pgSz w:w="11906" w:h="16838" w:code="9"/>
          <w:pgMar w:top="1701" w:right="1134" w:bottom="1134" w:left="1134" w:header="720" w:footer="720" w:gutter="0"/>
          <w:cols w:space="720"/>
          <w:docGrid w:linePitch="380"/>
        </w:sectPr>
      </w:pPr>
    </w:p>
    <w:p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</w:pPr>
      <w:r w:rsidRPr="00B01C77">
        <w:rPr>
          <w:rFonts w:eastAsia="標楷體" w:hAnsi="標楷體" w:hint="eastAsia"/>
          <w:spacing w:val="-20"/>
          <w:szCs w:val="24"/>
        </w:rPr>
        <w:lastRenderedPageBreak/>
        <w:t>(</w:t>
      </w:r>
      <w:r w:rsidRPr="00B01C77">
        <w:rPr>
          <w:rFonts w:eastAsia="標楷體" w:hAnsi="標楷體" w:hint="eastAsia"/>
          <w:spacing w:val="-20"/>
          <w:szCs w:val="24"/>
        </w:rPr>
        <w:t>附件</w:t>
      </w:r>
      <w:r w:rsidRPr="00B01C77">
        <w:rPr>
          <w:rFonts w:eastAsia="標楷體" w:hAnsi="標楷體" w:hint="eastAsia"/>
          <w:spacing w:val="-20"/>
          <w:szCs w:val="24"/>
        </w:rPr>
        <w:t>3)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8"/>
        <w:gridCol w:w="4392"/>
      </w:tblGrid>
      <w:tr w:rsidR="00B01C77" w:rsidRPr="00B01C77" w:rsidTr="009D2A78">
        <w:trPr>
          <w:cantSplit/>
          <w:trHeight w:val="2391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9D2A78" w:rsidRPr="00B01C77" w:rsidRDefault="009D2A78" w:rsidP="009D2A78">
            <w:pPr>
              <w:ind w:left="113" w:right="113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B01C77">
              <w:rPr>
                <w:rFonts w:eastAsia="標楷體" w:hAnsi="標楷體"/>
                <w:spacing w:val="-20"/>
                <w:szCs w:val="24"/>
              </w:rPr>
              <w:br w:type="page"/>
            </w:r>
            <w:r w:rsidRPr="00B01C77">
              <w:rPr>
                <w:rFonts w:eastAsia="標楷體" w:hAnsi="標楷體"/>
                <w:b/>
                <w:sz w:val="18"/>
                <w:szCs w:val="18"/>
              </w:rPr>
              <w:t>明志科技大學</w:t>
            </w:r>
          </w:p>
          <w:p w:rsidR="009D2A78" w:rsidRPr="00B01C77" w:rsidRDefault="009D2A78" w:rsidP="009D2A78">
            <w:pPr>
              <w:ind w:left="113" w:right="113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B01C77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B01C77">
              <w:rPr>
                <w:rFonts w:eastAsia="標楷體" w:hint="eastAsia"/>
                <w:b/>
                <w:sz w:val="18"/>
                <w:szCs w:val="18"/>
              </w:rPr>
              <w:t>單位</w:t>
            </w:r>
            <w:r w:rsidRPr="00B01C77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4392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 xml:space="preserve">(9-11pt) </w:t>
            </w:r>
          </w:p>
          <w:p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 w:hint="eastAsia"/>
                <w:spacing w:val="-20"/>
                <w:sz w:val="28"/>
                <w:szCs w:val="28"/>
              </w:rPr>
              <w:t>得依單位名稱調整為二至三行</w:t>
            </w:r>
          </w:p>
        </w:tc>
      </w:tr>
      <w:tr w:rsidR="00B01C77" w:rsidRPr="00B01C77" w:rsidTr="0090437E">
        <w:trPr>
          <w:cantSplit/>
          <w:trHeight w:val="2202"/>
        </w:trPr>
        <w:tc>
          <w:tcPr>
            <w:tcW w:w="0" w:type="auto"/>
            <w:tcBorders>
              <w:left w:val="dotted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90437E" w:rsidRDefault="009D2A78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b/>
                <w:sz w:val="28"/>
                <w:szCs w:val="28"/>
              </w:rPr>
              <w:t>碩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博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士論文</w:t>
            </w:r>
          </w:p>
          <w:p w:rsidR="009D2A78" w:rsidRPr="00B01C77" w:rsidRDefault="0090437E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16A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516A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專業實務報告</w:t>
            </w:r>
            <w:r w:rsidRPr="008516A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9D2A78" w:rsidRPr="00B01C77" w:rsidRDefault="009D2A7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</w:p>
        </w:tc>
      </w:tr>
      <w:tr w:rsidR="00B01C77" w:rsidRPr="00B01C77" w:rsidTr="0090437E">
        <w:trPr>
          <w:cantSplit/>
          <w:trHeight w:val="5664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9D2A78" w:rsidRPr="00B01C77" w:rsidRDefault="009D2A78" w:rsidP="009D2A78">
            <w:pPr>
              <w:ind w:left="113" w:right="113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中文題目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  <w:p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</w:p>
          <w:p w:rsidR="009D2A78" w:rsidRPr="00B01C77" w:rsidRDefault="009D2A7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spacing w:val="-20"/>
                <w:sz w:val="28"/>
                <w:szCs w:val="28"/>
              </w:rPr>
              <w:t>得依論文題目調整為一至二行</w:t>
            </w:r>
          </w:p>
        </w:tc>
      </w:tr>
      <w:tr w:rsidR="00B01C77" w:rsidRPr="00B01C77" w:rsidTr="0090437E">
        <w:trPr>
          <w:cantSplit/>
          <w:trHeight w:val="1833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9D2A78" w:rsidRPr="00B01C77" w:rsidRDefault="009D2A78" w:rsidP="0090437E">
            <w:pPr>
              <w:ind w:left="113" w:right="113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Ansi="標楷體" w:hint="eastAsia"/>
                <w:b/>
                <w:sz w:val="28"/>
                <w:szCs w:val="28"/>
              </w:rPr>
              <w:t>○○○　撰</w:t>
            </w:r>
          </w:p>
        </w:tc>
        <w:tc>
          <w:tcPr>
            <w:tcW w:w="43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9D2A78" w:rsidRPr="00B01C77" w:rsidRDefault="009D2A7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</w:p>
        </w:tc>
      </w:tr>
      <w:tr w:rsidR="00B01C77" w:rsidRPr="00B01C77" w:rsidTr="009D2A78">
        <w:trPr>
          <w:cantSplit/>
          <w:trHeight w:val="1239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2A78" w:rsidRPr="00B73EC2" w:rsidRDefault="00B73EC2" w:rsidP="009D2A7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73EC2">
              <w:rPr>
                <w:rFonts w:ascii="標楷體" w:eastAsia="標楷體" w:hAnsi="標楷體"/>
                <w:b/>
                <w:sz w:val="28"/>
                <w:szCs w:val="28"/>
              </w:rPr>
              <w:t>○(</w:t>
            </w:r>
            <w:r w:rsidRPr="00B73EC2">
              <w:rPr>
                <w:rFonts w:ascii="標楷體" w:eastAsia="標楷體" w:hAnsi="標楷體" w:hint="eastAsia"/>
                <w:b/>
                <w:sz w:val="28"/>
                <w:szCs w:val="28"/>
              </w:rPr>
              <w:t>年)</w:t>
            </w:r>
            <w:r w:rsidR="009D2A78" w:rsidRPr="00B73EC2">
              <w:rPr>
                <w:rFonts w:eastAsia="標楷體" w:hint="eastAsia"/>
                <w:b/>
                <w:sz w:val="28"/>
                <w:szCs w:val="28"/>
              </w:rPr>
              <w:t>.</w:t>
            </w:r>
          </w:p>
          <w:p w:rsidR="009D2A78" w:rsidRPr="00B01C77" w:rsidRDefault="00B73EC2" w:rsidP="009D2A7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73EC2">
              <w:rPr>
                <w:rFonts w:ascii="標楷體" w:eastAsia="標楷體" w:hAnsi="標楷體"/>
                <w:b/>
                <w:sz w:val="28"/>
                <w:szCs w:val="28"/>
              </w:rPr>
              <w:t>○(</w:t>
            </w:r>
            <w:r w:rsidRPr="00B73EC2">
              <w:rPr>
                <w:rFonts w:ascii="標楷體" w:eastAsia="標楷體" w:hAnsi="標楷體" w:hint="eastAsia"/>
                <w:b/>
                <w:sz w:val="28"/>
                <w:szCs w:val="28"/>
              </w:rPr>
              <w:t>月)</w:t>
            </w:r>
            <w:r w:rsidR="009D2A78" w:rsidRPr="00B73EC2">
              <w:rPr>
                <w:rFonts w:eastAsia="標楷體" w:hint="eastAsia"/>
                <w:b/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2A78" w:rsidRPr="00B01C77" w:rsidRDefault="009D2A7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 xml:space="preserve">(14pt) </w:t>
            </w:r>
          </w:p>
          <w:p w:rsidR="009D2A78" w:rsidRPr="00B01C77" w:rsidRDefault="009D2A7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sz w:val="28"/>
                <w:szCs w:val="28"/>
              </w:rPr>
              <w:t>口試通過</w:t>
            </w:r>
            <w:r w:rsidRPr="00B01C77">
              <w:rPr>
                <w:rFonts w:eastAsia="標楷體"/>
                <w:sz w:val="28"/>
                <w:szCs w:val="28"/>
              </w:rPr>
              <w:t>年月</w:t>
            </w:r>
            <w:r w:rsidRPr="00B01C77">
              <w:rPr>
                <w:rFonts w:eastAsia="標楷體" w:hint="eastAsia"/>
                <w:sz w:val="28"/>
                <w:szCs w:val="28"/>
              </w:rPr>
              <w:t>，</w:t>
            </w:r>
            <w:r w:rsidRPr="00B01C77">
              <w:rPr>
                <w:rFonts w:eastAsia="標楷體"/>
                <w:sz w:val="28"/>
                <w:szCs w:val="28"/>
              </w:rPr>
              <w:t>阿拉伯數字</w:t>
            </w:r>
            <w:r w:rsidRPr="00B01C77">
              <w:rPr>
                <w:rFonts w:eastAsia="標楷體" w:hint="eastAsia"/>
                <w:sz w:val="28"/>
                <w:szCs w:val="28"/>
              </w:rPr>
              <w:t>，民國年</w:t>
            </w:r>
          </w:p>
        </w:tc>
      </w:tr>
    </w:tbl>
    <w:p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</w:pPr>
      <w:r w:rsidRPr="00B01C77">
        <w:rPr>
          <w:rFonts w:eastAsia="標楷體" w:hAnsi="標楷體"/>
          <w:spacing w:val="-20"/>
          <w:szCs w:val="24"/>
        </w:rPr>
        <w:lastRenderedPageBreak/>
        <w:t>(Appendix C)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6"/>
        <w:gridCol w:w="3679"/>
        <w:gridCol w:w="3679"/>
      </w:tblGrid>
      <w:tr w:rsidR="00B01C77" w:rsidRPr="00B01C77" w:rsidTr="00BB5688">
        <w:trPr>
          <w:cantSplit/>
          <w:trHeight w:val="2419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BB5688" w:rsidRPr="00B01C77" w:rsidRDefault="00BB5688" w:rsidP="009D2A78">
            <w:pPr>
              <w:ind w:left="113" w:right="113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B01C77">
              <w:rPr>
                <w:rFonts w:eastAsia="標楷體" w:hAnsi="標楷體"/>
                <w:spacing w:val="-20"/>
                <w:szCs w:val="24"/>
              </w:rPr>
              <w:br w:type="page"/>
            </w:r>
            <w:r w:rsidRPr="00B01C77">
              <w:rPr>
                <w:rFonts w:eastAsia="標楷體" w:hAnsi="標楷體"/>
                <w:b/>
                <w:sz w:val="18"/>
                <w:szCs w:val="18"/>
              </w:rPr>
              <w:t>明志科技大學</w:t>
            </w:r>
          </w:p>
          <w:p w:rsidR="00BB5688" w:rsidRPr="00B01C77" w:rsidRDefault="00BB5688" w:rsidP="009D2A78">
            <w:pPr>
              <w:ind w:left="113" w:right="113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B01C77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A06BF0" w:rsidRPr="00A06BF0">
              <w:rPr>
                <w:rFonts w:eastAsia="標楷體"/>
                <w:sz w:val="22"/>
                <w:szCs w:val="22"/>
              </w:rPr>
              <w:t>name of the department/institute</w:t>
            </w:r>
            <w:r w:rsidRPr="00B01C77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7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 xml:space="preserve">(9-11pt) </w:t>
            </w:r>
          </w:p>
          <w:p w:rsidR="00BB5688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2 or 3 rows</w:t>
            </w:r>
          </w:p>
          <w:p w:rsidR="00A06BF0" w:rsidRPr="00A06BF0" w:rsidRDefault="00A06BF0" w:rsidP="00E2335D">
            <w:pPr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A06BF0">
              <w:rPr>
                <w:rFonts w:eastAsia="標楷體"/>
                <w:sz w:val="28"/>
                <w:szCs w:val="28"/>
              </w:rPr>
              <w:t>name of the department/institute (</w:t>
            </w:r>
            <w:r>
              <w:rPr>
                <w:rFonts w:eastAsia="標楷體"/>
                <w:sz w:val="28"/>
                <w:szCs w:val="28"/>
              </w:rPr>
              <w:t xml:space="preserve">in </w:t>
            </w:r>
            <w:r w:rsidRPr="00A06BF0">
              <w:rPr>
                <w:rFonts w:eastAsia="標楷體"/>
                <w:sz w:val="28"/>
                <w:szCs w:val="28"/>
              </w:rPr>
              <w:t>Chinese)</w:t>
            </w:r>
          </w:p>
        </w:tc>
        <w:tc>
          <w:tcPr>
            <w:tcW w:w="3679" w:type="dxa"/>
            <w:tcBorders>
              <w:left w:val="dotted" w:sz="4" w:space="0" w:color="auto"/>
            </w:tcBorders>
          </w:tcPr>
          <w:p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B01C77" w:rsidRPr="00B01C77" w:rsidTr="0090437E">
        <w:trPr>
          <w:cantSplit/>
          <w:trHeight w:val="2174"/>
        </w:trPr>
        <w:tc>
          <w:tcPr>
            <w:tcW w:w="0" w:type="auto"/>
            <w:tcBorders>
              <w:left w:val="dotted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90437E" w:rsidRDefault="00BB5688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b/>
                <w:sz w:val="28"/>
                <w:szCs w:val="28"/>
              </w:rPr>
              <w:t>碩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博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>士論文</w:t>
            </w:r>
          </w:p>
          <w:p w:rsidR="00BB5688" w:rsidRPr="00B01C77" w:rsidRDefault="0090437E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16A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516A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專業實務報告</w:t>
            </w:r>
            <w:r w:rsidRPr="008516A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7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BB5688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</w:p>
          <w:p w:rsidR="00A06BF0" w:rsidRPr="00B01C77" w:rsidRDefault="00A06BF0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sz w:val="28"/>
                <w:szCs w:val="28"/>
              </w:rPr>
              <w:t>academic degree (in Chinese)</w:t>
            </w:r>
          </w:p>
        </w:tc>
        <w:tc>
          <w:tcPr>
            <w:tcW w:w="3679" w:type="dxa"/>
            <w:tcBorders>
              <w:left w:val="dotted" w:sz="4" w:space="0" w:color="auto"/>
            </w:tcBorders>
          </w:tcPr>
          <w:p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B01C77" w:rsidRPr="00B01C77" w:rsidTr="0090437E">
        <w:trPr>
          <w:cantSplit/>
          <w:trHeight w:val="5947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BB5688" w:rsidRPr="00B01C77" w:rsidRDefault="00BB5688" w:rsidP="009D2A78">
            <w:pPr>
              <w:ind w:left="113" w:right="113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b/>
                <w:sz w:val="28"/>
                <w:szCs w:val="28"/>
              </w:rPr>
              <w:t>( title)</w:t>
            </w:r>
          </w:p>
        </w:tc>
        <w:tc>
          <w:tcPr>
            <w:tcW w:w="367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  <w:p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01C77">
              <w:rPr>
                <w:rFonts w:eastAsia="標楷體"/>
                <w:spacing w:val="-20"/>
                <w:sz w:val="28"/>
                <w:szCs w:val="28"/>
              </w:rPr>
              <w:t>(14pt)</w:t>
            </w:r>
            <w:r w:rsidRPr="00B01C77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</w:p>
          <w:p w:rsidR="00BB5688" w:rsidRPr="00B01C77" w:rsidRDefault="00BB5688" w:rsidP="009D2A7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 w:hint="eastAsia"/>
                <w:spacing w:val="-20"/>
                <w:sz w:val="28"/>
                <w:szCs w:val="28"/>
              </w:rPr>
              <w:t>1 or 2 rows</w:t>
            </w:r>
            <w:r w:rsidRPr="00B01C7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tcBorders>
              <w:left w:val="dotted" w:sz="4" w:space="0" w:color="auto"/>
            </w:tcBorders>
          </w:tcPr>
          <w:p w:rsidR="00BB5688" w:rsidRPr="00B01C77" w:rsidRDefault="00BB5688" w:rsidP="009D2A78">
            <w:pPr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B01C77" w:rsidRPr="00B01C77" w:rsidTr="00BB5688">
        <w:trPr>
          <w:cantSplit/>
          <w:trHeight w:val="1664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BB5688" w:rsidRPr="00B01C77" w:rsidRDefault="00BB5688" w:rsidP="009D2A78">
            <w:pPr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C77">
              <w:rPr>
                <w:rFonts w:eastAsia="標楷體"/>
                <w:b/>
                <w:sz w:val="28"/>
                <w:szCs w:val="28"/>
              </w:rPr>
              <w:t>author</w:t>
            </w:r>
            <w:r w:rsidRPr="00B01C77">
              <w:rPr>
                <w:rFonts w:eastAsia="標楷體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367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5688" w:rsidRPr="00B01C77" w:rsidRDefault="00BB5688" w:rsidP="009D2A78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C77">
              <w:rPr>
                <w:rFonts w:eastAsia="標楷體"/>
                <w:sz w:val="28"/>
                <w:szCs w:val="28"/>
              </w:rPr>
              <w:t>(14pt)</w:t>
            </w:r>
          </w:p>
        </w:tc>
        <w:tc>
          <w:tcPr>
            <w:tcW w:w="3679" w:type="dxa"/>
            <w:tcBorders>
              <w:left w:val="dotted" w:sz="4" w:space="0" w:color="auto"/>
            </w:tcBorders>
          </w:tcPr>
          <w:p w:rsidR="00BB5688" w:rsidRPr="00B01C77" w:rsidRDefault="00BB5688" w:rsidP="009D2A7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01C77" w:rsidRPr="00B01C77" w:rsidTr="00BB5688">
        <w:trPr>
          <w:cantSplit/>
          <w:trHeight w:val="1048"/>
        </w:trPr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688" w:rsidRPr="00B73EC2" w:rsidRDefault="00B73EC2" w:rsidP="009D2A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73EC2">
              <w:rPr>
                <w:rFonts w:ascii="標楷體" w:eastAsia="標楷體" w:hAnsi="標楷體"/>
                <w:b/>
                <w:sz w:val="28"/>
                <w:szCs w:val="28"/>
              </w:rPr>
              <w:t>○(</w:t>
            </w:r>
            <w:r w:rsidR="00BB5688" w:rsidRPr="00B73EC2">
              <w:rPr>
                <w:rFonts w:eastAsia="標楷體"/>
                <w:sz w:val="28"/>
                <w:szCs w:val="28"/>
              </w:rPr>
              <w:t>Year</w:t>
            </w:r>
            <w:r w:rsidRPr="00B73EC2">
              <w:rPr>
                <w:rFonts w:eastAsia="標楷體"/>
                <w:sz w:val="28"/>
                <w:szCs w:val="28"/>
              </w:rPr>
              <w:t>)</w:t>
            </w:r>
            <w:r w:rsidR="00BB5688" w:rsidRPr="00B73EC2">
              <w:rPr>
                <w:rFonts w:eastAsia="標楷體"/>
                <w:sz w:val="28"/>
                <w:szCs w:val="28"/>
              </w:rPr>
              <w:t>.</w:t>
            </w:r>
            <w:r w:rsidR="00BB5688" w:rsidRPr="00B73EC2">
              <w:rPr>
                <w:rFonts w:eastAsia="標楷體"/>
                <w:sz w:val="28"/>
                <w:szCs w:val="28"/>
              </w:rPr>
              <w:br/>
            </w:r>
            <w:r w:rsidRPr="00B73EC2">
              <w:rPr>
                <w:rFonts w:ascii="標楷體" w:eastAsia="標楷體" w:hAnsi="標楷體"/>
                <w:b/>
                <w:sz w:val="28"/>
                <w:szCs w:val="28"/>
              </w:rPr>
              <w:t>○(</w:t>
            </w:r>
            <w:r w:rsidR="00BB5688" w:rsidRPr="00B73EC2">
              <w:rPr>
                <w:rFonts w:eastAsia="標楷體"/>
                <w:sz w:val="28"/>
                <w:szCs w:val="28"/>
              </w:rPr>
              <w:t>month</w:t>
            </w:r>
            <w:r w:rsidRPr="00B73EC2">
              <w:rPr>
                <w:rFonts w:eastAsia="標楷體"/>
                <w:sz w:val="28"/>
                <w:szCs w:val="28"/>
              </w:rPr>
              <w:t>)</w:t>
            </w:r>
            <w:r w:rsidR="00BB5688" w:rsidRPr="00B73EC2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367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5688" w:rsidRPr="00B01C77" w:rsidRDefault="00BB5688" w:rsidP="009D2A78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C77">
              <w:rPr>
                <w:rFonts w:eastAsia="標楷體" w:hint="eastAsia"/>
                <w:sz w:val="28"/>
                <w:szCs w:val="28"/>
              </w:rPr>
              <w:t>(14pt)</w:t>
            </w:r>
          </w:p>
          <w:p w:rsidR="00BB5688" w:rsidRPr="00B01C77" w:rsidRDefault="00BB5688" w:rsidP="009D2A78">
            <w:pPr>
              <w:jc w:val="both"/>
              <w:rPr>
                <w:rFonts w:eastAsia="標楷體"/>
                <w:szCs w:val="32"/>
              </w:rPr>
            </w:pPr>
            <w:r w:rsidRPr="00B01C77">
              <w:rPr>
                <w:rFonts w:eastAsia="標楷體"/>
                <w:szCs w:val="32"/>
              </w:rPr>
              <w:t xml:space="preserve">Oral Defense, </w:t>
            </w:r>
          </w:p>
          <w:p w:rsidR="00BB5688" w:rsidRPr="00B01C77" w:rsidRDefault="00BB5688" w:rsidP="009D2A78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C77">
              <w:rPr>
                <w:rFonts w:eastAsia="標楷體"/>
                <w:szCs w:val="32"/>
              </w:rPr>
              <w:t>Chinese year</w:t>
            </w:r>
            <w:r w:rsidRPr="00B01C77">
              <w:rPr>
                <w:rFonts w:eastAsia="標楷體" w:hint="eastAsia"/>
                <w:szCs w:val="32"/>
              </w:rPr>
              <w:t xml:space="preserve">, </w:t>
            </w:r>
            <w:r w:rsidRPr="00B01C77">
              <w:rPr>
                <w:rFonts w:eastAsia="標楷體"/>
                <w:szCs w:val="32"/>
              </w:rPr>
              <w:t>Arabic numerals</w:t>
            </w:r>
          </w:p>
        </w:tc>
        <w:tc>
          <w:tcPr>
            <w:tcW w:w="3679" w:type="dxa"/>
            <w:tcBorders>
              <w:left w:val="dotted" w:sz="4" w:space="0" w:color="auto"/>
              <w:bottom w:val="nil"/>
            </w:tcBorders>
          </w:tcPr>
          <w:p w:rsidR="00BB5688" w:rsidRPr="00B01C77" w:rsidRDefault="00BB5688" w:rsidP="00562179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B01C77">
              <w:rPr>
                <w:rFonts w:eastAsia="標楷體" w:hint="eastAsia"/>
                <w:sz w:val="28"/>
                <w:szCs w:val="28"/>
              </w:rPr>
              <w:t>表號</w:t>
            </w:r>
            <w:proofErr w:type="gramEnd"/>
            <w:r w:rsidRPr="008516AC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913370" w:rsidRPr="008516AC">
              <w:rPr>
                <w:rFonts w:hint="eastAsia"/>
                <w:color w:val="000000" w:themeColor="text1"/>
                <w:sz w:val="28"/>
                <w:szCs w:val="28"/>
              </w:rPr>
              <w:t>A071040305</w:t>
            </w:r>
          </w:p>
        </w:tc>
      </w:tr>
    </w:tbl>
    <w:p w:rsidR="009D2A78" w:rsidRPr="00B01C77" w:rsidRDefault="009D2A78" w:rsidP="009D2A78">
      <w:pPr>
        <w:rPr>
          <w:rFonts w:eastAsia="標楷體"/>
        </w:rPr>
        <w:sectPr w:rsidR="009D2A78" w:rsidRPr="00B01C77" w:rsidSect="006D318D">
          <w:type w:val="continuous"/>
          <w:pgSz w:w="11906" w:h="16838" w:code="9"/>
          <w:pgMar w:top="1701" w:right="1134" w:bottom="1134" w:left="1134" w:header="720" w:footer="720" w:gutter="0"/>
          <w:cols w:space="720"/>
          <w:docGrid w:linePitch="380"/>
        </w:sectPr>
      </w:pPr>
    </w:p>
    <w:p w:rsidR="009D2A78" w:rsidRPr="00B01C77" w:rsidRDefault="009D2A78" w:rsidP="009D2A78">
      <w:pPr>
        <w:rPr>
          <w:rFonts w:eastAsia="標楷體"/>
          <w:sz w:val="36"/>
          <w:szCs w:val="36"/>
        </w:rPr>
      </w:pPr>
      <w:r w:rsidRPr="00B01C77">
        <w:rPr>
          <w:rFonts w:eastAsia="標楷體" w:hint="eastAsia"/>
        </w:rPr>
        <w:lastRenderedPageBreak/>
        <w:t>(</w:t>
      </w:r>
      <w:r w:rsidRPr="00B01C77">
        <w:rPr>
          <w:rFonts w:eastAsia="標楷體" w:hint="eastAsia"/>
        </w:rPr>
        <w:t>附件</w:t>
      </w:r>
      <w:r w:rsidRPr="00B01C77">
        <w:rPr>
          <w:rFonts w:eastAsia="標楷體" w:hint="eastAsia"/>
        </w:rPr>
        <w:t>4)</w:t>
      </w:r>
      <w:r w:rsidRPr="00B01C77">
        <w:rPr>
          <w:rFonts w:eastAsia="標楷體"/>
        </w:rPr>
        <w:t xml:space="preserve"> </w:t>
      </w:r>
    </w:p>
    <w:p w:rsidR="009D2A78" w:rsidRPr="008516AC" w:rsidRDefault="009D2A78" w:rsidP="0090437E">
      <w:pPr>
        <w:jc w:val="center"/>
        <w:rPr>
          <w:rFonts w:ascii="標楷體" w:eastAsia="標楷體" w:hAnsi="標楷體"/>
          <w:color w:val="000000" w:themeColor="text1"/>
          <w:spacing w:val="-10"/>
          <w:sz w:val="48"/>
        </w:rPr>
      </w:pPr>
      <w:r w:rsidRPr="0090437E">
        <w:rPr>
          <w:rFonts w:eastAsia="標楷體" w:hint="eastAsia"/>
          <w:spacing w:val="-22"/>
          <w:sz w:val="48"/>
        </w:rPr>
        <w:t>明志科技大學碩（博）士學位論文</w:t>
      </w:r>
      <w:r w:rsidR="0090437E" w:rsidRPr="008516AC">
        <w:rPr>
          <w:rFonts w:ascii="標楷體" w:eastAsia="標楷體" w:hAnsi="標楷體" w:hint="eastAsia"/>
          <w:color w:val="000000" w:themeColor="text1"/>
          <w:spacing w:val="-22"/>
          <w:sz w:val="48"/>
          <w:szCs w:val="48"/>
        </w:rPr>
        <w:t>(專業實務報告)</w:t>
      </w: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44"/>
        </w:rPr>
      </w:pPr>
      <w:r w:rsidRPr="008516AC">
        <w:rPr>
          <w:rFonts w:eastAsia="標楷體" w:hint="eastAsia"/>
          <w:color w:val="000000" w:themeColor="text1"/>
          <w:sz w:val="44"/>
        </w:rPr>
        <w:t>指導教授推薦書</w:t>
      </w: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</w:rPr>
      </w:pPr>
    </w:p>
    <w:p w:rsidR="0090437E" w:rsidRPr="008516AC" w:rsidRDefault="009D2A78" w:rsidP="0090437E">
      <w:pPr>
        <w:rPr>
          <w:rFonts w:eastAsia="標楷體"/>
          <w:color w:val="000000" w:themeColor="text1"/>
          <w:spacing w:val="-10"/>
          <w:sz w:val="32"/>
          <w:szCs w:val="32"/>
        </w:rPr>
      </w:pPr>
      <w:r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Pr="008516AC">
        <w:rPr>
          <w:rFonts w:eastAsia="標楷體"/>
          <w:color w:val="000000" w:themeColor="text1"/>
          <w:sz w:val="32"/>
          <w:u w:val="single"/>
        </w:rPr>
        <w:t>(</w:t>
      </w:r>
      <w:r w:rsidRPr="008516AC">
        <w:rPr>
          <w:rFonts w:eastAsia="標楷體" w:hint="eastAsia"/>
          <w:color w:val="000000" w:themeColor="text1"/>
          <w:sz w:val="32"/>
          <w:u w:val="single"/>
        </w:rPr>
        <w:t>單位</w:t>
      </w:r>
      <w:r w:rsidRPr="008516AC">
        <w:rPr>
          <w:rFonts w:eastAsia="標楷體" w:hint="eastAsia"/>
          <w:color w:val="000000" w:themeColor="text1"/>
          <w:sz w:val="32"/>
          <w:u w:val="single"/>
        </w:rPr>
        <w:t>)</w:t>
      </w:r>
      <w:r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="0090437E" w:rsidRPr="008516AC">
        <w:rPr>
          <w:rFonts w:eastAsia="標楷體"/>
          <w:color w:val="000000" w:themeColor="text1"/>
          <w:sz w:val="32"/>
          <w:u w:val="single"/>
        </w:rPr>
        <w:t xml:space="preserve">    </w:t>
      </w:r>
      <w:r w:rsidRPr="008516AC">
        <w:rPr>
          <w:rFonts w:eastAsia="標楷體" w:hint="eastAsia"/>
          <w:color w:val="000000" w:themeColor="text1"/>
          <w:sz w:val="32"/>
        </w:rPr>
        <w:t xml:space="preserve"> </w:t>
      </w:r>
      <w:r w:rsidR="0090437E"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Pr="008516AC">
        <w:rPr>
          <w:rFonts w:eastAsia="標楷體"/>
          <w:color w:val="000000" w:themeColor="text1"/>
          <w:sz w:val="32"/>
          <w:u w:val="single"/>
        </w:rPr>
        <w:t>(</w:t>
      </w:r>
      <w:r w:rsidRPr="008516AC">
        <w:rPr>
          <w:rFonts w:eastAsia="標楷體" w:hint="eastAsia"/>
          <w:color w:val="000000" w:themeColor="text1"/>
          <w:sz w:val="32"/>
          <w:u w:val="single"/>
        </w:rPr>
        <w:t>研究生姓名</w:t>
      </w:r>
      <w:r w:rsidRPr="008516AC">
        <w:rPr>
          <w:rFonts w:eastAsia="標楷體" w:hint="eastAsia"/>
          <w:color w:val="000000" w:themeColor="text1"/>
          <w:sz w:val="32"/>
          <w:u w:val="single"/>
        </w:rPr>
        <w:t>)</w:t>
      </w:r>
      <w:r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="0090437E"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="0090437E"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Pr="008516AC">
        <w:rPr>
          <w:rFonts w:eastAsia="標楷體" w:hint="eastAsia"/>
          <w:color w:val="000000" w:themeColor="text1"/>
          <w:sz w:val="32"/>
        </w:rPr>
        <w:t>君所提之論文</w:t>
      </w:r>
      <w:r w:rsidR="0090437E" w:rsidRPr="008516AC">
        <w:rPr>
          <w:rFonts w:eastAsia="標楷體" w:hint="eastAsia"/>
          <w:color w:val="000000" w:themeColor="text1"/>
          <w:spacing w:val="-18"/>
          <w:sz w:val="32"/>
          <w:szCs w:val="32"/>
        </w:rPr>
        <w:t>(</w:t>
      </w:r>
      <w:r w:rsidR="0090437E" w:rsidRPr="008516AC">
        <w:rPr>
          <w:rFonts w:eastAsia="標楷體" w:hint="eastAsia"/>
          <w:color w:val="000000" w:themeColor="text1"/>
          <w:spacing w:val="-18"/>
          <w:sz w:val="32"/>
          <w:szCs w:val="32"/>
        </w:rPr>
        <w:t>專業實務報</w:t>
      </w:r>
      <w:r w:rsidR="0090437E" w:rsidRPr="008516AC">
        <w:rPr>
          <w:rFonts w:eastAsia="標楷體" w:hint="eastAsia"/>
          <w:color w:val="000000" w:themeColor="text1"/>
          <w:spacing w:val="-14"/>
          <w:sz w:val="32"/>
          <w:szCs w:val="32"/>
        </w:rPr>
        <w:t>告</w:t>
      </w:r>
      <w:r w:rsidR="0090437E" w:rsidRPr="008516AC">
        <w:rPr>
          <w:rFonts w:eastAsia="標楷體" w:hint="eastAsia"/>
          <w:color w:val="000000" w:themeColor="text1"/>
          <w:spacing w:val="-14"/>
          <w:sz w:val="32"/>
          <w:szCs w:val="32"/>
        </w:rPr>
        <w:t>)</w:t>
      </w:r>
    </w:p>
    <w:p w:rsidR="009D2A78" w:rsidRPr="0090437E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spacing w:line="480" w:lineRule="auto"/>
        <w:rPr>
          <w:rFonts w:eastAsia="標楷體"/>
          <w:sz w:val="32"/>
          <w:u w:val="single"/>
        </w:rPr>
      </w:pP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(</w:t>
      </w:r>
      <w:r w:rsidRPr="00B01C77">
        <w:rPr>
          <w:rFonts w:eastAsia="標楷體" w:hint="eastAsia"/>
          <w:sz w:val="32"/>
        </w:rPr>
        <w:t>題目</w:t>
      </w:r>
      <w:r w:rsidRPr="00B01C77">
        <w:rPr>
          <w:rFonts w:eastAsia="標楷體" w:hint="eastAsia"/>
          <w:sz w:val="32"/>
        </w:rPr>
        <w:t>)</w:t>
      </w: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  <w:r w:rsidRPr="00B01C77">
        <w:rPr>
          <w:rFonts w:eastAsia="標楷體" w:hint="eastAsia"/>
          <w:sz w:val="32"/>
        </w:rPr>
        <w:t>係由本人指導撰述，同意提付審查。</w:t>
      </w: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spacing w:line="480" w:lineRule="auto"/>
        <w:jc w:val="right"/>
        <w:rPr>
          <w:rFonts w:eastAsia="標楷體"/>
          <w:sz w:val="32"/>
        </w:rPr>
      </w:pPr>
      <w:r w:rsidRPr="00B01C77">
        <w:rPr>
          <w:rFonts w:eastAsia="標楷體" w:hint="eastAsia"/>
          <w:sz w:val="32"/>
        </w:rPr>
        <w:t>指導教授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(</w:t>
      </w:r>
      <w:r w:rsidRPr="00B01C77">
        <w:rPr>
          <w:rFonts w:eastAsia="標楷體" w:hint="eastAsia"/>
          <w:sz w:val="32"/>
        </w:rPr>
        <w:t>簽名</w:t>
      </w:r>
      <w:r w:rsidRPr="00B01C77">
        <w:rPr>
          <w:rFonts w:eastAsia="標楷體" w:hint="eastAsia"/>
          <w:sz w:val="32"/>
        </w:rPr>
        <w:t>)</w:t>
      </w:r>
    </w:p>
    <w:p w:rsidR="009D2A78" w:rsidRPr="00B01C77" w:rsidRDefault="009D2A78" w:rsidP="009D2A78">
      <w:pPr>
        <w:spacing w:line="360" w:lineRule="auto"/>
        <w:jc w:val="right"/>
        <w:rPr>
          <w:rFonts w:eastAsia="標楷體"/>
          <w:sz w:val="32"/>
          <w:u w:val="single"/>
        </w:rPr>
      </w:pP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年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月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日</w:t>
      </w:r>
    </w:p>
    <w:p w:rsidR="009D2A78" w:rsidRPr="00B01C77" w:rsidRDefault="009D2A78" w:rsidP="009D2A78">
      <w:pPr>
        <w:widowControl/>
        <w:rPr>
          <w:rFonts w:eastAsia="標楷體" w:hAnsi="標楷體"/>
          <w:spacing w:val="-20"/>
          <w:szCs w:val="24"/>
        </w:rPr>
      </w:pPr>
      <w:r w:rsidRPr="00B01C77">
        <w:rPr>
          <w:rFonts w:eastAsia="標楷體" w:hAnsi="標楷體"/>
          <w:spacing w:val="-20"/>
          <w:szCs w:val="24"/>
        </w:rPr>
        <w:br w:type="page"/>
      </w:r>
    </w:p>
    <w:p w:rsidR="009D2A78" w:rsidRPr="00B01C77" w:rsidRDefault="009D2A78" w:rsidP="009D2A78">
      <w:pPr>
        <w:ind w:left="521" w:hangingChars="217" w:hanging="521"/>
        <w:rPr>
          <w:rFonts w:eastAsia="標楷體"/>
          <w:szCs w:val="24"/>
        </w:rPr>
      </w:pPr>
      <w:r w:rsidRPr="00B01C77">
        <w:rPr>
          <w:rFonts w:eastAsia="標楷體"/>
          <w:szCs w:val="24"/>
        </w:rPr>
        <w:lastRenderedPageBreak/>
        <w:t xml:space="preserve">(Appendix D) </w:t>
      </w:r>
    </w:p>
    <w:p w:rsidR="009D2A78" w:rsidRPr="00B01C77" w:rsidRDefault="009D2A78" w:rsidP="009D2A78">
      <w:pPr>
        <w:jc w:val="center"/>
        <w:rPr>
          <w:rFonts w:eastAsia="標楷體"/>
          <w:sz w:val="48"/>
        </w:rPr>
      </w:pPr>
      <w:r w:rsidRPr="00B01C77">
        <w:rPr>
          <w:rFonts w:eastAsia="標楷體"/>
          <w:sz w:val="48"/>
        </w:rPr>
        <w:t>Ming Chi University of Technology</w:t>
      </w: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44"/>
        </w:rPr>
      </w:pPr>
      <w:r w:rsidRPr="0090437E">
        <w:rPr>
          <w:rFonts w:eastAsia="標楷體"/>
          <w:spacing w:val="10"/>
          <w:sz w:val="44"/>
        </w:rPr>
        <w:t>Recommendation Letter from the Thesis</w:t>
      </w:r>
      <w:r w:rsidR="0090437E" w:rsidRPr="0090437E">
        <w:rPr>
          <w:rFonts w:eastAsia="標楷體" w:hint="eastAsia"/>
          <w:spacing w:val="10"/>
          <w:sz w:val="44"/>
        </w:rPr>
        <w:t xml:space="preserve"> </w:t>
      </w:r>
      <w:r w:rsidR="00421779" w:rsidRPr="008516AC">
        <w:rPr>
          <w:color w:val="000000" w:themeColor="text1"/>
          <w:sz w:val="44"/>
          <w:szCs w:val="44"/>
        </w:rPr>
        <w:t>(Professional Practice R</w:t>
      </w:r>
      <w:r w:rsidR="0090437E" w:rsidRPr="008516AC">
        <w:rPr>
          <w:color w:val="000000" w:themeColor="text1"/>
          <w:sz w:val="44"/>
          <w:szCs w:val="44"/>
        </w:rPr>
        <w:t>eport)</w:t>
      </w:r>
      <w:r w:rsidRPr="008516AC">
        <w:rPr>
          <w:rFonts w:eastAsia="標楷體"/>
          <w:color w:val="000000" w:themeColor="text1"/>
          <w:sz w:val="44"/>
          <w:szCs w:val="44"/>
        </w:rPr>
        <w:t xml:space="preserve"> </w:t>
      </w:r>
      <w:r w:rsidRPr="008516AC">
        <w:rPr>
          <w:rFonts w:eastAsia="標楷體"/>
          <w:color w:val="000000" w:themeColor="text1"/>
          <w:sz w:val="44"/>
        </w:rPr>
        <w:t>Advisor</w:t>
      </w: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B01C77" w:rsidRDefault="009D2A78" w:rsidP="009D2A78">
      <w:pPr>
        <w:spacing w:line="720" w:lineRule="auto"/>
        <w:rPr>
          <w:sz w:val="32"/>
          <w:szCs w:val="32"/>
        </w:rPr>
      </w:pPr>
      <w:r w:rsidRPr="008516AC">
        <w:rPr>
          <w:color w:val="000000" w:themeColor="text1"/>
          <w:sz w:val="32"/>
          <w:szCs w:val="32"/>
        </w:rPr>
        <w:t>This thesis</w:t>
      </w:r>
      <w:r w:rsidR="0090437E" w:rsidRPr="008516AC">
        <w:rPr>
          <w:rFonts w:hint="eastAsia"/>
          <w:color w:val="000000" w:themeColor="text1"/>
          <w:sz w:val="32"/>
          <w:szCs w:val="32"/>
        </w:rPr>
        <w:t xml:space="preserve"> </w:t>
      </w:r>
      <w:r w:rsidR="0095218D" w:rsidRPr="008516AC">
        <w:rPr>
          <w:color w:val="000000" w:themeColor="text1"/>
          <w:sz w:val="32"/>
          <w:szCs w:val="32"/>
        </w:rPr>
        <w:t>(professional practice report</w:t>
      </w:r>
      <w:r w:rsidR="0090437E" w:rsidRPr="008516AC">
        <w:rPr>
          <w:color w:val="000000" w:themeColor="text1"/>
          <w:sz w:val="32"/>
          <w:szCs w:val="32"/>
        </w:rPr>
        <w:t>)</w:t>
      </w:r>
      <w:r w:rsidRPr="008516AC">
        <w:rPr>
          <w:color w:val="000000" w:themeColor="text1"/>
          <w:sz w:val="32"/>
          <w:szCs w:val="32"/>
        </w:rPr>
        <w:t xml:space="preserve"> </w:t>
      </w:r>
      <w:r w:rsidR="0090437E" w:rsidRPr="008516AC">
        <w:rPr>
          <w:color w:val="000000" w:themeColor="text1"/>
          <w:sz w:val="32"/>
          <w:szCs w:val="32"/>
        </w:rPr>
        <w:t>is b</w:t>
      </w:r>
      <w:r w:rsidR="0090437E">
        <w:rPr>
          <w:sz w:val="32"/>
          <w:szCs w:val="32"/>
        </w:rPr>
        <w:t>y______________</w:t>
      </w:r>
      <w:r w:rsidRPr="00B01C77">
        <w:rPr>
          <w:sz w:val="32"/>
          <w:szCs w:val="32"/>
        </w:rPr>
        <w:t xml:space="preserve"> (Author) of the </w:t>
      </w:r>
      <w:r w:rsidRPr="00B01C77">
        <w:rPr>
          <w:sz w:val="32"/>
          <w:szCs w:val="32"/>
          <w:u w:val="single"/>
        </w:rPr>
        <w:t xml:space="preserve">  </w:t>
      </w:r>
      <w:proofErr w:type="gramStart"/>
      <w:r w:rsidRPr="00B01C77">
        <w:rPr>
          <w:sz w:val="32"/>
          <w:szCs w:val="32"/>
          <w:u w:val="single"/>
        </w:rPr>
        <w:t xml:space="preserve">   (</w:t>
      </w:r>
      <w:proofErr w:type="gramEnd"/>
      <w:r w:rsidRPr="00B01C77">
        <w:rPr>
          <w:sz w:val="32"/>
          <w:szCs w:val="32"/>
          <w:u w:val="single"/>
        </w:rPr>
        <w:t xml:space="preserve">name of the department/institute)           </w:t>
      </w:r>
      <w:r w:rsidRPr="00B01C77">
        <w:rPr>
          <w:sz w:val="32"/>
          <w:szCs w:val="32"/>
        </w:rPr>
        <w:t>,</w:t>
      </w:r>
    </w:p>
    <w:p w:rsidR="009D2A78" w:rsidRPr="00B01C77" w:rsidRDefault="009D2A78" w:rsidP="009D2A78">
      <w:pPr>
        <w:spacing w:line="720" w:lineRule="auto"/>
        <w:rPr>
          <w:sz w:val="32"/>
          <w:szCs w:val="32"/>
        </w:rPr>
      </w:pPr>
      <w:proofErr w:type="gramStart"/>
      <w:r w:rsidRPr="00B01C77">
        <w:rPr>
          <w:sz w:val="32"/>
          <w:szCs w:val="32"/>
        </w:rPr>
        <w:t>entitled:_</w:t>
      </w:r>
      <w:proofErr w:type="gramEnd"/>
      <w:r w:rsidRPr="00B01C77">
        <w:rPr>
          <w:sz w:val="32"/>
          <w:szCs w:val="32"/>
        </w:rPr>
        <w:t>____________________________________________________,</w:t>
      </w:r>
    </w:p>
    <w:p w:rsidR="009D2A78" w:rsidRPr="00B01C77" w:rsidRDefault="009D2A78" w:rsidP="009D2A78">
      <w:pPr>
        <w:spacing w:line="720" w:lineRule="auto"/>
        <w:rPr>
          <w:sz w:val="32"/>
          <w:szCs w:val="32"/>
        </w:rPr>
      </w:pPr>
      <w:r w:rsidRPr="00B01C77">
        <w:rPr>
          <w:sz w:val="32"/>
          <w:szCs w:val="32"/>
        </w:rPr>
        <w:t>which is written under my supervision and I agree to propose it for examination.</w:t>
      </w: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spacing w:line="480" w:lineRule="auto"/>
        <w:jc w:val="right"/>
        <w:rPr>
          <w:rFonts w:eastAsia="標楷體"/>
          <w:sz w:val="32"/>
        </w:rPr>
      </w:pPr>
      <w:r w:rsidRPr="00B01C77">
        <w:rPr>
          <w:rFonts w:eastAsia="標楷體"/>
          <w:sz w:val="32"/>
        </w:rPr>
        <w:t>Advisor</w:t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  <w:u w:val="single"/>
        </w:rPr>
        <w:tab/>
      </w:r>
      <w:r w:rsidRPr="00B01C77">
        <w:rPr>
          <w:rFonts w:eastAsia="標楷體" w:hint="eastAsia"/>
          <w:sz w:val="32"/>
        </w:rPr>
        <w:t>(</w:t>
      </w:r>
      <w:r w:rsidRPr="00B01C77">
        <w:rPr>
          <w:rFonts w:eastAsia="標楷體"/>
          <w:sz w:val="32"/>
        </w:rPr>
        <w:t>Signature</w:t>
      </w:r>
      <w:r w:rsidRPr="00B01C77">
        <w:rPr>
          <w:rFonts w:eastAsia="標楷體" w:hint="eastAsia"/>
          <w:sz w:val="32"/>
        </w:rPr>
        <w:t>)</w:t>
      </w:r>
    </w:p>
    <w:p w:rsidR="009D2A78" w:rsidRPr="00B01C77" w:rsidRDefault="009D2A78" w:rsidP="009D2A78">
      <w:pPr>
        <w:wordWrap w:val="0"/>
        <w:spacing w:line="360" w:lineRule="auto"/>
        <w:jc w:val="right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 xml:space="preserve"> (mm/</w:t>
      </w:r>
      <w:proofErr w:type="spellStart"/>
      <w:r w:rsidRPr="00B01C77">
        <w:rPr>
          <w:rFonts w:eastAsia="標楷體"/>
          <w:sz w:val="32"/>
          <w:szCs w:val="32"/>
        </w:rPr>
        <w:t>dd</w:t>
      </w:r>
      <w:proofErr w:type="spellEnd"/>
      <w:r w:rsidRPr="00B01C77">
        <w:rPr>
          <w:rFonts w:eastAsia="標楷體"/>
          <w:sz w:val="32"/>
          <w:szCs w:val="32"/>
        </w:rPr>
        <w:t>/</w:t>
      </w:r>
      <w:proofErr w:type="spellStart"/>
      <w:r w:rsidRPr="00B01C77">
        <w:rPr>
          <w:rFonts w:eastAsia="標楷體"/>
          <w:sz w:val="32"/>
          <w:szCs w:val="32"/>
        </w:rPr>
        <w:t>yyyy</w:t>
      </w:r>
      <w:proofErr w:type="spellEnd"/>
      <w:r w:rsidRPr="00B01C77">
        <w:rPr>
          <w:rFonts w:eastAsia="標楷體"/>
          <w:sz w:val="32"/>
          <w:szCs w:val="32"/>
        </w:rPr>
        <w:t>)</w:t>
      </w:r>
    </w:p>
    <w:p w:rsidR="00562179" w:rsidRPr="00B01C77" w:rsidRDefault="00562179" w:rsidP="00562179">
      <w:pPr>
        <w:spacing w:line="360" w:lineRule="auto"/>
        <w:jc w:val="right"/>
        <w:rPr>
          <w:rFonts w:eastAsia="標楷體"/>
          <w:sz w:val="32"/>
          <w:szCs w:val="32"/>
        </w:rPr>
      </w:pPr>
    </w:p>
    <w:p w:rsidR="00562179" w:rsidRPr="00B01C77" w:rsidRDefault="00562179" w:rsidP="00562179">
      <w:pPr>
        <w:spacing w:line="360" w:lineRule="auto"/>
        <w:rPr>
          <w:rFonts w:eastAsia="標楷體"/>
          <w:sz w:val="32"/>
          <w:szCs w:val="32"/>
        </w:rPr>
      </w:pPr>
    </w:p>
    <w:p w:rsidR="00562179" w:rsidRPr="00B01C77" w:rsidRDefault="00562179" w:rsidP="00562179">
      <w:pPr>
        <w:spacing w:line="360" w:lineRule="auto"/>
        <w:rPr>
          <w:rFonts w:eastAsia="標楷體"/>
          <w:sz w:val="32"/>
          <w:szCs w:val="32"/>
          <w:u w:val="single"/>
        </w:rPr>
      </w:pPr>
      <w:proofErr w:type="gramStart"/>
      <w:r w:rsidRPr="00B01C77">
        <w:rPr>
          <w:rFonts w:eastAsia="標楷體" w:hint="eastAsia"/>
          <w:sz w:val="28"/>
          <w:szCs w:val="28"/>
        </w:rPr>
        <w:t>表號</w:t>
      </w:r>
      <w:proofErr w:type="gramEnd"/>
      <w:r w:rsidRPr="00B01C77">
        <w:rPr>
          <w:rFonts w:eastAsia="標楷體" w:hint="eastAsia"/>
          <w:sz w:val="28"/>
          <w:szCs w:val="28"/>
        </w:rPr>
        <w:t>：</w:t>
      </w:r>
      <w:r w:rsidR="00913370" w:rsidRPr="008516AC">
        <w:rPr>
          <w:rFonts w:hint="eastAsia"/>
          <w:color w:val="000000" w:themeColor="text1"/>
          <w:sz w:val="28"/>
          <w:szCs w:val="28"/>
        </w:rPr>
        <w:t>A071040405</w:t>
      </w:r>
    </w:p>
    <w:p w:rsidR="009D2A78" w:rsidRPr="00B01C77" w:rsidRDefault="009D2A78" w:rsidP="009D2A78">
      <w:pPr>
        <w:rPr>
          <w:rFonts w:eastAsia="標楷體"/>
          <w:sz w:val="28"/>
        </w:rPr>
      </w:pPr>
      <w:r w:rsidRPr="00B01C77">
        <w:rPr>
          <w:rFonts w:eastAsia="標楷體"/>
          <w:sz w:val="36"/>
          <w:szCs w:val="36"/>
        </w:rPr>
        <w:br w:type="page"/>
      </w:r>
      <w:r w:rsidRPr="00B01C77">
        <w:rPr>
          <w:rFonts w:eastAsia="標楷體" w:hint="eastAsia"/>
          <w:sz w:val="28"/>
        </w:rPr>
        <w:lastRenderedPageBreak/>
        <w:t>(</w:t>
      </w:r>
      <w:r w:rsidRPr="00B01C77">
        <w:rPr>
          <w:rFonts w:eastAsia="標楷體" w:hint="eastAsia"/>
          <w:sz w:val="28"/>
        </w:rPr>
        <w:t>附件</w:t>
      </w:r>
      <w:r w:rsidRPr="00B01C77">
        <w:rPr>
          <w:rFonts w:eastAsia="標楷體" w:hint="eastAsia"/>
          <w:sz w:val="28"/>
        </w:rPr>
        <w:t>5)</w:t>
      </w:r>
      <w:r w:rsidRPr="00B01C77">
        <w:rPr>
          <w:rFonts w:eastAsia="標楷體"/>
          <w:sz w:val="28"/>
        </w:rPr>
        <w:t xml:space="preserve"> </w:t>
      </w:r>
    </w:p>
    <w:p w:rsidR="00913370" w:rsidRPr="008516AC" w:rsidRDefault="00913370" w:rsidP="00913370">
      <w:pPr>
        <w:jc w:val="center"/>
        <w:rPr>
          <w:rFonts w:ascii="標楷體" w:eastAsia="標楷體" w:hAnsi="標楷體"/>
          <w:color w:val="000000" w:themeColor="text1"/>
          <w:spacing w:val="-10"/>
          <w:sz w:val="48"/>
        </w:rPr>
      </w:pPr>
      <w:r w:rsidRPr="008516AC">
        <w:rPr>
          <w:rFonts w:eastAsia="標楷體" w:hint="eastAsia"/>
          <w:color w:val="000000" w:themeColor="text1"/>
          <w:spacing w:val="-22"/>
          <w:sz w:val="48"/>
        </w:rPr>
        <w:t>明志科技大學碩（博）士學位論文</w:t>
      </w:r>
      <w:r w:rsidRPr="008516AC">
        <w:rPr>
          <w:rFonts w:ascii="標楷體" w:eastAsia="標楷體" w:hAnsi="標楷體" w:hint="eastAsia"/>
          <w:color w:val="000000" w:themeColor="text1"/>
          <w:spacing w:val="-22"/>
          <w:sz w:val="48"/>
          <w:szCs w:val="48"/>
        </w:rPr>
        <w:t>(專業實務報告)</w:t>
      </w: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52"/>
        </w:rPr>
      </w:pPr>
      <w:r w:rsidRPr="008516AC">
        <w:rPr>
          <w:rFonts w:eastAsia="標楷體" w:hint="eastAsia"/>
          <w:color w:val="000000" w:themeColor="text1"/>
          <w:sz w:val="52"/>
        </w:rPr>
        <w:t>口試委員會審定書</w:t>
      </w: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rPr>
          <w:rFonts w:eastAsia="標楷體"/>
          <w:color w:val="000000" w:themeColor="text1"/>
          <w:sz w:val="32"/>
        </w:rPr>
      </w:pPr>
      <w:r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Pr="008516AC">
        <w:rPr>
          <w:rFonts w:eastAsia="標楷體"/>
          <w:color w:val="000000" w:themeColor="text1"/>
          <w:sz w:val="32"/>
          <w:u w:val="single"/>
        </w:rPr>
        <w:t>(</w:t>
      </w:r>
      <w:r w:rsidRPr="008516AC">
        <w:rPr>
          <w:rFonts w:eastAsia="標楷體" w:hint="eastAsia"/>
          <w:color w:val="000000" w:themeColor="text1"/>
          <w:sz w:val="32"/>
          <w:u w:val="single"/>
        </w:rPr>
        <w:t>單位名稱</w:t>
      </w:r>
      <w:r w:rsidRPr="008516AC">
        <w:rPr>
          <w:rFonts w:eastAsia="標楷體" w:hint="eastAsia"/>
          <w:color w:val="000000" w:themeColor="text1"/>
          <w:sz w:val="32"/>
          <w:u w:val="single"/>
        </w:rPr>
        <w:t>)</w:t>
      </w:r>
      <w:r w:rsidR="00913370" w:rsidRPr="008516AC">
        <w:rPr>
          <w:rFonts w:eastAsia="標楷體"/>
          <w:color w:val="000000" w:themeColor="text1"/>
          <w:sz w:val="32"/>
          <w:u w:val="single"/>
        </w:rPr>
        <w:t xml:space="preserve">     </w:t>
      </w:r>
      <w:r w:rsidRPr="008516AC">
        <w:rPr>
          <w:rFonts w:eastAsia="標楷體" w:hint="eastAsia"/>
          <w:color w:val="000000" w:themeColor="text1"/>
          <w:sz w:val="32"/>
        </w:rPr>
        <w:t xml:space="preserve"> </w:t>
      </w:r>
      <w:r w:rsidRPr="008516AC">
        <w:rPr>
          <w:rFonts w:eastAsia="標楷體" w:hint="eastAsia"/>
          <w:color w:val="000000" w:themeColor="text1"/>
          <w:sz w:val="32"/>
          <w:u w:val="single"/>
        </w:rPr>
        <w:tab/>
      </w:r>
      <w:r w:rsidRPr="008516AC">
        <w:rPr>
          <w:rFonts w:eastAsia="標楷體"/>
          <w:color w:val="000000" w:themeColor="text1"/>
          <w:sz w:val="32"/>
          <w:u w:val="single"/>
        </w:rPr>
        <w:t>(</w:t>
      </w:r>
      <w:r w:rsidRPr="008516AC">
        <w:rPr>
          <w:rFonts w:eastAsia="標楷體" w:hint="eastAsia"/>
          <w:color w:val="000000" w:themeColor="text1"/>
          <w:sz w:val="32"/>
          <w:u w:val="single"/>
        </w:rPr>
        <w:t>研究生姓名</w:t>
      </w:r>
      <w:r w:rsidRPr="008516AC">
        <w:rPr>
          <w:rFonts w:eastAsia="標楷體" w:hint="eastAsia"/>
          <w:color w:val="000000" w:themeColor="text1"/>
          <w:sz w:val="32"/>
          <w:u w:val="single"/>
        </w:rPr>
        <w:t xml:space="preserve">)  </w:t>
      </w:r>
      <w:r w:rsidRPr="008516AC">
        <w:rPr>
          <w:rFonts w:eastAsia="標楷體" w:hint="eastAsia"/>
          <w:color w:val="000000" w:themeColor="text1"/>
          <w:sz w:val="32"/>
        </w:rPr>
        <w:t>君所提之論文</w:t>
      </w:r>
      <w:r w:rsidR="00913370" w:rsidRPr="008516AC">
        <w:rPr>
          <w:rFonts w:eastAsia="標楷體" w:hint="eastAsia"/>
          <w:color w:val="000000" w:themeColor="text1"/>
          <w:spacing w:val="-18"/>
          <w:sz w:val="32"/>
          <w:szCs w:val="32"/>
        </w:rPr>
        <w:t>(</w:t>
      </w:r>
      <w:r w:rsidR="00913370" w:rsidRPr="008516AC">
        <w:rPr>
          <w:rFonts w:eastAsia="標楷體" w:hint="eastAsia"/>
          <w:color w:val="000000" w:themeColor="text1"/>
          <w:spacing w:val="-18"/>
          <w:sz w:val="32"/>
          <w:szCs w:val="32"/>
        </w:rPr>
        <w:t>專業實務報</w:t>
      </w:r>
      <w:r w:rsidR="00913370" w:rsidRPr="008516AC">
        <w:rPr>
          <w:rFonts w:eastAsia="標楷體" w:hint="eastAsia"/>
          <w:color w:val="000000" w:themeColor="text1"/>
          <w:spacing w:val="-14"/>
          <w:sz w:val="32"/>
          <w:szCs w:val="32"/>
        </w:rPr>
        <w:t>告</w:t>
      </w:r>
      <w:r w:rsidR="00913370" w:rsidRPr="008516AC">
        <w:rPr>
          <w:rFonts w:eastAsia="標楷體" w:hint="eastAsia"/>
          <w:color w:val="000000" w:themeColor="text1"/>
          <w:spacing w:val="-14"/>
          <w:sz w:val="32"/>
          <w:szCs w:val="32"/>
        </w:rPr>
        <w:t>)</w:t>
      </w: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jc w:val="center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</w:rPr>
        <w:t>（中文題目）</w:t>
      </w:r>
    </w:p>
    <w:p w:rsidR="009D2A78" w:rsidRPr="00B01C77" w:rsidRDefault="009D2A78" w:rsidP="009D2A78">
      <w:pPr>
        <w:jc w:val="center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</w:rPr>
        <w:t>（英文題目）</w:t>
      </w: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32"/>
        </w:rPr>
      </w:pPr>
      <w:r w:rsidRPr="00B01C77">
        <w:rPr>
          <w:rFonts w:eastAsia="標楷體" w:hint="eastAsia"/>
          <w:sz w:val="32"/>
        </w:rPr>
        <w:t>係本委員會審議，認為</w:t>
      </w:r>
      <w:proofErr w:type="gramStart"/>
      <w:r w:rsidRPr="00B01C77">
        <w:rPr>
          <w:rFonts w:eastAsia="標楷體" w:hint="eastAsia"/>
          <w:sz w:val="32"/>
        </w:rPr>
        <w:t>符合碩</w:t>
      </w:r>
      <w:proofErr w:type="gramEnd"/>
      <w:r w:rsidRPr="00B01C77">
        <w:rPr>
          <w:rFonts w:eastAsia="標楷體" w:hint="eastAsia"/>
          <w:sz w:val="32"/>
        </w:rPr>
        <w:t>（博）士資格標準。</w:t>
      </w: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spacing w:line="48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論文口試委員會</w:t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召集人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 w:hint="eastAsia"/>
          <w:sz w:val="28"/>
        </w:rPr>
        <w:t>簽名</w:t>
      </w:r>
      <w:r w:rsidRPr="00B01C77">
        <w:rPr>
          <w:rFonts w:eastAsia="標楷體" w:hint="eastAsia"/>
          <w:sz w:val="28"/>
        </w:rPr>
        <w:t>)</w:t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>委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 w:hint="eastAsia"/>
          <w:sz w:val="28"/>
        </w:rPr>
        <w:t>員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>系主任</w:t>
      </w:r>
      <w:r w:rsidR="00F77953" w:rsidRPr="00F77953">
        <w:rPr>
          <w:rFonts w:eastAsia="標楷體" w:hint="eastAsia"/>
          <w:color w:val="000000" w:themeColor="text1"/>
          <w:sz w:val="28"/>
        </w:rPr>
        <w:t>或學程主任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jc w:val="center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中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 w:hint="eastAsia"/>
          <w:sz w:val="28"/>
        </w:rPr>
        <w:t>華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 w:hint="eastAsia"/>
          <w:sz w:val="28"/>
        </w:rPr>
        <w:t>民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 w:hint="eastAsia"/>
          <w:sz w:val="28"/>
        </w:rPr>
        <w:t>國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年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月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日</w:t>
      </w:r>
    </w:p>
    <w:p w:rsidR="009D2A78" w:rsidRPr="00B01C77" w:rsidRDefault="009D2A78" w:rsidP="009D2A78">
      <w:pPr>
        <w:widowControl/>
        <w:rPr>
          <w:rFonts w:eastAsia="標楷體"/>
          <w:sz w:val="36"/>
          <w:szCs w:val="36"/>
        </w:rPr>
      </w:pPr>
      <w:r w:rsidRPr="00B01C77">
        <w:rPr>
          <w:rFonts w:eastAsia="標楷體"/>
          <w:sz w:val="36"/>
          <w:szCs w:val="36"/>
        </w:rPr>
        <w:br w:type="page"/>
      </w:r>
    </w:p>
    <w:p w:rsidR="009D2A78" w:rsidRPr="00B01C77" w:rsidRDefault="009D2A78" w:rsidP="009D2A78">
      <w:pPr>
        <w:rPr>
          <w:rFonts w:eastAsia="標楷體"/>
          <w:sz w:val="28"/>
        </w:rPr>
      </w:pPr>
      <w:r w:rsidRPr="00B01C77">
        <w:rPr>
          <w:rFonts w:eastAsia="標楷體"/>
          <w:sz w:val="20"/>
        </w:rPr>
        <w:lastRenderedPageBreak/>
        <w:t>(</w:t>
      </w:r>
      <w:r w:rsidRPr="00B01C77">
        <w:rPr>
          <w:rFonts w:eastAsia="標楷體" w:hint="eastAsia"/>
          <w:sz w:val="20"/>
        </w:rPr>
        <w:t xml:space="preserve">Appendix </w:t>
      </w:r>
      <w:r w:rsidRPr="00B01C77">
        <w:rPr>
          <w:rFonts w:eastAsia="標楷體"/>
          <w:sz w:val="20"/>
        </w:rPr>
        <w:t>E)</w:t>
      </w:r>
    </w:p>
    <w:p w:rsidR="009D2A78" w:rsidRPr="00B01C77" w:rsidRDefault="009D2A78" w:rsidP="009D2A78">
      <w:pPr>
        <w:jc w:val="center"/>
        <w:rPr>
          <w:rFonts w:eastAsia="標楷體"/>
          <w:sz w:val="48"/>
        </w:rPr>
      </w:pPr>
      <w:r w:rsidRPr="00B01C77">
        <w:rPr>
          <w:rFonts w:eastAsia="標楷體"/>
          <w:sz w:val="48"/>
        </w:rPr>
        <w:t>Ming Chi University of Technology</w:t>
      </w: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52"/>
        </w:rPr>
      </w:pPr>
      <w:r w:rsidRPr="00556A42">
        <w:rPr>
          <w:rFonts w:eastAsia="標楷體"/>
          <w:spacing w:val="-10"/>
          <w:sz w:val="48"/>
          <w:szCs w:val="48"/>
        </w:rPr>
        <w:t>Thesis/Dissertation</w:t>
      </w:r>
      <w:r w:rsidR="00913370" w:rsidRPr="00556A42">
        <w:rPr>
          <w:rFonts w:eastAsia="標楷體" w:hint="eastAsia"/>
          <w:spacing w:val="-10"/>
          <w:sz w:val="48"/>
          <w:szCs w:val="48"/>
        </w:rPr>
        <w:t xml:space="preserve"> </w:t>
      </w:r>
      <w:r w:rsidR="00556A42" w:rsidRPr="008516AC">
        <w:rPr>
          <w:color w:val="000000" w:themeColor="text1"/>
          <w:spacing w:val="-10"/>
          <w:sz w:val="48"/>
          <w:szCs w:val="48"/>
        </w:rPr>
        <w:t>(Professional P</w:t>
      </w:r>
      <w:r w:rsidR="00913370" w:rsidRPr="008516AC">
        <w:rPr>
          <w:color w:val="000000" w:themeColor="text1"/>
          <w:spacing w:val="-10"/>
          <w:sz w:val="48"/>
          <w:szCs w:val="48"/>
        </w:rPr>
        <w:t xml:space="preserve">ractice </w:t>
      </w:r>
      <w:r w:rsidR="00556A42" w:rsidRPr="008516AC">
        <w:rPr>
          <w:color w:val="000000" w:themeColor="text1"/>
          <w:spacing w:val="-10"/>
          <w:sz w:val="48"/>
          <w:szCs w:val="48"/>
        </w:rPr>
        <w:t>R</w:t>
      </w:r>
      <w:r w:rsidR="0095218D" w:rsidRPr="008516AC">
        <w:rPr>
          <w:color w:val="000000" w:themeColor="text1"/>
          <w:spacing w:val="-10"/>
          <w:sz w:val="48"/>
          <w:szCs w:val="48"/>
        </w:rPr>
        <w:t>eport</w:t>
      </w:r>
      <w:r w:rsidR="00913370" w:rsidRPr="008516AC">
        <w:rPr>
          <w:color w:val="000000" w:themeColor="text1"/>
          <w:spacing w:val="-10"/>
          <w:sz w:val="48"/>
          <w:szCs w:val="48"/>
        </w:rPr>
        <w:t>)</w:t>
      </w:r>
      <w:r w:rsidRPr="008516AC">
        <w:rPr>
          <w:rFonts w:eastAsia="標楷體"/>
          <w:color w:val="000000" w:themeColor="text1"/>
          <w:sz w:val="52"/>
        </w:rPr>
        <w:t xml:space="preserve"> Oral Defense Committee Certification </w:t>
      </w: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8516AC" w:rsidRDefault="009D2A78" w:rsidP="009D2A78">
      <w:pPr>
        <w:jc w:val="center"/>
        <w:rPr>
          <w:rFonts w:eastAsia="標楷體"/>
          <w:color w:val="000000" w:themeColor="text1"/>
          <w:sz w:val="28"/>
        </w:rPr>
      </w:pPr>
    </w:p>
    <w:p w:rsidR="009D2A78" w:rsidRPr="00B01C77" w:rsidRDefault="009D2A78" w:rsidP="009D2A78">
      <w:pPr>
        <w:spacing w:line="600" w:lineRule="auto"/>
        <w:rPr>
          <w:rFonts w:eastAsia="標楷體"/>
          <w:sz w:val="32"/>
          <w:szCs w:val="32"/>
        </w:rPr>
      </w:pPr>
      <w:r w:rsidRPr="008516AC">
        <w:rPr>
          <w:rFonts w:eastAsia="標楷體"/>
          <w:color w:val="000000" w:themeColor="text1"/>
          <w:sz w:val="32"/>
          <w:szCs w:val="32"/>
        </w:rPr>
        <w:t>This thesis</w:t>
      </w:r>
      <w:r w:rsidR="00913370" w:rsidRPr="008516AC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95218D" w:rsidRPr="008516AC">
        <w:rPr>
          <w:color w:val="000000" w:themeColor="text1"/>
          <w:sz w:val="32"/>
          <w:szCs w:val="32"/>
        </w:rPr>
        <w:t>(professional practice report</w:t>
      </w:r>
      <w:r w:rsidR="00913370" w:rsidRPr="008516AC">
        <w:rPr>
          <w:color w:val="000000" w:themeColor="text1"/>
          <w:sz w:val="32"/>
          <w:szCs w:val="32"/>
        </w:rPr>
        <w:t>)</w:t>
      </w:r>
      <w:r w:rsidRPr="008516AC">
        <w:rPr>
          <w:rFonts w:eastAsia="標楷體"/>
          <w:color w:val="000000" w:themeColor="text1"/>
          <w:sz w:val="32"/>
          <w:szCs w:val="32"/>
        </w:rPr>
        <w:t xml:space="preserve"> is by__</w:t>
      </w:r>
      <w:r w:rsidRPr="00B01C77">
        <w:rPr>
          <w:rFonts w:eastAsia="標楷體"/>
          <w:sz w:val="32"/>
          <w:szCs w:val="32"/>
        </w:rPr>
        <w:t>___</w:t>
      </w:r>
      <w:r w:rsidR="00913370">
        <w:rPr>
          <w:rFonts w:eastAsia="標楷體" w:hint="eastAsia"/>
          <w:sz w:val="32"/>
          <w:szCs w:val="32"/>
        </w:rPr>
        <w:t>__________</w:t>
      </w:r>
      <w:r w:rsidRPr="00B01C77">
        <w:rPr>
          <w:rFonts w:eastAsia="標楷體" w:hint="eastAsia"/>
          <w:sz w:val="32"/>
          <w:szCs w:val="32"/>
        </w:rPr>
        <w:t xml:space="preserve"> </w:t>
      </w:r>
      <w:r w:rsidRPr="00B01C77">
        <w:rPr>
          <w:rFonts w:eastAsia="標楷體"/>
          <w:sz w:val="32"/>
          <w:szCs w:val="32"/>
        </w:rPr>
        <w:t>(</w:t>
      </w:r>
      <w:r w:rsidRPr="00B01C77">
        <w:rPr>
          <w:rFonts w:eastAsia="標楷體" w:hint="eastAsia"/>
          <w:sz w:val="32"/>
          <w:szCs w:val="32"/>
        </w:rPr>
        <w:t>Author</w:t>
      </w:r>
      <w:r w:rsidRPr="00B01C77">
        <w:rPr>
          <w:rFonts w:eastAsia="標楷體"/>
          <w:sz w:val="32"/>
          <w:szCs w:val="32"/>
        </w:rPr>
        <w:t xml:space="preserve">) of the </w:t>
      </w:r>
      <w:r w:rsidRPr="00B01C77">
        <w:rPr>
          <w:sz w:val="32"/>
          <w:szCs w:val="32"/>
          <w:u w:val="single"/>
        </w:rPr>
        <w:t xml:space="preserve"> </w:t>
      </w:r>
      <w:proofErr w:type="gramStart"/>
      <w:r w:rsidRPr="00B01C77">
        <w:rPr>
          <w:sz w:val="32"/>
          <w:szCs w:val="32"/>
          <w:u w:val="single"/>
        </w:rPr>
        <w:t xml:space="preserve">   (</w:t>
      </w:r>
      <w:proofErr w:type="gramEnd"/>
      <w:r w:rsidRPr="00B01C77">
        <w:rPr>
          <w:sz w:val="32"/>
          <w:szCs w:val="32"/>
          <w:u w:val="single"/>
        </w:rPr>
        <w:t xml:space="preserve">name of the department/institute)           </w:t>
      </w:r>
      <w:r w:rsidRPr="00B01C77">
        <w:rPr>
          <w:rFonts w:eastAsia="標楷體"/>
          <w:sz w:val="32"/>
          <w:szCs w:val="32"/>
        </w:rPr>
        <w:t>,</w:t>
      </w:r>
    </w:p>
    <w:p w:rsidR="009D2A78" w:rsidRPr="00B01C77" w:rsidRDefault="009D2A78" w:rsidP="009D2A78">
      <w:pPr>
        <w:spacing w:line="600" w:lineRule="auto"/>
        <w:rPr>
          <w:rFonts w:eastAsia="標楷體"/>
          <w:sz w:val="32"/>
          <w:szCs w:val="32"/>
        </w:rPr>
      </w:pPr>
      <w:r w:rsidRPr="00B01C77">
        <w:rPr>
          <w:rFonts w:eastAsia="標楷體"/>
          <w:sz w:val="32"/>
          <w:szCs w:val="32"/>
        </w:rPr>
        <w:t>entitled:</w:t>
      </w:r>
      <w:r w:rsidRPr="00B01C77">
        <w:rPr>
          <w:rFonts w:eastAsia="標楷體" w:hint="eastAsia"/>
          <w:sz w:val="32"/>
          <w:szCs w:val="32"/>
        </w:rPr>
        <w:t xml:space="preserve"> </w:t>
      </w:r>
      <w:r w:rsidRPr="00B01C77">
        <w:rPr>
          <w:rFonts w:eastAsia="標楷體"/>
          <w:sz w:val="32"/>
          <w:szCs w:val="32"/>
        </w:rPr>
        <w:t>________________________________________</w:t>
      </w:r>
      <w:r w:rsidRPr="00B01C77">
        <w:rPr>
          <w:rFonts w:eastAsia="標楷體" w:hint="eastAsia"/>
          <w:sz w:val="32"/>
          <w:szCs w:val="32"/>
        </w:rPr>
        <w:t>__________</w:t>
      </w:r>
      <w:r w:rsidRPr="00B01C77">
        <w:rPr>
          <w:rFonts w:eastAsia="標楷體"/>
          <w:sz w:val="32"/>
          <w:szCs w:val="32"/>
        </w:rPr>
        <w:t>_, who</w:t>
      </w:r>
      <w:r w:rsidRPr="00B01C77">
        <w:rPr>
          <w:rFonts w:eastAsia="標楷體" w:hint="eastAsia"/>
          <w:sz w:val="32"/>
          <w:szCs w:val="32"/>
        </w:rPr>
        <w:t xml:space="preserve"> </w:t>
      </w:r>
      <w:r w:rsidRPr="00B01C77">
        <w:rPr>
          <w:rFonts w:eastAsia="標楷體"/>
          <w:sz w:val="32"/>
          <w:szCs w:val="32"/>
        </w:rPr>
        <w:t xml:space="preserve">is qualified for </w:t>
      </w:r>
      <w:r w:rsidRPr="00B01C77">
        <w:rPr>
          <w:rFonts w:eastAsia="標楷體" w:hint="eastAsia"/>
          <w:sz w:val="32"/>
          <w:szCs w:val="32"/>
        </w:rPr>
        <w:t>master</w:t>
      </w:r>
      <w:r w:rsidRPr="00B01C77">
        <w:rPr>
          <w:rFonts w:eastAsia="標楷體"/>
          <w:sz w:val="32"/>
          <w:szCs w:val="32"/>
        </w:rPr>
        <w:t xml:space="preserve">/doctorate degree </w:t>
      </w:r>
      <w:r w:rsidRPr="00B01C77">
        <w:rPr>
          <w:rFonts w:eastAsia="標楷體" w:hint="eastAsia"/>
          <w:sz w:val="32"/>
          <w:szCs w:val="32"/>
        </w:rPr>
        <w:t>through</w:t>
      </w:r>
      <w:r w:rsidRPr="00B01C77">
        <w:rPr>
          <w:rFonts w:eastAsia="標楷體"/>
          <w:sz w:val="32"/>
          <w:szCs w:val="32"/>
        </w:rPr>
        <w:t xml:space="preserve"> the verification of the committee.</w:t>
      </w:r>
    </w:p>
    <w:p w:rsidR="009D2A78" w:rsidRPr="00B01C77" w:rsidRDefault="009D2A78" w:rsidP="009D2A78">
      <w:pPr>
        <w:rPr>
          <w:rFonts w:eastAsia="標楷體"/>
          <w:sz w:val="32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/>
          <w:sz w:val="28"/>
        </w:rPr>
        <w:t>Convener of the degree examination committee</w:t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/>
          <w:sz w:val="28"/>
          <w:szCs w:val="28"/>
        </w:rPr>
        <w:t>Signature</w:t>
      </w:r>
      <w:r w:rsidRPr="00B01C77">
        <w:rPr>
          <w:rFonts w:eastAsia="標楷體" w:hint="eastAsia"/>
          <w:sz w:val="28"/>
        </w:rPr>
        <w:t>)</w:t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/>
          <w:sz w:val="28"/>
        </w:rPr>
        <w:t>Committee members</w:t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  <w:u w:val="single"/>
        </w:rPr>
      </w:pP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  <w:u w:val="single"/>
        </w:rPr>
      </w:pPr>
      <w:r w:rsidRPr="00B01C77">
        <w:rPr>
          <w:rFonts w:eastAsia="標楷體"/>
          <w:sz w:val="28"/>
          <w:szCs w:val="28"/>
        </w:rPr>
        <w:t>Department Chair</w:t>
      </w:r>
      <w:r w:rsidR="00F77953" w:rsidRPr="00F77953">
        <w:rPr>
          <w:rFonts w:eastAsia="標楷體" w:hint="eastAsia"/>
          <w:color w:val="00B0F0"/>
          <w:sz w:val="28"/>
          <w:szCs w:val="28"/>
        </w:rPr>
        <w:t xml:space="preserve"> </w:t>
      </w:r>
      <w:r w:rsidR="00F77953" w:rsidRPr="00F77953">
        <w:rPr>
          <w:rFonts w:eastAsia="標楷體" w:hint="eastAsia"/>
          <w:color w:val="000000" w:themeColor="text1"/>
          <w:sz w:val="28"/>
          <w:szCs w:val="28"/>
        </w:rPr>
        <w:t>o</w:t>
      </w:r>
      <w:r w:rsidR="00F77953" w:rsidRPr="00F77953">
        <w:rPr>
          <w:rFonts w:eastAsia="標楷體"/>
          <w:color w:val="000000" w:themeColor="text1"/>
          <w:sz w:val="28"/>
          <w:szCs w:val="28"/>
        </w:rPr>
        <w:t xml:space="preserve">r </w:t>
      </w:r>
      <w:r w:rsidR="00F77953" w:rsidRPr="00F77953">
        <w:rPr>
          <w:rFonts w:eastAsia="標楷體" w:hint="eastAsia"/>
          <w:color w:val="000000" w:themeColor="text1"/>
          <w:sz w:val="28"/>
          <w:szCs w:val="28"/>
        </w:rPr>
        <w:t>P</w:t>
      </w:r>
      <w:r w:rsidR="00F77953" w:rsidRPr="00F77953">
        <w:rPr>
          <w:rFonts w:eastAsia="標楷體"/>
          <w:color w:val="000000" w:themeColor="text1"/>
          <w:sz w:val="28"/>
          <w:szCs w:val="28"/>
        </w:rPr>
        <w:t>rogram Director</w:t>
      </w:r>
      <w:r w:rsidRPr="00B01C77">
        <w:rPr>
          <w:rFonts w:eastAsia="標楷體" w:hint="eastAsia"/>
          <w:sz w:val="28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  <w:r w:rsidRPr="00B01C77">
        <w:rPr>
          <w:rFonts w:eastAsia="標楷體" w:hint="eastAsia"/>
          <w:sz w:val="28"/>
          <w:u w:val="single"/>
        </w:rPr>
        <w:tab/>
      </w: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jc w:val="center"/>
        <w:rPr>
          <w:rFonts w:eastAsia="標楷體"/>
          <w:sz w:val="32"/>
          <w:szCs w:val="32"/>
        </w:rPr>
      </w:pP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  </w:t>
      </w:r>
      <w:r w:rsidRPr="00B01C77">
        <w:rPr>
          <w:rFonts w:eastAsia="標楷體"/>
          <w:sz w:val="32"/>
          <w:szCs w:val="32"/>
        </w:rPr>
        <w:t>/</w:t>
      </w:r>
      <w:r w:rsidRPr="00B01C77">
        <w:rPr>
          <w:rFonts w:eastAsia="標楷體"/>
          <w:sz w:val="32"/>
          <w:szCs w:val="32"/>
          <w:u w:val="single"/>
        </w:rPr>
        <w:t xml:space="preserve">       </w:t>
      </w:r>
      <w:r w:rsidRPr="00B01C77">
        <w:rPr>
          <w:rFonts w:eastAsia="標楷體" w:hint="eastAsia"/>
          <w:sz w:val="32"/>
          <w:szCs w:val="32"/>
          <w:u w:val="single"/>
        </w:rPr>
        <w:tab/>
      </w:r>
      <w:r w:rsidRPr="00B01C77">
        <w:rPr>
          <w:rFonts w:eastAsia="標楷體"/>
          <w:sz w:val="32"/>
          <w:szCs w:val="32"/>
          <w:u w:val="single"/>
        </w:rPr>
        <w:t xml:space="preserve"> </w:t>
      </w:r>
      <w:r w:rsidRPr="00B01C77">
        <w:rPr>
          <w:rFonts w:eastAsia="標楷體"/>
          <w:sz w:val="32"/>
          <w:szCs w:val="32"/>
        </w:rPr>
        <w:t>(mm/</w:t>
      </w:r>
      <w:proofErr w:type="spellStart"/>
      <w:r w:rsidRPr="00B01C77">
        <w:rPr>
          <w:rFonts w:eastAsia="標楷體"/>
          <w:sz w:val="32"/>
          <w:szCs w:val="32"/>
        </w:rPr>
        <w:t>dd</w:t>
      </w:r>
      <w:proofErr w:type="spellEnd"/>
      <w:r w:rsidRPr="00B01C77">
        <w:rPr>
          <w:rFonts w:eastAsia="標楷體"/>
          <w:sz w:val="32"/>
          <w:szCs w:val="32"/>
        </w:rPr>
        <w:t>/</w:t>
      </w:r>
      <w:proofErr w:type="spellStart"/>
      <w:r w:rsidRPr="00B01C77">
        <w:rPr>
          <w:rFonts w:eastAsia="標楷體"/>
          <w:sz w:val="32"/>
          <w:szCs w:val="32"/>
        </w:rPr>
        <w:t>yyyy</w:t>
      </w:r>
      <w:proofErr w:type="spellEnd"/>
      <w:r w:rsidRPr="00B01C77">
        <w:rPr>
          <w:rFonts w:eastAsia="標楷體"/>
          <w:sz w:val="32"/>
          <w:szCs w:val="32"/>
        </w:rPr>
        <w:t>)</w:t>
      </w:r>
    </w:p>
    <w:p w:rsidR="00562179" w:rsidRPr="008516AC" w:rsidRDefault="00562179" w:rsidP="00562179">
      <w:pPr>
        <w:spacing w:line="360" w:lineRule="auto"/>
        <w:rPr>
          <w:rFonts w:eastAsia="標楷體"/>
          <w:color w:val="000000" w:themeColor="text1"/>
          <w:sz w:val="32"/>
          <w:szCs w:val="32"/>
          <w:u w:val="single"/>
        </w:rPr>
      </w:pPr>
      <w:proofErr w:type="gramStart"/>
      <w:r w:rsidRPr="00B01C77">
        <w:rPr>
          <w:rFonts w:eastAsia="標楷體" w:hint="eastAsia"/>
          <w:sz w:val="28"/>
          <w:szCs w:val="28"/>
        </w:rPr>
        <w:t>表號</w:t>
      </w:r>
      <w:proofErr w:type="gramEnd"/>
      <w:r w:rsidRPr="00B01C77">
        <w:rPr>
          <w:rFonts w:eastAsia="標楷體" w:hint="eastAsia"/>
          <w:sz w:val="28"/>
          <w:szCs w:val="28"/>
        </w:rPr>
        <w:t>：</w:t>
      </w:r>
      <w:r w:rsidR="00913370" w:rsidRPr="008516AC">
        <w:rPr>
          <w:rFonts w:hint="eastAsia"/>
          <w:color w:val="000000" w:themeColor="text1"/>
          <w:sz w:val="28"/>
          <w:szCs w:val="28"/>
        </w:rPr>
        <w:t>A071040505</w:t>
      </w:r>
    </w:p>
    <w:p w:rsidR="009D2A78" w:rsidRPr="00B01C77" w:rsidRDefault="009D2A78" w:rsidP="009D2A78">
      <w:pPr>
        <w:spacing w:line="440" w:lineRule="exact"/>
        <w:jc w:val="both"/>
        <w:rPr>
          <w:rFonts w:eastAsia="標楷體"/>
          <w:sz w:val="28"/>
        </w:rPr>
      </w:pPr>
      <w:r w:rsidRPr="00B01C77">
        <w:rPr>
          <w:rFonts w:eastAsia="標楷體"/>
          <w:sz w:val="36"/>
          <w:szCs w:val="36"/>
        </w:rPr>
        <w:br w:type="page"/>
      </w:r>
      <w:r w:rsidRPr="00B01C77">
        <w:rPr>
          <w:rFonts w:eastAsia="標楷體" w:hint="eastAsia"/>
          <w:sz w:val="28"/>
        </w:rPr>
        <w:lastRenderedPageBreak/>
        <w:t>(</w:t>
      </w:r>
      <w:r w:rsidRPr="00B01C77">
        <w:rPr>
          <w:rFonts w:eastAsia="標楷體" w:hint="eastAsia"/>
          <w:sz w:val="28"/>
        </w:rPr>
        <w:t>附件</w:t>
      </w:r>
      <w:r w:rsidRPr="00B01C77">
        <w:rPr>
          <w:rFonts w:eastAsia="標楷體" w:hint="eastAsia"/>
          <w:sz w:val="28"/>
        </w:rPr>
        <w:t>6)</w:t>
      </w:r>
    </w:p>
    <w:p w:rsidR="009D2A78" w:rsidRPr="00B01C77" w:rsidRDefault="009D2A78" w:rsidP="009D2A78">
      <w:pPr>
        <w:spacing w:line="360" w:lineRule="auto"/>
        <w:jc w:val="center"/>
        <w:rPr>
          <w:rFonts w:eastAsia="標楷體"/>
          <w:sz w:val="36"/>
        </w:rPr>
      </w:pPr>
      <w:r w:rsidRPr="00B01C77">
        <w:rPr>
          <w:rFonts w:eastAsia="標楷體" w:hint="eastAsia"/>
          <w:sz w:val="36"/>
        </w:rPr>
        <w:t xml:space="preserve"> </w:t>
      </w:r>
      <w:r w:rsidRPr="00B01C77">
        <w:rPr>
          <w:rFonts w:eastAsia="標楷體" w:hint="eastAsia"/>
          <w:sz w:val="36"/>
        </w:rPr>
        <w:t>目</w:t>
      </w:r>
      <w:r w:rsidRPr="00B01C77">
        <w:rPr>
          <w:rFonts w:eastAsia="標楷體"/>
          <w:sz w:val="36"/>
        </w:rPr>
        <w:t xml:space="preserve">  </w:t>
      </w:r>
      <w:r w:rsidRPr="00B01C77">
        <w:rPr>
          <w:rFonts w:eastAsia="標楷體" w:hint="eastAsia"/>
          <w:sz w:val="36"/>
        </w:rPr>
        <w:t>錄</w:t>
      </w:r>
    </w:p>
    <w:p w:rsidR="009D2A78" w:rsidRPr="00B01C77" w:rsidRDefault="009D2A78" w:rsidP="009D2A78">
      <w:pPr>
        <w:tabs>
          <w:tab w:val="right" w:leader="dot" w:pos="8222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指導教授推薦書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</w:t>
      </w:r>
      <w:proofErr w:type="gramEnd"/>
      <w:r w:rsidRPr="00B01C77">
        <w:rPr>
          <w:rFonts w:eastAsia="標楷體"/>
          <w:sz w:val="28"/>
        </w:rPr>
        <w:t>.……….……………………………</w:t>
      </w:r>
      <w:r w:rsidR="001E0C2D">
        <w:rPr>
          <w:rFonts w:eastAsia="標楷體"/>
          <w:sz w:val="28"/>
        </w:rPr>
        <w:t>.</w:t>
      </w:r>
      <w:r w:rsidRPr="00B01C77">
        <w:rPr>
          <w:rFonts w:eastAsia="標楷體"/>
          <w:sz w:val="28"/>
        </w:rPr>
        <w:t>…</w:t>
      </w:r>
      <w:r w:rsidR="001E0C2D">
        <w:rPr>
          <w:rFonts w:eastAsia="標楷體"/>
          <w:sz w:val="28"/>
        </w:rPr>
        <w:t xml:space="preserve">.. </w:t>
      </w:r>
      <w:proofErr w:type="spellStart"/>
      <w:r w:rsidR="001E0C2D">
        <w:rPr>
          <w:rFonts w:eastAsia="標楷體"/>
          <w:sz w:val="28"/>
        </w:rPr>
        <w:t>i</w:t>
      </w:r>
      <w:proofErr w:type="spellEnd"/>
    </w:p>
    <w:p w:rsidR="009D2A78" w:rsidRPr="00B01C77" w:rsidRDefault="009D2A78" w:rsidP="009D2A78">
      <w:pPr>
        <w:tabs>
          <w:tab w:val="right" w:leader="dot" w:pos="8222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口試委員會審定書</w:t>
      </w:r>
      <w:r w:rsidR="001E0C2D">
        <w:rPr>
          <w:rFonts w:eastAsia="標楷體"/>
          <w:sz w:val="28"/>
        </w:rPr>
        <w:t>…</w:t>
      </w:r>
      <w:proofErr w:type="gramStart"/>
      <w:r w:rsidR="001E0C2D">
        <w:rPr>
          <w:rFonts w:eastAsia="標楷體"/>
          <w:sz w:val="28"/>
        </w:rPr>
        <w:t>……………………………</w:t>
      </w:r>
      <w:proofErr w:type="gramEnd"/>
      <w:r w:rsidR="001E0C2D">
        <w:rPr>
          <w:rFonts w:eastAsia="標楷體"/>
          <w:sz w:val="28"/>
        </w:rPr>
        <w:t>.. …………………………</w:t>
      </w:r>
      <w:r w:rsidR="001E0C2D" w:rsidRPr="00B01C77">
        <w:rPr>
          <w:rFonts w:eastAsia="標楷體"/>
          <w:sz w:val="28"/>
        </w:rPr>
        <w:t>…</w:t>
      </w:r>
      <w:r w:rsidR="001E0C2D">
        <w:rPr>
          <w:rFonts w:eastAsia="標楷體"/>
          <w:sz w:val="28"/>
        </w:rPr>
        <w:t>..</w:t>
      </w:r>
      <w:r w:rsidR="001E0C2D" w:rsidRPr="00B01C77">
        <w:rPr>
          <w:rFonts w:eastAsia="標楷體"/>
          <w:sz w:val="28"/>
        </w:rPr>
        <w:t>…</w:t>
      </w:r>
      <w:r w:rsidRPr="00B01C77">
        <w:rPr>
          <w:rFonts w:eastAsia="標楷體"/>
          <w:sz w:val="28"/>
        </w:rPr>
        <w:t xml:space="preserve"> </w:t>
      </w:r>
      <w:r w:rsidR="001E0C2D">
        <w:rPr>
          <w:rFonts w:eastAsia="標楷體"/>
          <w:sz w:val="28"/>
        </w:rPr>
        <w:t>ii</w:t>
      </w:r>
    </w:p>
    <w:p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proofErr w:type="gramStart"/>
      <w:r w:rsidRPr="00B01C77">
        <w:rPr>
          <w:rFonts w:eastAsia="標楷體" w:hint="eastAsia"/>
          <w:sz w:val="28"/>
        </w:rPr>
        <w:t>誌</w:t>
      </w:r>
      <w:proofErr w:type="gramEnd"/>
      <w:r w:rsidRPr="00B01C77">
        <w:rPr>
          <w:rFonts w:eastAsia="標楷體" w:hint="eastAsia"/>
          <w:sz w:val="28"/>
        </w:rPr>
        <w:t>謝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</w:t>
      </w:r>
      <w:proofErr w:type="gramEnd"/>
      <w:r w:rsidRPr="00B01C77">
        <w:rPr>
          <w:rFonts w:eastAsia="標楷體"/>
          <w:sz w:val="28"/>
        </w:rPr>
        <w:t>…………</w:t>
      </w:r>
      <w:r w:rsidR="001E0C2D" w:rsidRPr="00B01C77">
        <w:rPr>
          <w:rFonts w:eastAsia="標楷體"/>
          <w:sz w:val="28"/>
        </w:rPr>
        <w:t>……</w:t>
      </w:r>
      <w:r w:rsidR="001E0C2D">
        <w:rPr>
          <w:rFonts w:eastAsia="標楷體"/>
          <w:sz w:val="28"/>
        </w:rPr>
        <w:t>…………..</w:t>
      </w:r>
      <w:r w:rsidRPr="00B01C77">
        <w:rPr>
          <w:rFonts w:eastAsia="標楷體" w:hint="eastAsia"/>
          <w:sz w:val="28"/>
        </w:rPr>
        <w:t xml:space="preserve">  iii</w:t>
      </w:r>
    </w:p>
    <w:p w:rsidR="009D2A78" w:rsidRPr="00B01C77" w:rsidRDefault="009D2A78" w:rsidP="009D2A78">
      <w:pPr>
        <w:tabs>
          <w:tab w:val="right" w:pos="9520"/>
        </w:tabs>
        <w:spacing w:line="360" w:lineRule="auto"/>
        <w:jc w:val="distribute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中文摘要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……………………………………………………</w:t>
      </w:r>
      <w:proofErr w:type="gramEnd"/>
      <w:r w:rsidRPr="00B01C77">
        <w:rPr>
          <w:rFonts w:eastAsia="標楷體"/>
          <w:sz w:val="28"/>
        </w:rPr>
        <w:t>…………………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>i</w:t>
      </w:r>
      <w:r w:rsidRPr="00B01C77">
        <w:rPr>
          <w:rFonts w:eastAsia="標楷體" w:hint="eastAsia"/>
          <w:sz w:val="28"/>
        </w:rPr>
        <w:t>v</w:t>
      </w:r>
    </w:p>
    <w:p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英文摘要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……………………………………………………</w:t>
      </w:r>
      <w:proofErr w:type="gramEnd"/>
      <w:r w:rsidRPr="00B01C77">
        <w:rPr>
          <w:rFonts w:eastAsia="標楷體"/>
          <w:sz w:val="28"/>
        </w:rPr>
        <w:t>…………………</w:t>
      </w:r>
      <w:r w:rsidRPr="00B01C77">
        <w:rPr>
          <w:rFonts w:eastAsia="標楷體" w:hint="eastAsia"/>
          <w:sz w:val="28"/>
        </w:rPr>
        <w:t>.</w:t>
      </w:r>
      <w:r w:rsidR="001E0C2D">
        <w:rPr>
          <w:rFonts w:eastAsia="標楷體"/>
          <w:sz w:val="28"/>
        </w:rPr>
        <w:t>.</w:t>
      </w:r>
      <w:r w:rsidR="001E0C2D">
        <w:rPr>
          <w:rFonts w:eastAsia="標楷體" w:hint="eastAsia"/>
          <w:sz w:val="28"/>
        </w:rPr>
        <w:t xml:space="preserve">  </w:t>
      </w:r>
      <w:r w:rsidRPr="00B01C77">
        <w:rPr>
          <w:rFonts w:eastAsia="標楷體" w:hint="eastAsia"/>
          <w:sz w:val="28"/>
        </w:rPr>
        <w:t>v</w:t>
      </w:r>
    </w:p>
    <w:p w:rsidR="009D2A78" w:rsidRPr="00B01C77" w:rsidRDefault="009D2A78" w:rsidP="001E0C2D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第一章</w:t>
      </w:r>
      <w:r w:rsidRPr="00B01C77">
        <w:rPr>
          <w:rFonts w:eastAsia="標楷體"/>
          <w:sz w:val="28"/>
        </w:rPr>
        <w:t xml:space="preserve"> 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……………………………………………………</w:t>
      </w:r>
      <w:proofErr w:type="gramEnd"/>
      <w:r w:rsidRPr="00B01C77">
        <w:rPr>
          <w:rFonts w:eastAsia="標楷體"/>
          <w:sz w:val="28"/>
        </w:rPr>
        <w:t>………</w:t>
      </w:r>
      <w:r w:rsidR="001E0C2D">
        <w:rPr>
          <w:rFonts w:eastAsia="標楷體"/>
          <w:sz w:val="28"/>
        </w:rPr>
        <w:t>…..</w:t>
      </w:r>
      <w:r w:rsidRPr="00B01C77">
        <w:rPr>
          <w:rFonts w:eastAsia="標楷體"/>
          <w:sz w:val="28"/>
        </w:rPr>
        <w:t>…1</w:t>
      </w:r>
    </w:p>
    <w:p w:rsidR="009D2A78" w:rsidRPr="00B01C77" w:rsidRDefault="009D2A78" w:rsidP="00586857">
      <w:pPr>
        <w:spacing w:line="360" w:lineRule="auto"/>
        <w:ind w:left="426"/>
        <w:rPr>
          <w:rFonts w:eastAsia="標楷體"/>
          <w:sz w:val="28"/>
        </w:rPr>
      </w:pPr>
      <w:proofErr w:type="gramStart"/>
      <w:r w:rsidRPr="00B01C77">
        <w:rPr>
          <w:rFonts w:eastAsia="標楷體" w:hint="eastAsia"/>
          <w:sz w:val="28"/>
        </w:rPr>
        <w:t>第一節或</w:t>
      </w:r>
      <w:proofErr w:type="gramEnd"/>
      <w:r w:rsidRPr="00B01C77">
        <w:rPr>
          <w:rFonts w:eastAsia="標楷體" w:hint="eastAsia"/>
          <w:sz w:val="28"/>
        </w:rPr>
        <w:t>1.1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</w:t>
      </w:r>
      <w:proofErr w:type="gramEnd"/>
      <w:r w:rsidRPr="00B01C77">
        <w:rPr>
          <w:rFonts w:eastAsia="標楷體"/>
          <w:sz w:val="28"/>
        </w:rPr>
        <w:t>……</w:t>
      </w:r>
      <w:r w:rsidR="001E0C2D">
        <w:rPr>
          <w:rFonts w:eastAsia="標楷體"/>
          <w:sz w:val="28"/>
        </w:rPr>
        <w:t>….</w:t>
      </w:r>
      <w:r w:rsidRPr="00B01C77">
        <w:rPr>
          <w:rFonts w:eastAsia="標楷體"/>
          <w:sz w:val="28"/>
        </w:rPr>
        <w:t xml:space="preserve"> 1</w:t>
      </w:r>
    </w:p>
    <w:p w:rsidR="009D2A78" w:rsidRPr="00B01C77" w:rsidRDefault="009D2A78" w:rsidP="00586857">
      <w:pPr>
        <w:spacing w:line="360" w:lineRule="auto"/>
        <w:ind w:left="426"/>
        <w:rPr>
          <w:rFonts w:eastAsia="標楷體"/>
          <w:sz w:val="28"/>
        </w:rPr>
      </w:pPr>
      <w:proofErr w:type="gramStart"/>
      <w:r w:rsidRPr="00B01C77">
        <w:rPr>
          <w:rFonts w:eastAsia="標楷體" w:hint="eastAsia"/>
          <w:sz w:val="28"/>
        </w:rPr>
        <w:t>第二節或</w:t>
      </w:r>
      <w:proofErr w:type="gramEnd"/>
      <w:r w:rsidRPr="00B01C77">
        <w:rPr>
          <w:rFonts w:eastAsia="標楷體" w:hint="eastAsia"/>
          <w:sz w:val="28"/>
        </w:rPr>
        <w:t>1.2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</w:t>
      </w:r>
      <w:proofErr w:type="gramEnd"/>
      <w:r w:rsidRPr="00B01C77">
        <w:rPr>
          <w:rFonts w:eastAsia="標楷體"/>
          <w:sz w:val="28"/>
        </w:rPr>
        <w:t>……</w:t>
      </w:r>
      <w:r w:rsidR="003E321B">
        <w:rPr>
          <w:rFonts w:eastAsia="標楷體"/>
          <w:sz w:val="28"/>
        </w:rPr>
        <w:t xml:space="preserve">…. </w:t>
      </w:r>
      <w:r w:rsidR="003E321B" w:rsidRPr="00B01C77">
        <w:rPr>
          <w:rFonts w:eastAsia="標楷體" w:hint="eastAsia"/>
          <w:sz w:val="28"/>
        </w:rPr>
        <w:t>#</w:t>
      </w:r>
    </w:p>
    <w:p w:rsidR="009D2A78" w:rsidRPr="00B01C77" w:rsidRDefault="009D2A78" w:rsidP="001E0C2D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第二章</w:t>
      </w:r>
      <w:r w:rsidRPr="00B01C77">
        <w:rPr>
          <w:rFonts w:eastAsia="標楷體"/>
          <w:sz w:val="28"/>
        </w:rPr>
        <w:t xml:space="preserve"> 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……………………………………………………</w:t>
      </w:r>
      <w:proofErr w:type="gramEnd"/>
      <w:r w:rsidRPr="00B01C77">
        <w:rPr>
          <w:rFonts w:eastAsia="標楷體"/>
          <w:sz w:val="28"/>
        </w:rPr>
        <w:t>…………</w:t>
      </w:r>
      <w:r w:rsidR="003E321B">
        <w:rPr>
          <w:rFonts w:eastAsia="標楷體"/>
          <w:sz w:val="28"/>
        </w:rPr>
        <w:t xml:space="preserve">…. </w:t>
      </w:r>
      <w:r w:rsidR="003E321B" w:rsidRPr="00B01C77">
        <w:rPr>
          <w:rFonts w:eastAsia="標楷體" w:hint="eastAsia"/>
          <w:sz w:val="28"/>
        </w:rPr>
        <w:t>#</w:t>
      </w:r>
    </w:p>
    <w:p w:rsidR="009D2A78" w:rsidRPr="00B01C77" w:rsidRDefault="00586857" w:rsidP="00586857">
      <w:pPr>
        <w:spacing w:line="360" w:lineRule="auto"/>
        <w:ind w:left="426"/>
        <w:rPr>
          <w:rFonts w:eastAsia="標楷體"/>
          <w:sz w:val="28"/>
        </w:rPr>
      </w:pPr>
      <w:r w:rsidRPr="00B01C77">
        <w:rPr>
          <w:rFonts w:eastAsia="標楷體"/>
          <w:sz w:val="28"/>
        </w:rPr>
        <w:t>2</w:t>
      </w:r>
      <w:r w:rsidRPr="00B01C77">
        <w:rPr>
          <w:rFonts w:eastAsia="標楷體" w:hint="eastAsia"/>
          <w:sz w:val="28"/>
        </w:rPr>
        <w:t>.1</w:t>
      </w:r>
      <w:r w:rsidR="009D2A78" w:rsidRPr="00B01C77">
        <w:rPr>
          <w:rFonts w:eastAsia="標楷體" w:hint="eastAsia"/>
          <w:sz w:val="28"/>
        </w:rPr>
        <w:t>○○○</w:t>
      </w:r>
      <w:r w:rsidR="009D2A78" w:rsidRPr="00B01C77">
        <w:rPr>
          <w:rFonts w:eastAsia="標楷體"/>
          <w:sz w:val="28"/>
        </w:rPr>
        <w:t>…</w:t>
      </w:r>
      <w:proofErr w:type="gramStart"/>
      <w:r w:rsidR="009D2A78" w:rsidRPr="00B01C77">
        <w:rPr>
          <w:rFonts w:eastAsia="標楷體"/>
          <w:sz w:val="28"/>
        </w:rPr>
        <w:t>……………………………………………………</w:t>
      </w:r>
      <w:proofErr w:type="gramEnd"/>
      <w:r w:rsidR="009D2A78" w:rsidRPr="00B01C77">
        <w:rPr>
          <w:rFonts w:eastAsia="標楷體"/>
          <w:sz w:val="28"/>
        </w:rPr>
        <w:t>……………</w:t>
      </w:r>
      <w:r w:rsidR="003E321B">
        <w:rPr>
          <w:rFonts w:eastAsia="標楷體"/>
          <w:sz w:val="28"/>
        </w:rPr>
        <w:t xml:space="preserve">….. </w:t>
      </w:r>
      <w:r w:rsidR="003E321B" w:rsidRPr="00B01C77">
        <w:rPr>
          <w:rFonts w:eastAsia="標楷體" w:hint="eastAsia"/>
          <w:sz w:val="28"/>
        </w:rPr>
        <w:t>#</w:t>
      </w:r>
    </w:p>
    <w:p w:rsidR="009D2A78" w:rsidRPr="00B01C77" w:rsidRDefault="009D2A78" w:rsidP="009D2A78">
      <w:pPr>
        <w:spacing w:line="360" w:lineRule="auto"/>
        <w:jc w:val="both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 w:hint="eastAsia"/>
          <w:sz w:val="28"/>
        </w:rPr>
        <w:t>以下類推</w:t>
      </w:r>
      <w:r w:rsidRPr="00B01C77">
        <w:rPr>
          <w:rFonts w:eastAsia="標楷體" w:hint="eastAsia"/>
          <w:sz w:val="28"/>
        </w:rPr>
        <w:t>)</w:t>
      </w:r>
    </w:p>
    <w:p w:rsidR="009D2A78" w:rsidRPr="00B01C77" w:rsidRDefault="009D2A78" w:rsidP="009D2A78">
      <w:pPr>
        <w:spacing w:line="360" w:lineRule="auto"/>
        <w:jc w:val="distribute"/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jc w:val="distribute"/>
        <w:rPr>
          <w:rFonts w:eastAsia="標楷體"/>
          <w:sz w:val="28"/>
        </w:rPr>
      </w:pPr>
    </w:p>
    <w:p w:rsidR="009D2A78" w:rsidRPr="00B01C77" w:rsidRDefault="009D2A78" w:rsidP="001E0C2D">
      <w:pPr>
        <w:spacing w:line="360" w:lineRule="auto"/>
        <w:rPr>
          <w:rFonts w:eastAsia="標楷體"/>
          <w:sz w:val="26"/>
        </w:rPr>
      </w:pPr>
      <w:r w:rsidRPr="00B01C77">
        <w:rPr>
          <w:rFonts w:eastAsia="標楷體" w:hint="eastAsia"/>
          <w:sz w:val="28"/>
        </w:rPr>
        <w:t>參考文獻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……………………………………………………</w:t>
      </w:r>
      <w:proofErr w:type="gramEnd"/>
      <w:r w:rsidRPr="00B01C77">
        <w:rPr>
          <w:rFonts w:eastAsia="標楷體"/>
          <w:sz w:val="28"/>
        </w:rPr>
        <w:t>…………….……</w:t>
      </w:r>
      <w:r w:rsidR="001E0C2D">
        <w:rPr>
          <w:rFonts w:eastAsia="標楷體"/>
          <w:sz w:val="28"/>
        </w:rPr>
        <w:t xml:space="preserve">…. </w:t>
      </w:r>
      <w:r w:rsidRPr="00B01C77">
        <w:rPr>
          <w:rFonts w:eastAsia="標楷體" w:hint="eastAsia"/>
          <w:sz w:val="28"/>
        </w:rPr>
        <w:t>#</w:t>
      </w:r>
    </w:p>
    <w:p w:rsidR="009D2A78" w:rsidRPr="00B01C77" w:rsidRDefault="009D2A78" w:rsidP="009D2A78">
      <w:pPr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附錄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……………………………………………………</w:t>
      </w:r>
      <w:proofErr w:type="gramEnd"/>
      <w:r w:rsidRPr="00B01C77">
        <w:rPr>
          <w:rFonts w:eastAsia="標楷體"/>
          <w:sz w:val="28"/>
        </w:rPr>
        <w:t>………………………</w:t>
      </w:r>
      <w:r w:rsidR="001E0C2D">
        <w:rPr>
          <w:rFonts w:eastAsia="標楷體"/>
          <w:sz w:val="28"/>
        </w:rPr>
        <w:t>…..</w:t>
      </w:r>
      <w:r w:rsidR="001E0C2D">
        <w:rPr>
          <w:rFonts w:eastAsia="標楷體" w:hint="eastAsia"/>
          <w:sz w:val="28"/>
        </w:rPr>
        <w:t xml:space="preserve"> </w:t>
      </w:r>
      <w:r w:rsidRPr="00B01C77">
        <w:rPr>
          <w:rFonts w:eastAsia="標楷體" w:hint="eastAsia"/>
          <w:sz w:val="28"/>
        </w:rPr>
        <w:t>#</w:t>
      </w: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widowControl/>
        <w:rPr>
          <w:rFonts w:eastAsia="標楷體"/>
          <w:sz w:val="36"/>
          <w:szCs w:val="36"/>
        </w:rPr>
      </w:pPr>
      <w:r w:rsidRPr="00B01C77">
        <w:rPr>
          <w:rFonts w:eastAsia="標楷體"/>
          <w:sz w:val="36"/>
          <w:szCs w:val="36"/>
        </w:rPr>
        <w:br w:type="page"/>
      </w:r>
    </w:p>
    <w:p w:rsidR="009D2A78" w:rsidRPr="00B01C77" w:rsidRDefault="009D2A78" w:rsidP="009D2A78">
      <w:pPr>
        <w:spacing w:line="440" w:lineRule="exact"/>
        <w:jc w:val="both"/>
        <w:rPr>
          <w:rFonts w:eastAsia="標楷體"/>
          <w:sz w:val="28"/>
        </w:rPr>
      </w:pPr>
      <w:r w:rsidRPr="00B01C77">
        <w:rPr>
          <w:rFonts w:eastAsia="標楷體"/>
          <w:sz w:val="20"/>
        </w:rPr>
        <w:lastRenderedPageBreak/>
        <w:t>(</w:t>
      </w:r>
      <w:r w:rsidRPr="00B01C77">
        <w:rPr>
          <w:rFonts w:eastAsia="標楷體" w:hint="eastAsia"/>
          <w:sz w:val="20"/>
        </w:rPr>
        <w:t xml:space="preserve">Appendix </w:t>
      </w:r>
      <w:r w:rsidRPr="00B01C77">
        <w:rPr>
          <w:rFonts w:eastAsia="標楷體"/>
          <w:sz w:val="20"/>
        </w:rPr>
        <w:t>F)</w:t>
      </w:r>
    </w:p>
    <w:p w:rsidR="009D2A78" w:rsidRPr="00B01C77" w:rsidRDefault="009D2A78" w:rsidP="009D2A78">
      <w:pPr>
        <w:spacing w:line="360" w:lineRule="auto"/>
        <w:jc w:val="center"/>
        <w:rPr>
          <w:rFonts w:eastAsia="標楷體"/>
          <w:sz w:val="36"/>
        </w:rPr>
      </w:pPr>
      <w:r w:rsidRPr="00B01C77">
        <w:rPr>
          <w:rFonts w:eastAsia="標楷體"/>
          <w:sz w:val="36"/>
          <w:szCs w:val="36"/>
        </w:rPr>
        <w:t xml:space="preserve">Table of </w:t>
      </w:r>
      <w:r w:rsidRPr="00B01C77">
        <w:rPr>
          <w:rFonts w:eastAsia="標楷體" w:hint="eastAsia"/>
          <w:sz w:val="36"/>
          <w:szCs w:val="36"/>
        </w:rPr>
        <w:t>C</w:t>
      </w:r>
      <w:r w:rsidRPr="00B01C77">
        <w:rPr>
          <w:rFonts w:eastAsia="標楷體"/>
          <w:sz w:val="36"/>
          <w:szCs w:val="36"/>
        </w:rPr>
        <w:t>ontents</w:t>
      </w:r>
    </w:p>
    <w:p w:rsidR="009D2A78" w:rsidRPr="008516AC" w:rsidRDefault="009D2A78" w:rsidP="009D2A78">
      <w:pPr>
        <w:tabs>
          <w:tab w:val="right" w:leader="dot" w:pos="8222"/>
        </w:tabs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233CFD">
        <w:rPr>
          <w:rFonts w:eastAsia="標楷體"/>
          <w:spacing w:val="-14"/>
          <w:sz w:val="28"/>
          <w:szCs w:val="28"/>
        </w:rPr>
        <w:t>Recommendatio</w:t>
      </w:r>
      <w:r w:rsidRPr="008516AC">
        <w:rPr>
          <w:rFonts w:eastAsia="標楷體"/>
          <w:color w:val="000000" w:themeColor="text1"/>
          <w:spacing w:val="-14"/>
          <w:sz w:val="28"/>
          <w:szCs w:val="28"/>
        </w:rPr>
        <w:t>n</w:t>
      </w:r>
      <w:r w:rsidRPr="008516AC">
        <w:rPr>
          <w:rFonts w:eastAsia="標楷體" w:hint="eastAsia"/>
          <w:color w:val="000000" w:themeColor="text1"/>
          <w:spacing w:val="-14"/>
          <w:sz w:val="28"/>
          <w:szCs w:val="28"/>
        </w:rPr>
        <w:t xml:space="preserve"> Letter</w:t>
      </w:r>
      <w:r w:rsidRPr="008516AC">
        <w:rPr>
          <w:rFonts w:eastAsia="標楷體"/>
          <w:color w:val="000000" w:themeColor="text1"/>
          <w:spacing w:val="-14"/>
          <w:sz w:val="28"/>
          <w:szCs w:val="28"/>
        </w:rPr>
        <w:t xml:space="preserve"> from the Thesis</w:t>
      </w:r>
      <w:r w:rsidR="00233CFD" w:rsidRPr="008516AC">
        <w:rPr>
          <w:rFonts w:eastAsia="標楷體" w:hint="eastAsia"/>
          <w:color w:val="000000" w:themeColor="text1"/>
          <w:spacing w:val="-14"/>
          <w:sz w:val="28"/>
          <w:szCs w:val="28"/>
        </w:rPr>
        <w:t xml:space="preserve"> </w:t>
      </w:r>
      <w:r w:rsidR="00233CFD" w:rsidRPr="008516AC">
        <w:rPr>
          <w:rFonts w:eastAsia="標楷體"/>
          <w:color w:val="000000" w:themeColor="text1"/>
          <w:spacing w:val="-14"/>
          <w:sz w:val="28"/>
          <w:szCs w:val="28"/>
        </w:rPr>
        <w:t>(</w:t>
      </w:r>
      <w:r w:rsidR="00233CFD" w:rsidRPr="008516AC">
        <w:rPr>
          <w:rFonts w:eastAsia="標楷體" w:hint="eastAsia"/>
          <w:color w:val="000000" w:themeColor="text1"/>
          <w:spacing w:val="-14"/>
          <w:sz w:val="28"/>
          <w:szCs w:val="28"/>
        </w:rPr>
        <w:t>P</w:t>
      </w:r>
      <w:r w:rsidR="00233CFD" w:rsidRPr="008516AC">
        <w:rPr>
          <w:rFonts w:eastAsia="標楷體"/>
          <w:color w:val="000000" w:themeColor="text1"/>
          <w:spacing w:val="-14"/>
          <w:sz w:val="28"/>
          <w:szCs w:val="28"/>
        </w:rPr>
        <w:t xml:space="preserve">rofessional </w:t>
      </w:r>
      <w:r w:rsidR="00233CFD" w:rsidRPr="008516AC">
        <w:rPr>
          <w:rFonts w:eastAsia="標楷體" w:hint="eastAsia"/>
          <w:color w:val="000000" w:themeColor="text1"/>
          <w:spacing w:val="-14"/>
          <w:sz w:val="28"/>
          <w:szCs w:val="28"/>
        </w:rPr>
        <w:t>P</w:t>
      </w:r>
      <w:r w:rsidR="00233CFD" w:rsidRPr="008516AC">
        <w:rPr>
          <w:rFonts w:eastAsia="標楷體"/>
          <w:color w:val="000000" w:themeColor="text1"/>
          <w:spacing w:val="-14"/>
          <w:sz w:val="28"/>
          <w:szCs w:val="28"/>
        </w:rPr>
        <w:t xml:space="preserve">ractice </w:t>
      </w:r>
      <w:r w:rsidR="00233CFD" w:rsidRPr="008516AC">
        <w:rPr>
          <w:rFonts w:eastAsia="標楷體" w:hint="eastAsia"/>
          <w:color w:val="000000" w:themeColor="text1"/>
          <w:spacing w:val="-14"/>
          <w:sz w:val="28"/>
          <w:szCs w:val="28"/>
        </w:rPr>
        <w:t>R</w:t>
      </w:r>
      <w:r w:rsidR="00233CFD" w:rsidRPr="008516AC">
        <w:rPr>
          <w:rFonts w:eastAsia="標楷體"/>
          <w:color w:val="000000" w:themeColor="text1"/>
          <w:spacing w:val="-14"/>
          <w:sz w:val="28"/>
          <w:szCs w:val="28"/>
        </w:rPr>
        <w:t>eport) Advisor …</w:t>
      </w:r>
      <w:r w:rsidR="00233CFD" w:rsidRPr="008516AC">
        <w:rPr>
          <w:rFonts w:eastAsia="標楷體"/>
          <w:color w:val="000000" w:themeColor="text1"/>
          <w:sz w:val="28"/>
          <w:szCs w:val="28"/>
        </w:rPr>
        <w:t>……</w:t>
      </w:r>
      <w:r w:rsidR="00233CFD" w:rsidRPr="008516AC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proofErr w:type="spellStart"/>
      <w:r w:rsidR="00233CFD" w:rsidRPr="008516AC">
        <w:rPr>
          <w:rFonts w:eastAsia="標楷體"/>
          <w:color w:val="000000" w:themeColor="text1"/>
          <w:sz w:val="28"/>
        </w:rPr>
        <w:t>i</w:t>
      </w:r>
      <w:proofErr w:type="spellEnd"/>
    </w:p>
    <w:p w:rsidR="009D2A78" w:rsidRPr="00B01C77" w:rsidRDefault="009D2A78" w:rsidP="009D2A78">
      <w:pPr>
        <w:tabs>
          <w:tab w:val="right" w:leader="dot" w:pos="8222"/>
        </w:tabs>
        <w:spacing w:line="360" w:lineRule="auto"/>
        <w:rPr>
          <w:rFonts w:eastAsia="標楷體"/>
          <w:sz w:val="28"/>
        </w:rPr>
      </w:pPr>
      <w:r w:rsidRPr="008516AC">
        <w:rPr>
          <w:rFonts w:eastAsia="標楷體"/>
          <w:color w:val="000000" w:themeColor="text1"/>
          <w:spacing w:val="-18"/>
          <w:sz w:val="28"/>
          <w:szCs w:val="28"/>
        </w:rPr>
        <w:t>Thesis/Dissertation</w:t>
      </w:r>
      <w:r w:rsidR="00233CFD" w:rsidRPr="008516AC">
        <w:rPr>
          <w:rFonts w:eastAsia="標楷體" w:hint="eastAsia"/>
          <w:color w:val="000000" w:themeColor="text1"/>
          <w:spacing w:val="-18"/>
          <w:sz w:val="28"/>
          <w:szCs w:val="28"/>
        </w:rPr>
        <w:t xml:space="preserve"> </w:t>
      </w:r>
      <w:r w:rsidR="00233CFD" w:rsidRPr="008516AC">
        <w:rPr>
          <w:rFonts w:eastAsia="標楷體"/>
          <w:color w:val="000000" w:themeColor="text1"/>
          <w:spacing w:val="-18"/>
          <w:sz w:val="28"/>
          <w:szCs w:val="28"/>
        </w:rPr>
        <w:t>(</w:t>
      </w:r>
      <w:r w:rsidR="00233CFD" w:rsidRPr="008516AC">
        <w:rPr>
          <w:rFonts w:eastAsia="標楷體" w:hint="eastAsia"/>
          <w:color w:val="000000" w:themeColor="text1"/>
          <w:spacing w:val="-18"/>
          <w:sz w:val="28"/>
          <w:szCs w:val="28"/>
        </w:rPr>
        <w:t>P</w:t>
      </w:r>
      <w:r w:rsidR="00233CFD" w:rsidRPr="008516AC">
        <w:rPr>
          <w:rFonts w:eastAsia="標楷體"/>
          <w:color w:val="000000" w:themeColor="text1"/>
          <w:spacing w:val="-18"/>
          <w:sz w:val="28"/>
          <w:szCs w:val="28"/>
        </w:rPr>
        <w:t xml:space="preserve">rofessional </w:t>
      </w:r>
      <w:r w:rsidR="00233CFD" w:rsidRPr="008516AC">
        <w:rPr>
          <w:rFonts w:eastAsia="標楷體" w:hint="eastAsia"/>
          <w:color w:val="000000" w:themeColor="text1"/>
          <w:spacing w:val="-18"/>
          <w:sz w:val="28"/>
          <w:szCs w:val="28"/>
        </w:rPr>
        <w:t>P</w:t>
      </w:r>
      <w:r w:rsidR="00233CFD" w:rsidRPr="008516AC">
        <w:rPr>
          <w:rFonts w:eastAsia="標楷體"/>
          <w:color w:val="000000" w:themeColor="text1"/>
          <w:spacing w:val="-18"/>
          <w:sz w:val="28"/>
          <w:szCs w:val="28"/>
        </w:rPr>
        <w:t xml:space="preserve">ractice </w:t>
      </w:r>
      <w:r w:rsidR="00233CFD" w:rsidRPr="008516AC">
        <w:rPr>
          <w:rFonts w:eastAsia="標楷體" w:hint="eastAsia"/>
          <w:color w:val="000000" w:themeColor="text1"/>
          <w:spacing w:val="-18"/>
          <w:sz w:val="28"/>
          <w:szCs w:val="28"/>
        </w:rPr>
        <w:t>R</w:t>
      </w:r>
      <w:r w:rsidR="00233CFD" w:rsidRPr="008516AC">
        <w:rPr>
          <w:rFonts w:eastAsia="標楷體"/>
          <w:color w:val="000000" w:themeColor="text1"/>
          <w:spacing w:val="-18"/>
          <w:sz w:val="28"/>
          <w:szCs w:val="28"/>
        </w:rPr>
        <w:t>eport)</w:t>
      </w:r>
      <w:r w:rsidRPr="008516AC">
        <w:rPr>
          <w:rFonts w:eastAsia="標楷體"/>
          <w:color w:val="000000" w:themeColor="text1"/>
          <w:spacing w:val="-18"/>
          <w:sz w:val="28"/>
          <w:szCs w:val="28"/>
        </w:rPr>
        <w:t xml:space="preserve"> </w:t>
      </w:r>
      <w:r w:rsidRPr="00233CFD">
        <w:rPr>
          <w:rFonts w:eastAsia="標楷體"/>
          <w:spacing w:val="-18"/>
          <w:sz w:val="28"/>
          <w:szCs w:val="28"/>
        </w:rPr>
        <w:t>Oral Defense Committee</w:t>
      </w:r>
      <w:r w:rsidR="00233CFD" w:rsidRPr="00233CFD">
        <w:rPr>
          <w:rFonts w:eastAsia="標楷體" w:hint="eastAsia"/>
          <w:spacing w:val="-18"/>
          <w:sz w:val="28"/>
          <w:szCs w:val="28"/>
        </w:rPr>
        <w:t xml:space="preserve"> </w:t>
      </w:r>
      <w:r w:rsidR="00233CFD" w:rsidRPr="00233CFD">
        <w:rPr>
          <w:rFonts w:eastAsia="標楷體"/>
          <w:spacing w:val="-18"/>
          <w:sz w:val="28"/>
          <w:szCs w:val="28"/>
        </w:rPr>
        <w:t>Certification</w:t>
      </w:r>
      <w:r w:rsidRPr="00233CFD">
        <w:rPr>
          <w:rFonts w:eastAsia="標楷體"/>
          <w:spacing w:val="-14"/>
          <w:sz w:val="28"/>
          <w:szCs w:val="28"/>
        </w:rPr>
        <w:t xml:space="preserve"> </w:t>
      </w:r>
      <w:r w:rsidR="00233CFD" w:rsidRPr="00B01C77">
        <w:rPr>
          <w:rFonts w:eastAsia="標楷體"/>
          <w:sz w:val="28"/>
          <w:szCs w:val="28"/>
        </w:rPr>
        <w:t>…</w:t>
      </w:r>
      <w:r w:rsidRPr="00B01C77">
        <w:rPr>
          <w:rFonts w:eastAsia="標楷體"/>
          <w:sz w:val="28"/>
        </w:rPr>
        <w:t xml:space="preserve">  </w:t>
      </w:r>
      <w:r w:rsidR="001E0C2D">
        <w:rPr>
          <w:rFonts w:eastAsia="標楷體" w:hint="eastAsia"/>
          <w:sz w:val="28"/>
        </w:rPr>
        <w:t xml:space="preserve">  </w:t>
      </w:r>
      <w:r w:rsidR="001E0C2D">
        <w:rPr>
          <w:rFonts w:eastAsia="標楷體"/>
          <w:sz w:val="28"/>
        </w:rPr>
        <w:t xml:space="preserve"> ii</w:t>
      </w:r>
    </w:p>
    <w:p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Preface</w:t>
      </w:r>
      <w:r w:rsidRPr="00B01C77">
        <w:rPr>
          <w:rFonts w:ascii="標楷體" w:eastAsia="標楷體" w:hAnsi="﹑" w:hint="eastAsia"/>
          <w:sz w:val="28"/>
          <w:szCs w:val="28"/>
        </w:rPr>
        <w:t xml:space="preserve"> </w:t>
      </w:r>
      <w:r w:rsidRPr="00B01C77">
        <w:rPr>
          <w:rFonts w:eastAsia="標楷體"/>
          <w:sz w:val="28"/>
          <w:szCs w:val="28"/>
        </w:rPr>
        <w:t xml:space="preserve">or </w:t>
      </w:r>
      <w:r w:rsidRPr="00B01C77">
        <w:rPr>
          <w:rFonts w:eastAsia="標楷體" w:hint="eastAsia"/>
          <w:sz w:val="28"/>
          <w:szCs w:val="28"/>
        </w:rPr>
        <w:t>A</w:t>
      </w:r>
      <w:r w:rsidRPr="00B01C77">
        <w:rPr>
          <w:rFonts w:eastAsia="標楷體"/>
          <w:sz w:val="28"/>
          <w:szCs w:val="28"/>
        </w:rPr>
        <w:t>cknowledgment</w:t>
      </w:r>
      <w:r w:rsidRPr="00B01C77">
        <w:rPr>
          <w:rFonts w:eastAsia="標楷體" w:hint="eastAsia"/>
          <w:sz w:val="28"/>
          <w:szCs w:val="28"/>
        </w:rPr>
        <w:t>s</w:t>
      </w:r>
      <w:r w:rsidRPr="00B01C77">
        <w:rPr>
          <w:rFonts w:eastAsia="標楷體"/>
          <w:sz w:val="28"/>
        </w:rPr>
        <w:t>………………………………………………</w:t>
      </w:r>
      <w:r w:rsidR="001E0C2D" w:rsidRPr="00B01C77">
        <w:rPr>
          <w:rFonts w:eastAsia="標楷體"/>
          <w:sz w:val="28"/>
          <w:szCs w:val="28"/>
        </w:rPr>
        <w:t>…</w:t>
      </w:r>
      <w:r w:rsidRPr="00B01C77">
        <w:rPr>
          <w:rFonts w:eastAsia="標楷體"/>
          <w:sz w:val="28"/>
        </w:rPr>
        <w:t xml:space="preserve">  </w:t>
      </w:r>
      <w:r w:rsidR="001E0C2D">
        <w:rPr>
          <w:rFonts w:eastAsia="標楷體" w:hint="eastAsia"/>
          <w:sz w:val="28"/>
        </w:rPr>
        <w:t xml:space="preserve">  </w:t>
      </w:r>
      <w:r w:rsidR="001E0C2D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>iii</w:t>
      </w:r>
    </w:p>
    <w:p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Chinese Abstract</w:t>
      </w:r>
      <w:r w:rsidRPr="00B01C77">
        <w:rPr>
          <w:rFonts w:eastAsia="標楷體"/>
          <w:sz w:val="28"/>
        </w:rPr>
        <w:t xml:space="preserve">………………………………………………………………. 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>i</w:t>
      </w:r>
      <w:r w:rsidRPr="00B01C77">
        <w:rPr>
          <w:rFonts w:eastAsia="標楷體" w:hint="eastAsia"/>
          <w:sz w:val="28"/>
        </w:rPr>
        <w:t>v</w:t>
      </w:r>
    </w:p>
    <w:p w:rsidR="009D2A78" w:rsidRPr="00B01C77" w:rsidRDefault="009D2A78" w:rsidP="009D2A78">
      <w:pPr>
        <w:tabs>
          <w:tab w:val="right" w:pos="9520"/>
        </w:tabs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English Abstract</w:t>
      </w:r>
      <w:r w:rsidRPr="00B01C77">
        <w:rPr>
          <w:rFonts w:eastAsia="標楷體"/>
          <w:sz w:val="28"/>
        </w:rPr>
        <w:t xml:space="preserve">………………………………………………………………… </w:t>
      </w:r>
      <w:r w:rsidRPr="00B01C77">
        <w:rPr>
          <w:rFonts w:eastAsia="標楷體" w:hint="eastAsia"/>
          <w:sz w:val="28"/>
        </w:rPr>
        <w:t xml:space="preserve">   v</w:t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/>
          <w:sz w:val="28"/>
          <w:szCs w:val="28"/>
        </w:rPr>
        <w:t xml:space="preserve">Chapter </w:t>
      </w:r>
      <w:r w:rsidRPr="00B01C77">
        <w:rPr>
          <w:rFonts w:eastAsia="標楷體" w:hint="eastAsia"/>
          <w:sz w:val="28"/>
          <w:szCs w:val="28"/>
        </w:rPr>
        <w:t>1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……………………………………………………</w:t>
      </w:r>
      <w:proofErr w:type="gramEnd"/>
      <w:r w:rsidRPr="00B01C77">
        <w:rPr>
          <w:rFonts w:eastAsia="標楷體"/>
          <w:sz w:val="28"/>
        </w:rPr>
        <w:t>……….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>1</w:t>
      </w:r>
    </w:p>
    <w:p w:rsidR="009D2A78" w:rsidRPr="00B01C77" w:rsidRDefault="009D2A78" w:rsidP="009D2A78">
      <w:pPr>
        <w:spacing w:line="360" w:lineRule="auto"/>
        <w:ind w:left="495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Section 1 or 1.1</w:t>
      </w:r>
      <w:r w:rsidRPr="00B01C77">
        <w:rPr>
          <w:rFonts w:eastAsia="標楷體"/>
          <w:sz w:val="28"/>
          <w:szCs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</w:t>
      </w:r>
      <w:proofErr w:type="gramEnd"/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>1</w:t>
      </w:r>
    </w:p>
    <w:p w:rsidR="009D2A78" w:rsidRPr="00B01C77" w:rsidRDefault="009D2A78" w:rsidP="009D2A78">
      <w:pPr>
        <w:spacing w:line="360" w:lineRule="auto"/>
        <w:ind w:left="495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Section 2 or 1.2</w:t>
      </w:r>
      <w:r w:rsidRPr="00B01C77">
        <w:rPr>
          <w:rFonts w:eastAsia="標楷體"/>
          <w:sz w:val="28"/>
          <w:szCs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</w:t>
      </w:r>
      <w:proofErr w:type="gramEnd"/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#</w:t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/>
          <w:sz w:val="28"/>
          <w:szCs w:val="28"/>
        </w:rPr>
        <w:t xml:space="preserve">Chapter </w:t>
      </w:r>
      <w:r w:rsidRPr="00B01C77">
        <w:rPr>
          <w:rFonts w:eastAsia="標楷體" w:hint="eastAsia"/>
          <w:sz w:val="28"/>
          <w:szCs w:val="28"/>
        </w:rPr>
        <w:t>2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……………………………………………………</w:t>
      </w:r>
      <w:proofErr w:type="gramEnd"/>
      <w:r w:rsidRPr="00B01C77">
        <w:rPr>
          <w:rFonts w:eastAsia="標楷體"/>
          <w:sz w:val="28"/>
        </w:rPr>
        <w:t>……….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#</w:t>
      </w:r>
    </w:p>
    <w:p w:rsidR="009D2A78" w:rsidRPr="00B01C77" w:rsidRDefault="009D2A78" w:rsidP="009D2A78">
      <w:pPr>
        <w:spacing w:line="360" w:lineRule="auto"/>
        <w:ind w:left="493"/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Section 1 or 2.1</w:t>
      </w:r>
      <w:r w:rsidRPr="00B01C77">
        <w:rPr>
          <w:rFonts w:eastAsia="標楷體"/>
          <w:sz w:val="28"/>
          <w:szCs w:val="28"/>
        </w:rPr>
        <w:t xml:space="preserve"> </w:t>
      </w:r>
      <w:r w:rsidRPr="00B01C77">
        <w:rPr>
          <w:rFonts w:eastAsia="標楷體" w:hint="eastAsia"/>
          <w:sz w:val="28"/>
        </w:rPr>
        <w:t>○○○</w:t>
      </w:r>
      <w:r w:rsidRPr="00B01C77">
        <w:rPr>
          <w:rFonts w:eastAsia="標楷體"/>
          <w:sz w:val="28"/>
        </w:rPr>
        <w:t>…</w:t>
      </w:r>
      <w:proofErr w:type="gramStart"/>
      <w:r w:rsidRPr="00B01C77">
        <w:rPr>
          <w:rFonts w:eastAsia="標楷體"/>
          <w:sz w:val="28"/>
        </w:rPr>
        <w:t>…………………………………………………</w:t>
      </w:r>
      <w:proofErr w:type="gramEnd"/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 #</w:t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  <w:r w:rsidRPr="00B01C77">
        <w:rPr>
          <w:rFonts w:eastAsia="標楷體" w:hint="eastAsia"/>
          <w:sz w:val="28"/>
        </w:rPr>
        <w:t>(</w:t>
      </w:r>
      <w:r w:rsidRPr="00B01C77">
        <w:rPr>
          <w:rFonts w:eastAsia="標楷體"/>
          <w:sz w:val="28"/>
          <w:szCs w:val="28"/>
        </w:rPr>
        <w:t>and so on</w:t>
      </w:r>
      <w:r w:rsidRPr="00B01C77">
        <w:rPr>
          <w:rFonts w:eastAsia="標楷體" w:hint="eastAsia"/>
          <w:sz w:val="28"/>
        </w:rPr>
        <w:t>)</w:t>
      </w: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8"/>
        </w:rPr>
      </w:pPr>
    </w:p>
    <w:p w:rsidR="009D2A78" w:rsidRPr="00B01C77" w:rsidRDefault="009D2A78" w:rsidP="009D2A78">
      <w:pPr>
        <w:spacing w:line="360" w:lineRule="auto"/>
        <w:rPr>
          <w:rFonts w:eastAsia="標楷體"/>
          <w:sz w:val="26"/>
        </w:rPr>
      </w:pPr>
      <w:r w:rsidRPr="00B01C77">
        <w:rPr>
          <w:rFonts w:eastAsia="標楷體"/>
          <w:sz w:val="28"/>
          <w:szCs w:val="28"/>
        </w:rPr>
        <w:t>Bibliograph</w:t>
      </w:r>
      <w:r w:rsidRPr="00B01C77">
        <w:rPr>
          <w:rFonts w:eastAsia="標楷體" w:hint="eastAsia"/>
          <w:sz w:val="28"/>
          <w:szCs w:val="28"/>
        </w:rPr>
        <w:t>y or References</w:t>
      </w:r>
      <w:r w:rsidRPr="00B01C77">
        <w:rPr>
          <w:rFonts w:eastAsia="標楷體"/>
          <w:sz w:val="28"/>
        </w:rPr>
        <w:t>…………………………………………………….</w:t>
      </w:r>
      <w:r w:rsidR="001E0C2D">
        <w:rPr>
          <w:rFonts w:eastAsia="標楷體"/>
          <w:sz w:val="28"/>
        </w:rPr>
        <w:t>..</w:t>
      </w:r>
      <w:r w:rsidRPr="00B01C77">
        <w:rPr>
          <w:rFonts w:eastAsia="標楷體" w:hint="eastAsia"/>
          <w:sz w:val="28"/>
        </w:rPr>
        <w:t xml:space="preserve"> </w:t>
      </w:r>
      <w:r w:rsidRPr="00B01C77">
        <w:rPr>
          <w:rFonts w:eastAsia="標楷體"/>
          <w:sz w:val="28"/>
        </w:rPr>
        <w:t xml:space="preserve"> </w:t>
      </w:r>
      <w:r w:rsidR="001E0C2D">
        <w:rPr>
          <w:rFonts w:eastAsia="標楷體" w:hint="eastAsia"/>
          <w:sz w:val="28"/>
        </w:rPr>
        <w:t xml:space="preserve"> </w:t>
      </w:r>
      <w:r w:rsidR="001E0C2D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>#</w:t>
      </w:r>
    </w:p>
    <w:p w:rsidR="009D2A78" w:rsidRPr="00B01C77" w:rsidRDefault="009D2A78" w:rsidP="009D2A78">
      <w:pPr>
        <w:rPr>
          <w:rFonts w:eastAsia="標楷體"/>
          <w:sz w:val="28"/>
        </w:rPr>
      </w:pPr>
      <w:r w:rsidRPr="00B01C77">
        <w:rPr>
          <w:rFonts w:eastAsia="標楷體" w:hint="eastAsia"/>
          <w:sz w:val="28"/>
          <w:szCs w:val="28"/>
        </w:rPr>
        <w:t>Appendix</w:t>
      </w:r>
      <w:r w:rsidRPr="00B01C77">
        <w:rPr>
          <w:rFonts w:eastAsia="標楷體"/>
          <w:sz w:val="28"/>
        </w:rPr>
        <w:t>……………………………………………………………………</w:t>
      </w:r>
      <w:r w:rsidR="001E0C2D" w:rsidRPr="00B01C77">
        <w:rPr>
          <w:rFonts w:eastAsia="標楷體"/>
          <w:sz w:val="28"/>
        </w:rPr>
        <w:t>…</w:t>
      </w:r>
      <w:r w:rsidR="001E0C2D">
        <w:rPr>
          <w:rFonts w:eastAsia="標楷體"/>
          <w:sz w:val="28"/>
        </w:rPr>
        <w:t>...</w:t>
      </w:r>
      <w:r w:rsidRPr="00B01C77">
        <w:rPr>
          <w:rFonts w:eastAsia="標楷體" w:hint="eastAsia"/>
          <w:sz w:val="28"/>
        </w:rPr>
        <w:t xml:space="preserve">  </w:t>
      </w:r>
      <w:r w:rsidRPr="00B01C77">
        <w:rPr>
          <w:rFonts w:eastAsia="標楷體"/>
          <w:sz w:val="28"/>
        </w:rPr>
        <w:t xml:space="preserve"> </w:t>
      </w:r>
      <w:r w:rsidRPr="00B01C77">
        <w:rPr>
          <w:rFonts w:eastAsia="標楷體" w:hint="eastAsia"/>
          <w:sz w:val="28"/>
        </w:rPr>
        <w:t xml:space="preserve"> #</w:t>
      </w:r>
    </w:p>
    <w:p w:rsidR="009D2A78" w:rsidRPr="00B01C77" w:rsidRDefault="009D2A78" w:rsidP="009D2A78">
      <w:pPr>
        <w:jc w:val="center"/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eastAsia="標楷體"/>
          <w:sz w:val="28"/>
        </w:rPr>
      </w:pPr>
    </w:p>
    <w:p w:rsidR="009D2A78" w:rsidRPr="00B01C77" w:rsidRDefault="009D2A78" w:rsidP="009D2A78">
      <w:pPr>
        <w:rPr>
          <w:rFonts w:ascii="標楷體" w:eastAsia="華康中楷體" w:hAnsi="標楷體"/>
          <w:szCs w:val="24"/>
        </w:rPr>
      </w:pPr>
    </w:p>
    <w:p w:rsidR="009D2A78" w:rsidRPr="00B01C77" w:rsidRDefault="009D2A78" w:rsidP="009D2A78"/>
    <w:p w:rsidR="00C607CC" w:rsidRPr="00B01C77" w:rsidRDefault="00C607CC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F8083D">
      <w:pPr>
        <w:rPr>
          <w:rStyle w:val="af1"/>
        </w:rPr>
      </w:pPr>
    </w:p>
    <w:p w:rsidR="00562179" w:rsidRPr="00B01C77" w:rsidRDefault="00562179" w:rsidP="00562179">
      <w:pPr>
        <w:spacing w:line="360" w:lineRule="auto"/>
        <w:rPr>
          <w:rStyle w:val="af1"/>
        </w:rPr>
      </w:pPr>
      <w:proofErr w:type="gramStart"/>
      <w:r w:rsidRPr="00B01C77">
        <w:rPr>
          <w:rFonts w:eastAsia="標楷體" w:hint="eastAsia"/>
          <w:sz w:val="28"/>
          <w:szCs w:val="28"/>
        </w:rPr>
        <w:t>表</w:t>
      </w:r>
      <w:r w:rsidRPr="008516AC">
        <w:rPr>
          <w:rFonts w:eastAsia="標楷體" w:hint="eastAsia"/>
          <w:color w:val="000000" w:themeColor="text1"/>
          <w:sz w:val="28"/>
          <w:szCs w:val="28"/>
        </w:rPr>
        <w:t>號</w:t>
      </w:r>
      <w:proofErr w:type="gramEnd"/>
      <w:r w:rsidRPr="008516AC">
        <w:rPr>
          <w:rFonts w:eastAsia="標楷體" w:hint="eastAsia"/>
          <w:color w:val="000000" w:themeColor="text1"/>
          <w:sz w:val="28"/>
          <w:szCs w:val="28"/>
        </w:rPr>
        <w:t>：</w:t>
      </w:r>
      <w:r w:rsidR="00913370" w:rsidRPr="008516AC">
        <w:rPr>
          <w:rFonts w:hint="eastAsia"/>
          <w:color w:val="000000" w:themeColor="text1"/>
          <w:sz w:val="28"/>
          <w:szCs w:val="28"/>
        </w:rPr>
        <w:t>A071040605</w:t>
      </w:r>
    </w:p>
    <w:sectPr w:rsidR="00562179" w:rsidRPr="00B01C77" w:rsidSect="006D318D">
      <w:footerReference w:type="even" r:id="rId14"/>
      <w:footerReference w:type="default" r:id="rId15"/>
      <w:pgSz w:w="11906" w:h="16838" w:code="9"/>
      <w:pgMar w:top="1134" w:right="1134" w:bottom="1134" w:left="1134" w:header="851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0D" w:rsidRDefault="001A3C0D">
      <w:r>
        <w:separator/>
      </w:r>
    </w:p>
  </w:endnote>
  <w:endnote w:type="continuationSeparator" w:id="0">
    <w:p w:rsidR="001A3C0D" w:rsidRDefault="001A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﹑">
    <w:altName w:val="新細明體"/>
    <w:panose1 w:val="00000000000000000000"/>
    <w:charset w:val="88"/>
    <w:family w:val="roman"/>
    <w:notTrueType/>
    <w:pitch w:val="default"/>
    <w:sig w:usb0="0062F624" w:usb1="301DA580" w:usb2="0062F624" w:usb3="0062F7D8" w:csb0="301DA5D0" w:csb1="006902F8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54" w:rsidRDefault="00B26F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6F54" w:rsidRDefault="00B26F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54" w:rsidRPr="00B65F9A" w:rsidRDefault="00B26F54">
    <w:pPr>
      <w:pStyle w:val="a7"/>
      <w:rPr>
        <w:sz w:val="24"/>
        <w:szCs w:val="24"/>
      </w:rPr>
    </w:pPr>
    <w:r>
      <w:rPr>
        <w:rFonts w:eastAsia="標楷體" w:hAnsi="標楷體" w:hint="eastAsia"/>
        <w:bCs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54" w:rsidRPr="00B65F9A" w:rsidRDefault="00B26F54">
    <w:pPr>
      <w:pStyle w:val="a7"/>
      <w:rPr>
        <w:sz w:val="24"/>
        <w:szCs w:val="24"/>
      </w:rPr>
    </w:pPr>
    <w:r>
      <w:rPr>
        <w:rFonts w:eastAsia="標楷體" w:hAnsi="標楷體" w:hint="eastAsia"/>
        <w:bCs/>
        <w:sz w:val="24"/>
        <w:szCs w:val="24"/>
      </w:rPr>
      <w:t xml:space="preserve">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54" w:rsidRDefault="00B26F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6F54" w:rsidRDefault="00B26F54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54" w:rsidRPr="00E606CD" w:rsidRDefault="00B26F54">
    <w:pPr>
      <w:pStyle w:val="a7"/>
      <w:framePr w:wrap="around" w:vAnchor="text" w:hAnchor="margin" w:xAlign="center" w:y="1"/>
      <w:rPr>
        <w:rStyle w:val="a9"/>
        <w:b/>
        <w:bCs/>
        <w:sz w:val="28"/>
        <w:szCs w:val="28"/>
      </w:rPr>
    </w:pPr>
    <w:r w:rsidRPr="00E606CD">
      <w:rPr>
        <w:rStyle w:val="a9"/>
        <w:b/>
        <w:bCs/>
        <w:sz w:val="28"/>
        <w:szCs w:val="28"/>
      </w:rPr>
      <w:fldChar w:fldCharType="begin"/>
    </w:r>
    <w:r w:rsidRPr="00E606CD">
      <w:rPr>
        <w:rStyle w:val="a9"/>
        <w:b/>
        <w:bCs/>
        <w:sz w:val="28"/>
        <w:szCs w:val="28"/>
      </w:rPr>
      <w:instrText xml:space="preserve">PAGE  </w:instrText>
    </w:r>
    <w:r w:rsidRPr="00E606CD">
      <w:rPr>
        <w:rStyle w:val="a9"/>
        <w:b/>
        <w:bCs/>
        <w:sz w:val="28"/>
        <w:szCs w:val="28"/>
      </w:rPr>
      <w:fldChar w:fldCharType="separate"/>
    </w:r>
    <w:r w:rsidR="00F308DA">
      <w:rPr>
        <w:rStyle w:val="a9"/>
        <w:b/>
        <w:bCs/>
        <w:noProof/>
        <w:sz w:val="28"/>
        <w:szCs w:val="28"/>
      </w:rPr>
      <w:t>9</w:t>
    </w:r>
    <w:r w:rsidRPr="00E606CD">
      <w:rPr>
        <w:rStyle w:val="a9"/>
        <w:b/>
        <w:bCs/>
        <w:sz w:val="28"/>
        <w:szCs w:val="28"/>
      </w:rPr>
      <w:fldChar w:fldCharType="end"/>
    </w:r>
  </w:p>
  <w:p w:rsidR="00B26F54" w:rsidRPr="00E606CD" w:rsidRDefault="00B26F54">
    <w:pPr>
      <w:pStyle w:val="a7"/>
      <w:rPr>
        <w:rFonts w:ascii="標楷體" w:eastAsia="標楷體" w:hAnsi="標楷體"/>
        <w:sz w:val="28"/>
        <w:szCs w:val="28"/>
      </w:rPr>
    </w:pPr>
    <w:r w:rsidRPr="00E606CD">
      <w:rPr>
        <w:rFonts w:ascii="標楷體" w:eastAsia="標楷體" w:hAnsi="標楷體" w:hint="eastAsia"/>
        <w:sz w:val="28"/>
        <w:szCs w:val="28"/>
      </w:rPr>
      <w:t>學位論文</w:t>
    </w:r>
    <w:r w:rsidR="00283A17">
      <w:rPr>
        <w:rFonts w:ascii="標楷體" w:eastAsia="標楷體" w:hAnsi="標楷體" w:hint="eastAsia"/>
        <w:sz w:val="28"/>
        <w:szCs w:val="28"/>
      </w:rPr>
      <w:t>(專業實務報告)</w:t>
    </w:r>
    <w:r w:rsidRPr="00E606CD">
      <w:rPr>
        <w:rFonts w:ascii="標楷體" w:eastAsia="標楷體" w:hAnsi="標楷體" w:hint="eastAsia"/>
        <w:sz w:val="28"/>
        <w:szCs w:val="28"/>
      </w:rPr>
      <w:t>格式規範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54" w:rsidRDefault="00B26F54" w:rsidP="00DA07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6F54" w:rsidRDefault="00B26F54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387803994"/>
      <w:docPartObj>
        <w:docPartGallery w:val="Page Numbers (Bottom of Page)"/>
        <w:docPartUnique/>
      </w:docPartObj>
    </w:sdtPr>
    <w:sdtEndPr/>
    <w:sdtContent>
      <w:p w:rsidR="00B26F54" w:rsidRPr="00C65986" w:rsidRDefault="00B26F54">
        <w:pPr>
          <w:pStyle w:val="a7"/>
          <w:rPr>
            <w:sz w:val="28"/>
            <w:szCs w:val="28"/>
          </w:rPr>
        </w:pPr>
        <w:r w:rsidRPr="00C65986">
          <w:rPr>
            <w:rFonts w:ascii="標楷體" w:eastAsia="標楷體" w:hAnsi="標楷體" w:hint="eastAsia"/>
            <w:sz w:val="28"/>
            <w:szCs w:val="28"/>
          </w:rPr>
          <w:t>學位論文</w:t>
        </w:r>
        <w:r w:rsidR="00FC60A9">
          <w:rPr>
            <w:rFonts w:ascii="標楷體" w:eastAsia="標楷體" w:hAnsi="標楷體" w:hint="eastAsia"/>
            <w:sz w:val="28"/>
            <w:szCs w:val="28"/>
          </w:rPr>
          <w:t>(專業實務報告)</w:t>
        </w:r>
        <w:r w:rsidRPr="00C65986">
          <w:rPr>
            <w:rFonts w:ascii="標楷體" w:eastAsia="標楷體" w:hAnsi="標楷體" w:hint="eastAsia"/>
            <w:sz w:val="28"/>
            <w:szCs w:val="28"/>
          </w:rPr>
          <w:t>格式規範</w:t>
        </w:r>
        <w:r w:rsidRPr="00C65986">
          <w:rPr>
            <w:sz w:val="28"/>
            <w:szCs w:val="28"/>
          </w:rPr>
          <w:tab/>
        </w:r>
        <w:r w:rsidRPr="00C65986">
          <w:rPr>
            <w:sz w:val="28"/>
            <w:szCs w:val="28"/>
          </w:rPr>
          <w:fldChar w:fldCharType="begin"/>
        </w:r>
        <w:r w:rsidRPr="00C65986">
          <w:rPr>
            <w:sz w:val="28"/>
            <w:szCs w:val="28"/>
          </w:rPr>
          <w:instrText>PAGE   \* MERGEFORMAT</w:instrText>
        </w:r>
        <w:r w:rsidRPr="00C65986">
          <w:rPr>
            <w:sz w:val="28"/>
            <w:szCs w:val="28"/>
          </w:rPr>
          <w:fldChar w:fldCharType="separate"/>
        </w:r>
        <w:r w:rsidR="00F308DA" w:rsidRPr="00F308DA">
          <w:rPr>
            <w:noProof/>
            <w:sz w:val="28"/>
            <w:szCs w:val="28"/>
            <w:lang w:val="zh-TW"/>
          </w:rPr>
          <w:t>18</w:t>
        </w:r>
        <w:r w:rsidRPr="00C6598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0D" w:rsidRDefault="001A3C0D">
      <w:r>
        <w:separator/>
      </w:r>
    </w:p>
  </w:footnote>
  <w:footnote w:type="continuationSeparator" w:id="0">
    <w:p w:rsidR="001A3C0D" w:rsidRDefault="001A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099"/>
    <w:multiLevelType w:val="singleLevel"/>
    <w:tmpl w:val="48009C34"/>
    <w:lvl w:ilvl="0">
      <w:start w:val="1"/>
      <w:numFmt w:val="taiwaneseCountingThousand"/>
      <w:lvlText w:val="%1、"/>
      <w:legacy w:legacy="1" w:legacySpace="0" w:legacyIndent="570"/>
      <w:lvlJc w:val="left"/>
      <w:pPr>
        <w:ind w:left="683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 w15:restartNumberingAfterBreak="0">
    <w:nsid w:val="205D391E"/>
    <w:multiLevelType w:val="hybridMultilevel"/>
    <w:tmpl w:val="7D1C0088"/>
    <w:lvl w:ilvl="0" w:tplc="70FE4E3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8C95212"/>
    <w:multiLevelType w:val="hybridMultilevel"/>
    <w:tmpl w:val="8AC40414"/>
    <w:lvl w:ilvl="0" w:tplc="D73C90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935E6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 w15:restartNumberingAfterBreak="0">
    <w:nsid w:val="2B5D43F9"/>
    <w:multiLevelType w:val="hybridMultilevel"/>
    <w:tmpl w:val="938CE0F0"/>
    <w:lvl w:ilvl="0" w:tplc="E72E7E80">
      <w:start w:val="5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ascii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D617AF"/>
    <w:multiLevelType w:val="hybridMultilevel"/>
    <w:tmpl w:val="5B6491BC"/>
    <w:lvl w:ilvl="0" w:tplc="10E43B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DC130B"/>
    <w:multiLevelType w:val="singleLevel"/>
    <w:tmpl w:val="20D03C3E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</w:abstractNum>
  <w:abstractNum w:abstractNumId="8" w15:restartNumberingAfterBreak="0">
    <w:nsid w:val="2E2B6545"/>
    <w:multiLevelType w:val="hybridMultilevel"/>
    <w:tmpl w:val="9FF02204"/>
    <w:lvl w:ilvl="0" w:tplc="97F2B30E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</w:lvl>
  </w:abstractNum>
  <w:abstractNum w:abstractNumId="9" w15:restartNumberingAfterBreak="0">
    <w:nsid w:val="2F0D32FC"/>
    <w:multiLevelType w:val="hybridMultilevel"/>
    <w:tmpl w:val="5314A586"/>
    <w:lvl w:ilvl="0" w:tplc="D73C90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2FE35AD0"/>
    <w:multiLevelType w:val="singleLevel"/>
    <w:tmpl w:val="20D03C3E"/>
    <w:lvl w:ilvl="0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</w:abstractNum>
  <w:abstractNum w:abstractNumId="11" w15:restartNumberingAfterBreak="0">
    <w:nsid w:val="3BC35ADD"/>
    <w:multiLevelType w:val="singleLevel"/>
    <w:tmpl w:val="54189E3C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</w:abstractNum>
  <w:abstractNum w:abstractNumId="12" w15:restartNumberingAfterBreak="0">
    <w:nsid w:val="4D904CD2"/>
    <w:multiLevelType w:val="multilevel"/>
    <w:tmpl w:val="199484E4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513A6BCE"/>
    <w:multiLevelType w:val="hybridMultilevel"/>
    <w:tmpl w:val="DA64BF78"/>
    <w:lvl w:ilvl="0" w:tplc="FC8066FA">
      <w:start w:val="6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AC6A15"/>
    <w:multiLevelType w:val="hybridMultilevel"/>
    <w:tmpl w:val="AA063E2C"/>
    <w:lvl w:ilvl="0" w:tplc="5DDC2472">
      <w:start w:val="1"/>
      <w:numFmt w:val="taiwaneseCountingThousand"/>
      <w:lvlText w:val="%1、"/>
      <w:lvlJc w:val="left"/>
      <w:pPr>
        <w:tabs>
          <w:tab w:val="num" w:pos="874"/>
        </w:tabs>
        <w:ind w:left="87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5" w15:restartNumberingAfterBreak="0">
    <w:nsid w:val="609A43E5"/>
    <w:multiLevelType w:val="hybridMultilevel"/>
    <w:tmpl w:val="AD648010"/>
    <w:lvl w:ilvl="0" w:tplc="1D12A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 w15:restartNumberingAfterBreak="0">
    <w:nsid w:val="75F21A6D"/>
    <w:multiLevelType w:val="singleLevel"/>
    <w:tmpl w:val="20D03C3E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</w:abstractNum>
  <w:abstractNum w:abstractNumId="17" w15:restartNumberingAfterBreak="0">
    <w:nsid w:val="79B26B42"/>
    <w:multiLevelType w:val="hybridMultilevel"/>
    <w:tmpl w:val="82D81522"/>
    <w:lvl w:ilvl="0" w:tplc="315CF72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9"/>
    <w:rsid w:val="000008E6"/>
    <w:rsid w:val="0000173A"/>
    <w:rsid w:val="00007576"/>
    <w:rsid w:val="000075B7"/>
    <w:rsid w:val="00021A20"/>
    <w:rsid w:val="00022902"/>
    <w:rsid w:val="000355EF"/>
    <w:rsid w:val="00043109"/>
    <w:rsid w:val="00044E43"/>
    <w:rsid w:val="00055EF1"/>
    <w:rsid w:val="00056F38"/>
    <w:rsid w:val="00062DD3"/>
    <w:rsid w:val="00066A8F"/>
    <w:rsid w:val="0007547A"/>
    <w:rsid w:val="0007643E"/>
    <w:rsid w:val="00080098"/>
    <w:rsid w:val="0008067F"/>
    <w:rsid w:val="00085B43"/>
    <w:rsid w:val="00085F54"/>
    <w:rsid w:val="000926BA"/>
    <w:rsid w:val="00094BE6"/>
    <w:rsid w:val="000A5803"/>
    <w:rsid w:val="000A602C"/>
    <w:rsid w:val="000A77D1"/>
    <w:rsid w:val="000B2110"/>
    <w:rsid w:val="000B2532"/>
    <w:rsid w:val="000B3F3C"/>
    <w:rsid w:val="000C1973"/>
    <w:rsid w:val="000C4CD3"/>
    <w:rsid w:val="000E201C"/>
    <w:rsid w:val="00100FD5"/>
    <w:rsid w:val="001109B3"/>
    <w:rsid w:val="00112701"/>
    <w:rsid w:val="00114690"/>
    <w:rsid w:val="00116144"/>
    <w:rsid w:val="0012488E"/>
    <w:rsid w:val="00127200"/>
    <w:rsid w:val="001302FA"/>
    <w:rsid w:val="00132E15"/>
    <w:rsid w:val="00134191"/>
    <w:rsid w:val="0013434F"/>
    <w:rsid w:val="0014194B"/>
    <w:rsid w:val="001436D6"/>
    <w:rsid w:val="00144D12"/>
    <w:rsid w:val="001517DC"/>
    <w:rsid w:val="00152CB6"/>
    <w:rsid w:val="00152E6B"/>
    <w:rsid w:val="001541B2"/>
    <w:rsid w:val="00162B5E"/>
    <w:rsid w:val="001631F1"/>
    <w:rsid w:val="00175211"/>
    <w:rsid w:val="00182E55"/>
    <w:rsid w:val="00186CC9"/>
    <w:rsid w:val="00191B74"/>
    <w:rsid w:val="00192458"/>
    <w:rsid w:val="001953D1"/>
    <w:rsid w:val="001A1382"/>
    <w:rsid w:val="001A15B7"/>
    <w:rsid w:val="001A3C0D"/>
    <w:rsid w:val="001A3C7F"/>
    <w:rsid w:val="001B29F8"/>
    <w:rsid w:val="001B350C"/>
    <w:rsid w:val="001B4374"/>
    <w:rsid w:val="001B479D"/>
    <w:rsid w:val="001B7E90"/>
    <w:rsid w:val="001C1952"/>
    <w:rsid w:val="001C50B1"/>
    <w:rsid w:val="001C511C"/>
    <w:rsid w:val="001D081A"/>
    <w:rsid w:val="001D28B3"/>
    <w:rsid w:val="001E06AD"/>
    <w:rsid w:val="001E0C2D"/>
    <w:rsid w:val="001E2430"/>
    <w:rsid w:val="001E3BF0"/>
    <w:rsid w:val="001E3CAF"/>
    <w:rsid w:val="001E4337"/>
    <w:rsid w:val="001E645D"/>
    <w:rsid w:val="001E67CA"/>
    <w:rsid w:val="001E6E05"/>
    <w:rsid w:val="001F38A3"/>
    <w:rsid w:val="00203B34"/>
    <w:rsid w:val="00205040"/>
    <w:rsid w:val="002145B1"/>
    <w:rsid w:val="0022268E"/>
    <w:rsid w:val="002234E6"/>
    <w:rsid w:val="002269B7"/>
    <w:rsid w:val="0023042A"/>
    <w:rsid w:val="00230D45"/>
    <w:rsid w:val="0023125B"/>
    <w:rsid w:val="00232172"/>
    <w:rsid w:val="00233BE7"/>
    <w:rsid w:val="00233CFD"/>
    <w:rsid w:val="00242D71"/>
    <w:rsid w:val="00245C85"/>
    <w:rsid w:val="00247136"/>
    <w:rsid w:val="0025466D"/>
    <w:rsid w:val="00255554"/>
    <w:rsid w:val="00257B0D"/>
    <w:rsid w:val="002613F3"/>
    <w:rsid w:val="00263E0C"/>
    <w:rsid w:val="00283A17"/>
    <w:rsid w:val="002879B0"/>
    <w:rsid w:val="002958E7"/>
    <w:rsid w:val="00295A47"/>
    <w:rsid w:val="002A05F2"/>
    <w:rsid w:val="002B34B4"/>
    <w:rsid w:val="002B69F6"/>
    <w:rsid w:val="002C64F9"/>
    <w:rsid w:val="002D02B8"/>
    <w:rsid w:val="002D1380"/>
    <w:rsid w:val="002D1817"/>
    <w:rsid w:val="002D3483"/>
    <w:rsid w:val="002D3E3E"/>
    <w:rsid w:val="002D65E1"/>
    <w:rsid w:val="002E1035"/>
    <w:rsid w:val="002E6B6C"/>
    <w:rsid w:val="002F19F9"/>
    <w:rsid w:val="002F6F15"/>
    <w:rsid w:val="002F77FF"/>
    <w:rsid w:val="00300663"/>
    <w:rsid w:val="00301E6A"/>
    <w:rsid w:val="00305E40"/>
    <w:rsid w:val="00305E9C"/>
    <w:rsid w:val="00312358"/>
    <w:rsid w:val="003229AA"/>
    <w:rsid w:val="0032445D"/>
    <w:rsid w:val="003262DD"/>
    <w:rsid w:val="00331E57"/>
    <w:rsid w:val="00331EEE"/>
    <w:rsid w:val="00331FDB"/>
    <w:rsid w:val="00336DB8"/>
    <w:rsid w:val="0036056C"/>
    <w:rsid w:val="0036416A"/>
    <w:rsid w:val="00367BDD"/>
    <w:rsid w:val="00370775"/>
    <w:rsid w:val="00372ABD"/>
    <w:rsid w:val="00381FCA"/>
    <w:rsid w:val="00382C65"/>
    <w:rsid w:val="00385200"/>
    <w:rsid w:val="00386809"/>
    <w:rsid w:val="00390031"/>
    <w:rsid w:val="00390377"/>
    <w:rsid w:val="00390ED1"/>
    <w:rsid w:val="00394BC6"/>
    <w:rsid w:val="00395510"/>
    <w:rsid w:val="003A096E"/>
    <w:rsid w:val="003A187B"/>
    <w:rsid w:val="003A7EEC"/>
    <w:rsid w:val="003B02A9"/>
    <w:rsid w:val="003B0F2B"/>
    <w:rsid w:val="003B118E"/>
    <w:rsid w:val="003B514E"/>
    <w:rsid w:val="003C72A3"/>
    <w:rsid w:val="003D0F01"/>
    <w:rsid w:val="003D4433"/>
    <w:rsid w:val="003D7788"/>
    <w:rsid w:val="003E321B"/>
    <w:rsid w:val="003E3DA3"/>
    <w:rsid w:val="003E6AE4"/>
    <w:rsid w:val="003F3A03"/>
    <w:rsid w:val="003F529C"/>
    <w:rsid w:val="003F6CFE"/>
    <w:rsid w:val="003F6DBC"/>
    <w:rsid w:val="003F6F99"/>
    <w:rsid w:val="00400909"/>
    <w:rsid w:val="00402521"/>
    <w:rsid w:val="00402BD7"/>
    <w:rsid w:val="00412640"/>
    <w:rsid w:val="00412D73"/>
    <w:rsid w:val="004144C4"/>
    <w:rsid w:val="004200E8"/>
    <w:rsid w:val="00420E7A"/>
    <w:rsid w:val="00421779"/>
    <w:rsid w:val="0042181C"/>
    <w:rsid w:val="0042182A"/>
    <w:rsid w:val="00424113"/>
    <w:rsid w:val="00426A6D"/>
    <w:rsid w:val="00426C84"/>
    <w:rsid w:val="00427DF6"/>
    <w:rsid w:val="00433331"/>
    <w:rsid w:val="0043634E"/>
    <w:rsid w:val="00441A9E"/>
    <w:rsid w:val="00447972"/>
    <w:rsid w:val="00450EBE"/>
    <w:rsid w:val="00456367"/>
    <w:rsid w:val="00460DD1"/>
    <w:rsid w:val="004612A3"/>
    <w:rsid w:val="00461F22"/>
    <w:rsid w:val="00466E98"/>
    <w:rsid w:val="00467E2D"/>
    <w:rsid w:val="0047109E"/>
    <w:rsid w:val="00471DA3"/>
    <w:rsid w:val="00475601"/>
    <w:rsid w:val="00497A2E"/>
    <w:rsid w:val="004A06C7"/>
    <w:rsid w:val="004A3CB3"/>
    <w:rsid w:val="004B585C"/>
    <w:rsid w:val="004B5E15"/>
    <w:rsid w:val="004B7B0B"/>
    <w:rsid w:val="004C134B"/>
    <w:rsid w:val="004C1742"/>
    <w:rsid w:val="004C6A98"/>
    <w:rsid w:val="004D330F"/>
    <w:rsid w:val="004D42E1"/>
    <w:rsid w:val="004E2A47"/>
    <w:rsid w:val="004E6935"/>
    <w:rsid w:val="004E6DAD"/>
    <w:rsid w:val="004E73AA"/>
    <w:rsid w:val="004F7778"/>
    <w:rsid w:val="0050300D"/>
    <w:rsid w:val="0050470B"/>
    <w:rsid w:val="005057B0"/>
    <w:rsid w:val="00506AAB"/>
    <w:rsid w:val="00514634"/>
    <w:rsid w:val="00517FAE"/>
    <w:rsid w:val="00524659"/>
    <w:rsid w:val="00525916"/>
    <w:rsid w:val="00525F4A"/>
    <w:rsid w:val="00526A46"/>
    <w:rsid w:val="005346E3"/>
    <w:rsid w:val="00535A1A"/>
    <w:rsid w:val="0053662E"/>
    <w:rsid w:val="00541930"/>
    <w:rsid w:val="005430B0"/>
    <w:rsid w:val="005460D0"/>
    <w:rsid w:val="00547DDC"/>
    <w:rsid w:val="0055298C"/>
    <w:rsid w:val="00554D5C"/>
    <w:rsid w:val="00556A42"/>
    <w:rsid w:val="0055736E"/>
    <w:rsid w:val="0056025E"/>
    <w:rsid w:val="00562022"/>
    <w:rsid w:val="00562179"/>
    <w:rsid w:val="00563064"/>
    <w:rsid w:val="0056590F"/>
    <w:rsid w:val="00567D84"/>
    <w:rsid w:val="00572EEE"/>
    <w:rsid w:val="0058274A"/>
    <w:rsid w:val="0058319E"/>
    <w:rsid w:val="00584F09"/>
    <w:rsid w:val="00586857"/>
    <w:rsid w:val="00586AAC"/>
    <w:rsid w:val="00587E1A"/>
    <w:rsid w:val="00590A78"/>
    <w:rsid w:val="00590E37"/>
    <w:rsid w:val="00593489"/>
    <w:rsid w:val="005A3075"/>
    <w:rsid w:val="005A3E5C"/>
    <w:rsid w:val="005B3308"/>
    <w:rsid w:val="005B4F87"/>
    <w:rsid w:val="005C1893"/>
    <w:rsid w:val="005C26A7"/>
    <w:rsid w:val="005C5572"/>
    <w:rsid w:val="005C7264"/>
    <w:rsid w:val="005D036D"/>
    <w:rsid w:val="005D139F"/>
    <w:rsid w:val="005D46AA"/>
    <w:rsid w:val="005D7056"/>
    <w:rsid w:val="005E02DE"/>
    <w:rsid w:val="005E0386"/>
    <w:rsid w:val="005E09A6"/>
    <w:rsid w:val="005E0B51"/>
    <w:rsid w:val="005E39BA"/>
    <w:rsid w:val="005E69DA"/>
    <w:rsid w:val="005F083B"/>
    <w:rsid w:val="005F2D7F"/>
    <w:rsid w:val="005F421D"/>
    <w:rsid w:val="005F42A6"/>
    <w:rsid w:val="005F4A5A"/>
    <w:rsid w:val="0060043D"/>
    <w:rsid w:val="0060743F"/>
    <w:rsid w:val="006118D8"/>
    <w:rsid w:val="00612A64"/>
    <w:rsid w:val="00615B49"/>
    <w:rsid w:val="00617E3B"/>
    <w:rsid w:val="0062061F"/>
    <w:rsid w:val="00621F05"/>
    <w:rsid w:val="00622248"/>
    <w:rsid w:val="006254BC"/>
    <w:rsid w:val="006322DB"/>
    <w:rsid w:val="006329C0"/>
    <w:rsid w:val="00633231"/>
    <w:rsid w:val="00636F7C"/>
    <w:rsid w:val="00642C2A"/>
    <w:rsid w:val="00656AD9"/>
    <w:rsid w:val="00662187"/>
    <w:rsid w:val="00663521"/>
    <w:rsid w:val="00664A7F"/>
    <w:rsid w:val="00670DEB"/>
    <w:rsid w:val="00676453"/>
    <w:rsid w:val="00681F72"/>
    <w:rsid w:val="00683C61"/>
    <w:rsid w:val="006866CA"/>
    <w:rsid w:val="006876FD"/>
    <w:rsid w:val="00691AD1"/>
    <w:rsid w:val="0069471E"/>
    <w:rsid w:val="006968B4"/>
    <w:rsid w:val="006A4515"/>
    <w:rsid w:val="006A455E"/>
    <w:rsid w:val="006B619F"/>
    <w:rsid w:val="006C0BFB"/>
    <w:rsid w:val="006C11FC"/>
    <w:rsid w:val="006C1D1F"/>
    <w:rsid w:val="006C751C"/>
    <w:rsid w:val="006D318D"/>
    <w:rsid w:val="006D4225"/>
    <w:rsid w:val="006D42D2"/>
    <w:rsid w:val="006D52F4"/>
    <w:rsid w:val="006E45EB"/>
    <w:rsid w:val="006E6412"/>
    <w:rsid w:val="006F1F31"/>
    <w:rsid w:val="00701011"/>
    <w:rsid w:val="0070734D"/>
    <w:rsid w:val="00707AA0"/>
    <w:rsid w:val="00714E4C"/>
    <w:rsid w:val="00715AB5"/>
    <w:rsid w:val="007214A0"/>
    <w:rsid w:val="0072206B"/>
    <w:rsid w:val="00723B8B"/>
    <w:rsid w:val="00723DC0"/>
    <w:rsid w:val="00737844"/>
    <w:rsid w:val="0074514C"/>
    <w:rsid w:val="00745E6C"/>
    <w:rsid w:val="00751D38"/>
    <w:rsid w:val="00754D90"/>
    <w:rsid w:val="007629AD"/>
    <w:rsid w:val="00764C83"/>
    <w:rsid w:val="0078055A"/>
    <w:rsid w:val="0078248A"/>
    <w:rsid w:val="00784010"/>
    <w:rsid w:val="00784785"/>
    <w:rsid w:val="00790075"/>
    <w:rsid w:val="00792DF2"/>
    <w:rsid w:val="00795B21"/>
    <w:rsid w:val="007A3707"/>
    <w:rsid w:val="007A424A"/>
    <w:rsid w:val="007A431A"/>
    <w:rsid w:val="007A7185"/>
    <w:rsid w:val="007B0410"/>
    <w:rsid w:val="007C3801"/>
    <w:rsid w:val="007D224C"/>
    <w:rsid w:val="007D4690"/>
    <w:rsid w:val="007D5046"/>
    <w:rsid w:val="007D669E"/>
    <w:rsid w:val="007E5913"/>
    <w:rsid w:val="007F1DE4"/>
    <w:rsid w:val="007F2613"/>
    <w:rsid w:val="007F68B4"/>
    <w:rsid w:val="00801044"/>
    <w:rsid w:val="008075E0"/>
    <w:rsid w:val="00811331"/>
    <w:rsid w:val="008179E5"/>
    <w:rsid w:val="008236CF"/>
    <w:rsid w:val="008251A1"/>
    <w:rsid w:val="00825D83"/>
    <w:rsid w:val="0082786D"/>
    <w:rsid w:val="00830B10"/>
    <w:rsid w:val="00832E58"/>
    <w:rsid w:val="008439FF"/>
    <w:rsid w:val="00845C54"/>
    <w:rsid w:val="008516AC"/>
    <w:rsid w:val="00857F14"/>
    <w:rsid w:val="00862824"/>
    <w:rsid w:val="008658D5"/>
    <w:rsid w:val="00867ED3"/>
    <w:rsid w:val="008700E3"/>
    <w:rsid w:val="0087681C"/>
    <w:rsid w:val="00876D74"/>
    <w:rsid w:val="00877FE7"/>
    <w:rsid w:val="00884761"/>
    <w:rsid w:val="008858E0"/>
    <w:rsid w:val="008A0D4B"/>
    <w:rsid w:val="008A0ED8"/>
    <w:rsid w:val="008A1D2E"/>
    <w:rsid w:val="008A1E3F"/>
    <w:rsid w:val="008A202C"/>
    <w:rsid w:val="008A61B9"/>
    <w:rsid w:val="008B4CA4"/>
    <w:rsid w:val="008C4BE7"/>
    <w:rsid w:val="008D2F12"/>
    <w:rsid w:val="008E0391"/>
    <w:rsid w:val="008E0D41"/>
    <w:rsid w:val="008F0939"/>
    <w:rsid w:val="008F1B8D"/>
    <w:rsid w:val="008F2626"/>
    <w:rsid w:val="008F2EB2"/>
    <w:rsid w:val="00902237"/>
    <w:rsid w:val="00902667"/>
    <w:rsid w:val="0090437E"/>
    <w:rsid w:val="00911B11"/>
    <w:rsid w:val="00913370"/>
    <w:rsid w:val="00916C3C"/>
    <w:rsid w:val="00920380"/>
    <w:rsid w:val="00931BF8"/>
    <w:rsid w:val="00935268"/>
    <w:rsid w:val="00935FDD"/>
    <w:rsid w:val="009443F5"/>
    <w:rsid w:val="00945759"/>
    <w:rsid w:val="00946F72"/>
    <w:rsid w:val="0095018B"/>
    <w:rsid w:val="00951D9E"/>
    <w:rsid w:val="0095218D"/>
    <w:rsid w:val="00955396"/>
    <w:rsid w:val="0096151D"/>
    <w:rsid w:val="0096224A"/>
    <w:rsid w:val="00963B00"/>
    <w:rsid w:val="00971F9C"/>
    <w:rsid w:val="00983687"/>
    <w:rsid w:val="009841D6"/>
    <w:rsid w:val="00985AC3"/>
    <w:rsid w:val="0099044B"/>
    <w:rsid w:val="009917A6"/>
    <w:rsid w:val="00997A97"/>
    <w:rsid w:val="009A35BB"/>
    <w:rsid w:val="009A3630"/>
    <w:rsid w:val="009A43E1"/>
    <w:rsid w:val="009A6D7B"/>
    <w:rsid w:val="009B447A"/>
    <w:rsid w:val="009C1558"/>
    <w:rsid w:val="009C365E"/>
    <w:rsid w:val="009C41D8"/>
    <w:rsid w:val="009D17EF"/>
    <w:rsid w:val="009D2A78"/>
    <w:rsid w:val="009D765B"/>
    <w:rsid w:val="009D7BCF"/>
    <w:rsid w:val="009E52CD"/>
    <w:rsid w:val="009E59A1"/>
    <w:rsid w:val="009F199A"/>
    <w:rsid w:val="009F5FE4"/>
    <w:rsid w:val="00A05B73"/>
    <w:rsid w:val="00A06BF0"/>
    <w:rsid w:val="00A1001D"/>
    <w:rsid w:val="00A1065D"/>
    <w:rsid w:val="00A236B6"/>
    <w:rsid w:val="00A25CB0"/>
    <w:rsid w:val="00A26821"/>
    <w:rsid w:val="00A27917"/>
    <w:rsid w:val="00A27BB7"/>
    <w:rsid w:val="00A3090F"/>
    <w:rsid w:val="00A37163"/>
    <w:rsid w:val="00A45CB8"/>
    <w:rsid w:val="00A56C2A"/>
    <w:rsid w:val="00A61218"/>
    <w:rsid w:val="00A64B12"/>
    <w:rsid w:val="00A67883"/>
    <w:rsid w:val="00A75036"/>
    <w:rsid w:val="00A81519"/>
    <w:rsid w:val="00A824AC"/>
    <w:rsid w:val="00A82530"/>
    <w:rsid w:val="00A82F20"/>
    <w:rsid w:val="00A86926"/>
    <w:rsid w:val="00A961B3"/>
    <w:rsid w:val="00AA341B"/>
    <w:rsid w:val="00AA3919"/>
    <w:rsid w:val="00AA4F29"/>
    <w:rsid w:val="00AA7F89"/>
    <w:rsid w:val="00AB1B57"/>
    <w:rsid w:val="00AB3D5D"/>
    <w:rsid w:val="00AB50C6"/>
    <w:rsid w:val="00AB6153"/>
    <w:rsid w:val="00AB6EC0"/>
    <w:rsid w:val="00AC2162"/>
    <w:rsid w:val="00AD3DB5"/>
    <w:rsid w:val="00AD68D3"/>
    <w:rsid w:val="00AE00A9"/>
    <w:rsid w:val="00AE2D3F"/>
    <w:rsid w:val="00AE71C3"/>
    <w:rsid w:val="00AF11EE"/>
    <w:rsid w:val="00AF14D9"/>
    <w:rsid w:val="00AF73FF"/>
    <w:rsid w:val="00AF7D05"/>
    <w:rsid w:val="00B01A84"/>
    <w:rsid w:val="00B01C77"/>
    <w:rsid w:val="00B02BFE"/>
    <w:rsid w:val="00B051E5"/>
    <w:rsid w:val="00B1198B"/>
    <w:rsid w:val="00B1444E"/>
    <w:rsid w:val="00B151B7"/>
    <w:rsid w:val="00B216F5"/>
    <w:rsid w:val="00B22FD1"/>
    <w:rsid w:val="00B24C69"/>
    <w:rsid w:val="00B26CF5"/>
    <w:rsid w:val="00B26F54"/>
    <w:rsid w:val="00B30881"/>
    <w:rsid w:val="00B31D2E"/>
    <w:rsid w:val="00B346DC"/>
    <w:rsid w:val="00B47CDB"/>
    <w:rsid w:val="00B5007F"/>
    <w:rsid w:val="00B51ECF"/>
    <w:rsid w:val="00B5436D"/>
    <w:rsid w:val="00B55550"/>
    <w:rsid w:val="00B57065"/>
    <w:rsid w:val="00B64C96"/>
    <w:rsid w:val="00B67466"/>
    <w:rsid w:val="00B67EFC"/>
    <w:rsid w:val="00B73EC2"/>
    <w:rsid w:val="00B75C32"/>
    <w:rsid w:val="00B77FB6"/>
    <w:rsid w:val="00B80ABE"/>
    <w:rsid w:val="00B84610"/>
    <w:rsid w:val="00B85871"/>
    <w:rsid w:val="00B86E31"/>
    <w:rsid w:val="00B87148"/>
    <w:rsid w:val="00B92820"/>
    <w:rsid w:val="00BA1E0B"/>
    <w:rsid w:val="00BA76C6"/>
    <w:rsid w:val="00BA7B4B"/>
    <w:rsid w:val="00BB1F10"/>
    <w:rsid w:val="00BB5688"/>
    <w:rsid w:val="00BB67BE"/>
    <w:rsid w:val="00BB6EBF"/>
    <w:rsid w:val="00BC016D"/>
    <w:rsid w:val="00BC1159"/>
    <w:rsid w:val="00BC1522"/>
    <w:rsid w:val="00BC1F4A"/>
    <w:rsid w:val="00BC284F"/>
    <w:rsid w:val="00BC6F8F"/>
    <w:rsid w:val="00BD02BE"/>
    <w:rsid w:val="00BD329E"/>
    <w:rsid w:val="00BD45FE"/>
    <w:rsid w:val="00BD6E1A"/>
    <w:rsid w:val="00BE0A5D"/>
    <w:rsid w:val="00BE1010"/>
    <w:rsid w:val="00BE3476"/>
    <w:rsid w:val="00BE65FF"/>
    <w:rsid w:val="00BE7444"/>
    <w:rsid w:val="00BF0508"/>
    <w:rsid w:val="00BF43A9"/>
    <w:rsid w:val="00C02775"/>
    <w:rsid w:val="00C02F31"/>
    <w:rsid w:val="00C04AFD"/>
    <w:rsid w:val="00C132AB"/>
    <w:rsid w:val="00C13360"/>
    <w:rsid w:val="00C24AA6"/>
    <w:rsid w:val="00C3141B"/>
    <w:rsid w:val="00C37704"/>
    <w:rsid w:val="00C40D65"/>
    <w:rsid w:val="00C40EAC"/>
    <w:rsid w:val="00C5006B"/>
    <w:rsid w:val="00C5487A"/>
    <w:rsid w:val="00C607CC"/>
    <w:rsid w:val="00C609DA"/>
    <w:rsid w:val="00C60C59"/>
    <w:rsid w:val="00C65986"/>
    <w:rsid w:val="00C7113D"/>
    <w:rsid w:val="00C71768"/>
    <w:rsid w:val="00C721A8"/>
    <w:rsid w:val="00C723A3"/>
    <w:rsid w:val="00C804AC"/>
    <w:rsid w:val="00C82C3B"/>
    <w:rsid w:val="00C836B5"/>
    <w:rsid w:val="00C93916"/>
    <w:rsid w:val="00CB0D6A"/>
    <w:rsid w:val="00CC41D8"/>
    <w:rsid w:val="00CC4C6B"/>
    <w:rsid w:val="00CD06D7"/>
    <w:rsid w:val="00CD1B80"/>
    <w:rsid w:val="00CD5ADE"/>
    <w:rsid w:val="00CD5DA4"/>
    <w:rsid w:val="00CE05EA"/>
    <w:rsid w:val="00CE26B5"/>
    <w:rsid w:val="00CE40D5"/>
    <w:rsid w:val="00CF45FE"/>
    <w:rsid w:val="00CF5AF6"/>
    <w:rsid w:val="00D024E0"/>
    <w:rsid w:val="00D05515"/>
    <w:rsid w:val="00D14E71"/>
    <w:rsid w:val="00D17383"/>
    <w:rsid w:val="00D22CA5"/>
    <w:rsid w:val="00D268B5"/>
    <w:rsid w:val="00D312C2"/>
    <w:rsid w:val="00D33B5C"/>
    <w:rsid w:val="00D41229"/>
    <w:rsid w:val="00D41D3C"/>
    <w:rsid w:val="00D4414A"/>
    <w:rsid w:val="00D45468"/>
    <w:rsid w:val="00D4604F"/>
    <w:rsid w:val="00D47BD1"/>
    <w:rsid w:val="00D65444"/>
    <w:rsid w:val="00D67CDE"/>
    <w:rsid w:val="00D7148B"/>
    <w:rsid w:val="00D73392"/>
    <w:rsid w:val="00D76BD9"/>
    <w:rsid w:val="00D85859"/>
    <w:rsid w:val="00DA0701"/>
    <w:rsid w:val="00DA7720"/>
    <w:rsid w:val="00DB1DF5"/>
    <w:rsid w:val="00DB220B"/>
    <w:rsid w:val="00DB3269"/>
    <w:rsid w:val="00DC71C1"/>
    <w:rsid w:val="00DD0C0C"/>
    <w:rsid w:val="00DD2958"/>
    <w:rsid w:val="00DE0180"/>
    <w:rsid w:val="00DE2ABD"/>
    <w:rsid w:val="00DE5791"/>
    <w:rsid w:val="00DE77E9"/>
    <w:rsid w:val="00E0548F"/>
    <w:rsid w:val="00E15B1B"/>
    <w:rsid w:val="00E21699"/>
    <w:rsid w:val="00E2205A"/>
    <w:rsid w:val="00E22773"/>
    <w:rsid w:val="00E2335D"/>
    <w:rsid w:val="00E23ADA"/>
    <w:rsid w:val="00E23C5E"/>
    <w:rsid w:val="00E2504D"/>
    <w:rsid w:val="00E320B0"/>
    <w:rsid w:val="00E333BA"/>
    <w:rsid w:val="00E35C0E"/>
    <w:rsid w:val="00E3667E"/>
    <w:rsid w:val="00E37B5B"/>
    <w:rsid w:val="00E37F1C"/>
    <w:rsid w:val="00E50A1C"/>
    <w:rsid w:val="00E540C5"/>
    <w:rsid w:val="00E606CD"/>
    <w:rsid w:val="00E7221D"/>
    <w:rsid w:val="00E85DFC"/>
    <w:rsid w:val="00E85EBC"/>
    <w:rsid w:val="00E91A12"/>
    <w:rsid w:val="00E92959"/>
    <w:rsid w:val="00E95F7C"/>
    <w:rsid w:val="00EA0148"/>
    <w:rsid w:val="00EA24AF"/>
    <w:rsid w:val="00EA7347"/>
    <w:rsid w:val="00EB0F48"/>
    <w:rsid w:val="00EC31FB"/>
    <w:rsid w:val="00EC3C24"/>
    <w:rsid w:val="00EC6EC5"/>
    <w:rsid w:val="00ED2205"/>
    <w:rsid w:val="00ED5A46"/>
    <w:rsid w:val="00ED74BF"/>
    <w:rsid w:val="00ED755C"/>
    <w:rsid w:val="00EE08CF"/>
    <w:rsid w:val="00EE520A"/>
    <w:rsid w:val="00EE74F7"/>
    <w:rsid w:val="00EF07D3"/>
    <w:rsid w:val="00EF20D8"/>
    <w:rsid w:val="00F01903"/>
    <w:rsid w:val="00F028BA"/>
    <w:rsid w:val="00F05269"/>
    <w:rsid w:val="00F0730A"/>
    <w:rsid w:val="00F1157C"/>
    <w:rsid w:val="00F1478D"/>
    <w:rsid w:val="00F15D34"/>
    <w:rsid w:val="00F2468D"/>
    <w:rsid w:val="00F2510A"/>
    <w:rsid w:val="00F308DA"/>
    <w:rsid w:val="00F31693"/>
    <w:rsid w:val="00F33B98"/>
    <w:rsid w:val="00F35B49"/>
    <w:rsid w:val="00F40AB7"/>
    <w:rsid w:val="00F410CA"/>
    <w:rsid w:val="00F50431"/>
    <w:rsid w:val="00F515A8"/>
    <w:rsid w:val="00F5247C"/>
    <w:rsid w:val="00F52B83"/>
    <w:rsid w:val="00F54334"/>
    <w:rsid w:val="00F54EB6"/>
    <w:rsid w:val="00F65665"/>
    <w:rsid w:val="00F70E16"/>
    <w:rsid w:val="00F71B91"/>
    <w:rsid w:val="00F746A8"/>
    <w:rsid w:val="00F74C86"/>
    <w:rsid w:val="00F764C3"/>
    <w:rsid w:val="00F773BA"/>
    <w:rsid w:val="00F77953"/>
    <w:rsid w:val="00F8083D"/>
    <w:rsid w:val="00F8312B"/>
    <w:rsid w:val="00F84AB4"/>
    <w:rsid w:val="00F90B8D"/>
    <w:rsid w:val="00F94576"/>
    <w:rsid w:val="00FA10A8"/>
    <w:rsid w:val="00FA527C"/>
    <w:rsid w:val="00FA64AE"/>
    <w:rsid w:val="00FB6494"/>
    <w:rsid w:val="00FB723C"/>
    <w:rsid w:val="00FC0A1D"/>
    <w:rsid w:val="00FC2F4D"/>
    <w:rsid w:val="00FC3279"/>
    <w:rsid w:val="00FC5E63"/>
    <w:rsid w:val="00FC60A9"/>
    <w:rsid w:val="00FD035D"/>
    <w:rsid w:val="00FD3D70"/>
    <w:rsid w:val="00FD6B9F"/>
    <w:rsid w:val="00FE07B3"/>
    <w:rsid w:val="00FE1B15"/>
    <w:rsid w:val="00FE410B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3FDF73-003D-463E-B039-F6BB53E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Body Text"/>
    <w:basedOn w:val="a"/>
    <w:rsid w:val="00D41D3C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paragraph" w:styleId="a5">
    <w:name w:val="header"/>
    <w:basedOn w:val="a"/>
    <w:link w:val="a6"/>
    <w:uiPriority w:val="99"/>
    <w:rsid w:val="00D76BD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7">
    <w:name w:val="footer"/>
    <w:basedOn w:val="a"/>
    <w:link w:val="a8"/>
    <w:rsid w:val="003A096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  <w:rsid w:val="003A096E"/>
  </w:style>
  <w:style w:type="paragraph" w:customStyle="1" w:styleId="Default">
    <w:name w:val="Default"/>
    <w:rsid w:val="003A096E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table" w:styleId="aa">
    <w:name w:val="Table Grid"/>
    <w:basedOn w:val="a1"/>
    <w:rsid w:val="003A09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3A096E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styleId="ac">
    <w:name w:val="annotation reference"/>
    <w:semiHidden/>
    <w:rsid w:val="008179E5"/>
    <w:rPr>
      <w:sz w:val="18"/>
      <w:szCs w:val="18"/>
    </w:rPr>
  </w:style>
  <w:style w:type="paragraph" w:styleId="ad">
    <w:name w:val="annotation text"/>
    <w:basedOn w:val="a"/>
    <w:link w:val="ae"/>
    <w:rsid w:val="008179E5"/>
  </w:style>
  <w:style w:type="paragraph" w:styleId="af">
    <w:name w:val="annotation subject"/>
    <w:basedOn w:val="ad"/>
    <w:next w:val="ad"/>
    <w:semiHidden/>
    <w:rsid w:val="008179E5"/>
    <w:rPr>
      <w:b/>
      <w:bCs/>
    </w:rPr>
  </w:style>
  <w:style w:type="paragraph" w:styleId="af0">
    <w:name w:val="Balloon Text"/>
    <w:basedOn w:val="a"/>
    <w:semiHidden/>
    <w:rsid w:val="008179E5"/>
    <w:rPr>
      <w:rFonts w:ascii="Arial" w:eastAsia="新細明體" w:hAnsi="Arial"/>
      <w:sz w:val="18"/>
      <w:szCs w:val="18"/>
    </w:rPr>
  </w:style>
  <w:style w:type="character" w:styleId="af1">
    <w:name w:val="Strong"/>
    <w:qFormat/>
    <w:rsid w:val="0036416A"/>
    <w:rPr>
      <w:b/>
      <w:bCs/>
    </w:rPr>
  </w:style>
  <w:style w:type="paragraph" w:styleId="af2">
    <w:name w:val="Body Text Indent"/>
    <w:basedOn w:val="a"/>
    <w:link w:val="af3"/>
    <w:rsid w:val="001953D1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rsid w:val="001953D1"/>
    <w:rPr>
      <w:rFonts w:eastAsia="細明體"/>
      <w:sz w:val="24"/>
    </w:rPr>
  </w:style>
  <w:style w:type="paragraph" w:styleId="af4">
    <w:name w:val="List Paragraph"/>
    <w:basedOn w:val="a"/>
    <w:uiPriority w:val="34"/>
    <w:qFormat/>
    <w:rsid w:val="001953D1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頁尾 字元"/>
    <w:basedOn w:val="a0"/>
    <w:link w:val="a7"/>
    <w:rsid w:val="00F8083D"/>
    <w:rPr>
      <w:kern w:val="2"/>
    </w:rPr>
  </w:style>
  <w:style w:type="character" w:styleId="af5">
    <w:name w:val="Placeholder Text"/>
    <w:basedOn w:val="a0"/>
    <w:uiPriority w:val="99"/>
    <w:semiHidden/>
    <w:rsid w:val="00F8083D"/>
    <w:rPr>
      <w:color w:val="808080"/>
    </w:rPr>
  </w:style>
  <w:style w:type="character" w:customStyle="1" w:styleId="a6">
    <w:name w:val="頁首 字元"/>
    <w:basedOn w:val="a0"/>
    <w:link w:val="a5"/>
    <w:uiPriority w:val="99"/>
    <w:rsid w:val="00F8083D"/>
    <w:rPr>
      <w:kern w:val="2"/>
    </w:rPr>
  </w:style>
  <w:style w:type="character" w:customStyle="1" w:styleId="ae">
    <w:name w:val="註解文字 字元"/>
    <w:basedOn w:val="a0"/>
    <w:link w:val="ad"/>
    <w:rsid w:val="009D2A78"/>
    <w:rPr>
      <w:rFonts w:eastAsia="細明體"/>
      <w:sz w:val="24"/>
    </w:rPr>
  </w:style>
  <w:style w:type="paragraph" w:customStyle="1" w:styleId="Standarduser">
    <w:name w:val="Standard (user)"/>
    <w:rsid w:val="00461F22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032;&#36039;&#26009;&#22846;\&#31805;&#36774;&#20844;&#25991;\&#31805;&#36774;&#21934;\&#31805;&#36774;&#21934;-&#25335;&#35997;&#24433;&#2411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002A-7D18-4272-9173-C31F67C0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簽辦單-拷貝影帶</Template>
  <TotalTime>50</TotalTime>
  <Pages>22</Pages>
  <Words>2227</Words>
  <Characters>12695</Characters>
  <Application>Microsoft Office Word</Application>
  <DocSecurity>0</DocSecurity>
  <Lines>105</Lines>
  <Paragraphs>29</Paragraphs>
  <ScaleCrop>false</ScaleCrop>
  <Company>明志科技大學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明志科技大學學位論文格式規範</dc:title>
  <dc:creator>明志科技大學圖書館</dc:creator>
  <cp:lastModifiedBy>林品君</cp:lastModifiedBy>
  <cp:revision>7</cp:revision>
  <cp:lastPrinted>2020-09-03T02:45:00Z</cp:lastPrinted>
  <dcterms:created xsi:type="dcterms:W3CDTF">2020-09-02T06:19:00Z</dcterms:created>
  <dcterms:modified xsi:type="dcterms:W3CDTF">2020-09-03T05:21:00Z</dcterms:modified>
</cp:coreProperties>
</file>